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39" w:type="dxa"/>
        <w:tblInd w:w="68" w:type="dxa"/>
        <w:tblLayout w:type="fixed"/>
        <w:tblLook w:val="04A0" w:firstRow="1" w:lastRow="0" w:firstColumn="1" w:lastColumn="0" w:noHBand="0" w:noVBand="1"/>
      </w:tblPr>
      <w:tblGrid>
        <w:gridCol w:w="2083"/>
        <w:gridCol w:w="2084"/>
        <w:gridCol w:w="13"/>
        <w:gridCol w:w="294"/>
        <w:gridCol w:w="44"/>
        <w:gridCol w:w="659"/>
        <w:gridCol w:w="807"/>
        <w:gridCol w:w="21"/>
        <w:gridCol w:w="17"/>
        <w:gridCol w:w="856"/>
        <w:gridCol w:w="846"/>
        <w:gridCol w:w="86"/>
        <w:gridCol w:w="1820"/>
        <w:gridCol w:w="9"/>
      </w:tblGrid>
      <w:tr w:rsidR="009A5F91" w:rsidTr="009A5F91">
        <w:trPr>
          <w:trHeight w:val="405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9A5F91" w:rsidRPr="001A2D68" w:rsidRDefault="009A5F91" w:rsidP="00527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Cloos SAP </w:t>
            </w:r>
            <w:r>
              <w:rPr>
                <w:sz w:val="22"/>
                <w:szCs w:val="22"/>
              </w:rPr>
              <w:br/>
              <w:t>Kontakt Nr.</w:t>
            </w:r>
          </w:p>
        </w:tc>
        <w:tc>
          <w:tcPr>
            <w:tcW w:w="3094" w:type="dxa"/>
            <w:gridSpan w:val="5"/>
            <w:shd w:val="clear" w:color="auto" w:fill="D9D9D9" w:themeFill="background1" w:themeFillShade="D9"/>
            <w:vAlign w:val="center"/>
          </w:tcPr>
          <w:p w:rsidR="009A5F91" w:rsidRPr="001A2D68" w:rsidRDefault="009A5F91" w:rsidP="00527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Verkaufsbüro</w:t>
            </w:r>
          </w:p>
        </w:tc>
        <w:tc>
          <w:tcPr>
            <w:tcW w:w="2633" w:type="dxa"/>
            <w:gridSpan w:val="6"/>
            <w:shd w:val="clear" w:color="auto" w:fill="D9D9D9" w:themeFill="background1" w:themeFillShade="D9"/>
            <w:vAlign w:val="center"/>
          </w:tcPr>
          <w:p w:rsidR="009A5F91" w:rsidRPr="001A2D68" w:rsidRDefault="009A5F91" w:rsidP="00527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Ansprechpartner</w:t>
            </w:r>
          </w:p>
        </w:tc>
        <w:tc>
          <w:tcPr>
            <w:tcW w:w="1829" w:type="dxa"/>
            <w:gridSpan w:val="2"/>
            <w:shd w:val="clear" w:color="auto" w:fill="D9D9D9" w:themeFill="background1" w:themeFillShade="D9"/>
            <w:vAlign w:val="center"/>
          </w:tcPr>
          <w:p w:rsidR="009A5F91" w:rsidRPr="001A2D68" w:rsidRDefault="009A5F91" w:rsidP="00527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</w:tr>
      <w:tr w:rsidR="009A5F91" w:rsidTr="009A5F91">
        <w:trPr>
          <w:trHeight w:val="405"/>
        </w:trPr>
        <w:tc>
          <w:tcPr>
            <w:tcW w:w="2083" w:type="dxa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1000779995"/>
              <w:placeholder>
                <w:docPart w:val="483EB01421BF477C98AF56A2DC9FDB34"/>
              </w:placeholder>
              <w:showingPlcHdr/>
              <w:text/>
            </w:sdtPr>
            <w:sdtEndPr/>
            <w:sdtContent>
              <w:p w:rsidR="009A5F91" w:rsidRPr="009A5F91" w:rsidRDefault="009A5F91" w:rsidP="0052710D">
                <w:r>
                  <w:rPr>
                    <w:rStyle w:val="Platzhaltertext"/>
                  </w:rPr>
                  <w:t xml:space="preserve">     </w:t>
                </w:r>
              </w:p>
            </w:sdtContent>
          </w:sdt>
        </w:tc>
        <w:tc>
          <w:tcPr>
            <w:tcW w:w="3094" w:type="dxa"/>
            <w:gridSpan w:val="5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-2009583279"/>
              <w:placeholder>
                <w:docPart w:val="530333CE502B4A6FAD8EEA329711D3A1"/>
              </w:placeholder>
              <w:showingPlcHdr/>
              <w:text/>
            </w:sdtPr>
            <w:sdtEndPr/>
            <w:sdtContent>
              <w:p w:rsidR="009A5F91" w:rsidRPr="009A5F91" w:rsidRDefault="009A5F91" w:rsidP="0052710D">
                <w:r>
                  <w:rPr>
                    <w:rStyle w:val="Platzhaltertext"/>
                  </w:rPr>
                  <w:t xml:space="preserve">     </w:t>
                </w:r>
              </w:p>
            </w:sdtContent>
          </w:sdt>
        </w:tc>
        <w:tc>
          <w:tcPr>
            <w:tcW w:w="2633" w:type="dxa"/>
            <w:gridSpan w:val="6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-2133935862"/>
              <w:placeholder>
                <w:docPart w:val="DF33ADDF854E48658F4CD7C2B3628A8D"/>
              </w:placeholder>
              <w:showingPlcHdr/>
              <w:text/>
            </w:sdtPr>
            <w:sdtEndPr/>
            <w:sdtContent>
              <w:p w:rsidR="009A5F91" w:rsidRPr="009A5F91" w:rsidRDefault="009A5F91" w:rsidP="0052710D">
                <w:r>
                  <w:rPr>
                    <w:rStyle w:val="Platzhaltertext"/>
                  </w:rPr>
                  <w:t xml:space="preserve">     </w:t>
                </w:r>
              </w:p>
            </w:sdtContent>
          </w:sdt>
        </w:tc>
        <w:tc>
          <w:tcPr>
            <w:tcW w:w="1829" w:type="dxa"/>
            <w:gridSpan w:val="2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607159544"/>
              <w:placeholder>
                <w:docPart w:val="943CD7CB24FE4E7B851731C4549A656E"/>
              </w:placeholder>
              <w:showingPlcHdr/>
              <w:text/>
            </w:sdtPr>
            <w:sdtEndPr/>
            <w:sdtContent>
              <w:p w:rsidR="009A5F91" w:rsidRPr="009A5F91" w:rsidRDefault="009A5F91" w:rsidP="009A5F91">
                <w:r>
                  <w:rPr>
                    <w:rStyle w:val="Platzhaltertext"/>
                  </w:rPr>
                  <w:t xml:space="preserve">     </w:t>
                </w:r>
              </w:p>
            </w:sdtContent>
          </w:sdt>
        </w:tc>
      </w:tr>
      <w:tr w:rsidR="00B336C3" w:rsidTr="00381258">
        <w:trPr>
          <w:trHeight w:val="397"/>
        </w:trPr>
        <w:tc>
          <w:tcPr>
            <w:tcW w:w="9639" w:type="dxa"/>
            <w:gridSpan w:val="14"/>
            <w:shd w:val="clear" w:color="auto" w:fill="D9D9D9" w:themeFill="background1" w:themeFillShade="D9"/>
            <w:vAlign w:val="center"/>
          </w:tcPr>
          <w:p w:rsidR="00B336C3" w:rsidRPr="00B336C3" w:rsidRDefault="00B336C3" w:rsidP="00B336C3">
            <w:pPr>
              <w:jc w:val="center"/>
            </w:pPr>
            <w:r w:rsidRPr="00B336C3">
              <w:rPr>
                <w:b/>
              </w:rPr>
              <w:t>Kunde</w:t>
            </w:r>
          </w:p>
        </w:tc>
      </w:tr>
      <w:tr w:rsidR="00B336C3" w:rsidTr="00381258">
        <w:trPr>
          <w:trHeight w:val="397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B336C3" w:rsidRPr="007205DA" w:rsidRDefault="00067417" w:rsidP="00B33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Kunden</w:t>
            </w:r>
          </w:p>
        </w:tc>
        <w:sdt>
          <w:sdtPr>
            <w:rPr>
              <w:sz w:val="22"/>
              <w:szCs w:val="22"/>
            </w:rPr>
            <w:id w:val="-678822043"/>
            <w:placeholder>
              <w:docPart w:val="192D5B108B204D268187B65760EC7035"/>
            </w:placeholder>
            <w:showingPlcHdr/>
            <w:text/>
          </w:sdtPr>
          <w:sdtEndPr/>
          <w:sdtContent>
            <w:tc>
              <w:tcPr>
                <w:tcW w:w="7556" w:type="dxa"/>
                <w:gridSpan w:val="13"/>
                <w:vAlign w:val="center"/>
              </w:tcPr>
              <w:p w:rsidR="00B336C3" w:rsidRPr="007205DA" w:rsidRDefault="00B336C3" w:rsidP="00B336C3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067417" w:rsidTr="00381258">
        <w:trPr>
          <w:trHeight w:val="397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067417" w:rsidRPr="007205DA" w:rsidRDefault="00067417" w:rsidP="001A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Kommission</w:t>
            </w:r>
          </w:p>
        </w:tc>
        <w:sdt>
          <w:sdtPr>
            <w:rPr>
              <w:sz w:val="22"/>
              <w:szCs w:val="22"/>
            </w:rPr>
            <w:id w:val="-1879704256"/>
            <w:placeholder>
              <w:docPart w:val="F9176CE84FDE4539B559BA9322A1DE3C"/>
            </w:placeholder>
            <w:showingPlcHdr/>
            <w:text/>
          </w:sdtPr>
          <w:sdtEndPr/>
          <w:sdtContent>
            <w:tc>
              <w:tcPr>
                <w:tcW w:w="2084" w:type="dxa"/>
                <w:vAlign w:val="center"/>
              </w:tcPr>
              <w:p w:rsidR="00067417" w:rsidRDefault="00067417" w:rsidP="001A2D68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tc>
          <w:tcPr>
            <w:tcW w:w="2711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067417" w:rsidRPr="007205DA" w:rsidRDefault="00067417" w:rsidP="001A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 der aktuellen Schweißtechnik / </w:t>
            </w:r>
            <w:r>
              <w:rPr>
                <w:sz w:val="22"/>
                <w:szCs w:val="22"/>
              </w:rPr>
              <w:br/>
              <w:t>Anwendungstechnik</w:t>
            </w:r>
          </w:p>
        </w:tc>
        <w:tc>
          <w:tcPr>
            <w:tcW w:w="2761" w:type="dxa"/>
            <w:gridSpan w:val="4"/>
            <w:vMerge w:val="restart"/>
            <w:vAlign w:val="center"/>
          </w:tcPr>
          <w:sdt>
            <w:sdtPr>
              <w:rPr>
                <w:sz w:val="22"/>
                <w:szCs w:val="22"/>
              </w:rPr>
              <w:id w:val="-214124047"/>
              <w:placeholder>
                <w:docPart w:val="6C63962EFE784990A147D1B5A5C7FF6A"/>
              </w:placeholder>
              <w:showingPlcHdr/>
              <w:text/>
            </w:sdtPr>
            <w:sdtEndPr/>
            <w:sdtContent>
              <w:p w:rsidR="00067417" w:rsidRPr="00CE27F8" w:rsidRDefault="00067417" w:rsidP="00067417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sdtContent>
          </w:sdt>
        </w:tc>
      </w:tr>
      <w:tr w:rsidR="00067417" w:rsidTr="00381258">
        <w:trPr>
          <w:trHeight w:val="397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067417" w:rsidRPr="007205DA" w:rsidRDefault="00067417" w:rsidP="001A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Kunden-Nr.</w:t>
            </w:r>
          </w:p>
        </w:tc>
        <w:sdt>
          <w:sdtPr>
            <w:rPr>
              <w:sz w:val="22"/>
              <w:szCs w:val="22"/>
            </w:rPr>
            <w:id w:val="-1576354956"/>
            <w:placeholder>
              <w:docPart w:val="F7D5F319570F4DEB9443CAC2B36E9279"/>
            </w:placeholder>
            <w:showingPlcHdr/>
            <w:text/>
          </w:sdtPr>
          <w:sdtEndPr/>
          <w:sdtContent>
            <w:tc>
              <w:tcPr>
                <w:tcW w:w="2084" w:type="dxa"/>
                <w:vAlign w:val="center"/>
              </w:tcPr>
              <w:p w:rsidR="00067417" w:rsidRDefault="00067417" w:rsidP="001A2D68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tc>
          <w:tcPr>
            <w:tcW w:w="2711" w:type="dxa"/>
            <w:gridSpan w:val="8"/>
            <w:vMerge/>
            <w:shd w:val="clear" w:color="auto" w:fill="D9D9D9" w:themeFill="background1" w:themeFillShade="D9"/>
            <w:vAlign w:val="center"/>
          </w:tcPr>
          <w:p w:rsidR="00067417" w:rsidRDefault="00067417" w:rsidP="00AB76C7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gridSpan w:val="4"/>
            <w:vMerge/>
            <w:vAlign w:val="center"/>
          </w:tcPr>
          <w:p w:rsidR="00067417" w:rsidRDefault="00067417" w:rsidP="00EE4196">
            <w:pPr>
              <w:rPr>
                <w:sz w:val="22"/>
                <w:szCs w:val="22"/>
              </w:rPr>
            </w:pPr>
          </w:p>
        </w:tc>
      </w:tr>
      <w:tr w:rsidR="00AB76C7" w:rsidTr="00381258">
        <w:trPr>
          <w:trHeight w:val="397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AB76C7" w:rsidRDefault="00067417" w:rsidP="00AB7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Steuerungsnr.</w:t>
            </w:r>
          </w:p>
        </w:tc>
        <w:tc>
          <w:tcPr>
            <w:tcW w:w="2084" w:type="dxa"/>
            <w:vAlign w:val="center"/>
          </w:tcPr>
          <w:p w:rsidR="00AB76C7" w:rsidRPr="00CE27F8" w:rsidRDefault="00A05DA9" w:rsidP="0006741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03574343"/>
                <w:placeholder>
                  <w:docPart w:val="4F3440C1A49E465ABA423DF0C0D6A4B8"/>
                </w:placeholder>
                <w:showingPlcHdr/>
                <w:text/>
              </w:sdtPr>
              <w:sdtEndPr/>
              <w:sdtContent>
                <w:r w:rsidR="00067417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2711" w:type="dxa"/>
            <w:gridSpan w:val="8"/>
            <w:shd w:val="clear" w:color="auto" w:fill="D9D9D9" w:themeFill="background1" w:themeFillShade="D9"/>
            <w:vAlign w:val="center"/>
          </w:tcPr>
          <w:p w:rsidR="00AB76C7" w:rsidRPr="00CE27F8" w:rsidRDefault="00AB76C7" w:rsidP="00AB7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067417">
              <w:rPr>
                <w:sz w:val="22"/>
                <w:szCs w:val="22"/>
              </w:rPr>
              <w:t>st.-Ident-Nr.</w:t>
            </w:r>
          </w:p>
        </w:tc>
        <w:tc>
          <w:tcPr>
            <w:tcW w:w="2761" w:type="dxa"/>
            <w:gridSpan w:val="4"/>
            <w:vAlign w:val="center"/>
          </w:tcPr>
          <w:p w:rsidR="00AB76C7" w:rsidRPr="00CE27F8" w:rsidRDefault="00A05DA9" w:rsidP="00AB76C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1128168"/>
                <w:placeholder>
                  <w:docPart w:val="FBF2C146D0EC447DB6921A92CE42CFB9"/>
                </w:placeholder>
                <w:showingPlcHdr/>
                <w:text/>
              </w:sdtPr>
              <w:sdtEndPr/>
              <w:sdtContent>
                <w:r w:rsidR="00AB76C7">
                  <w:rPr>
                    <w:rStyle w:val="Platzhaltertext"/>
                  </w:rPr>
                  <w:t xml:space="preserve">     </w:t>
                </w:r>
              </w:sdtContent>
            </w:sdt>
            <w:r w:rsidR="00AB76C7" w:rsidRPr="00CE27F8">
              <w:rPr>
                <w:sz w:val="22"/>
                <w:szCs w:val="22"/>
              </w:rPr>
              <w:t xml:space="preserve"> </w:t>
            </w:r>
            <w:r w:rsidR="00AB76C7">
              <w:rPr>
                <w:sz w:val="22"/>
                <w:szCs w:val="22"/>
              </w:rPr>
              <w:t xml:space="preserve"> </w:t>
            </w:r>
          </w:p>
        </w:tc>
      </w:tr>
      <w:tr w:rsidR="00AB76C7" w:rsidTr="00381258">
        <w:trPr>
          <w:trHeight w:val="397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AB76C7" w:rsidRPr="007205DA" w:rsidRDefault="00AB76C7" w:rsidP="00AB76C7">
            <w:pPr>
              <w:rPr>
                <w:sz w:val="22"/>
                <w:szCs w:val="22"/>
              </w:rPr>
            </w:pPr>
            <w:r w:rsidRPr="007205DA">
              <w:rPr>
                <w:sz w:val="22"/>
                <w:szCs w:val="22"/>
              </w:rPr>
              <w:t>Straße</w:t>
            </w:r>
            <w:r>
              <w:rPr>
                <w:sz w:val="22"/>
                <w:szCs w:val="22"/>
              </w:rPr>
              <w:t xml:space="preserve"> </w:t>
            </w:r>
            <w:r w:rsidRPr="007205DA">
              <w:rPr>
                <w:sz w:val="22"/>
                <w:szCs w:val="22"/>
              </w:rPr>
              <w:t>/ Postfach</w:t>
            </w:r>
          </w:p>
        </w:tc>
        <w:sdt>
          <w:sdtPr>
            <w:rPr>
              <w:sz w:val="22"/>
              <w:szCs w:val="22"/>
            </w:rPr>
            <w:id w:val="1228261583"/>
            <w:placeholder>
              <w:docPart w:val="ECE2D1E5CF4148438B09EEB7021719AC"/>
            </w:placeholder>
            <w:text/>
          </w:sdtPr>
          <w:sdtEndPr/>
          <w:sdtContent>
            <w:tc>
              <w:tcPr>
                <w:tcW w:w="7556" w:type="dxa"/>
                <w:gridSpan w:val="13"/>
                <w:vAlign w:val="center"/>
              </w:tcPr>
              <w:p w:rsidR="00AB76C7" w:rsidRPr="007205DA" w:rsidRDefault="001E769B" w:rsidP="00AB76C7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/       </w:t>
                </w:r>
              </w:p>
            </w:tc>
          </w:sdtContent>
        </w:sdt>
      </w:tr>
      <w:tr w:rsidR="00AB76C7" w:rsidTr="00381258">
        <w:trPr>
          <w:trHeight w:val="397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AB76C7" w:rsidRPr="007205DA" w:rsidRDefault="00AB76C7" w:rsidP="00AB76C7">
            <w:pPr>
              <w:rPr>
                <w:sz w:val="22"/>
                <w:szCs w:val="22"/>
              </w:rPr>
            </w:pPr>
            <w:r w:rsidRPr="007205DA">
              <w:rPr>
                <w:sz w:val="22"/>
                <w:szCs w:val="22"/>
              </w:rPr>
              <w:t>Postleitzahl</w:t>
            </w:r>
            <w:r>
              <w:rPr>
                <w:sz w:val="22"/>
                <w:szCs w:val="22"/>
              </w:rPr>
              <w:t xml:space="preserve"> / Ort</w:t>
            </w:r>
          </w:p>
        </w:tc>
        <w:sdt>
          <w:sdtPr>
            <w:rPr>
              <w:sz w:val="22"/>
              <w:szCs w:val="22"/>
            </w:rPr>
            <w:id w:val="-525710970"/>
            <w:placeholder>
              <w:docPart w:val="32852F40426144B7A97229BB47730637"/>
            </w:placeholder>
            <w:text/>
          </w:sdtPr>
          <w:sdtEndPr/>
          <w:sdtContent>
            <w:tc>
              <w:tcPr>
                <w:tcW w:w="7556" w:type="dxa"/>
                <w:gridSpan w:val="13"/>
                <w:vAlign w:val="center"/>
              </w:tcPr>
              <w:p w:rsidR="00AB76C7" w:rsidRPr="007205DA" w:rsidRDefault="001E769B" w:rsidP="00AB76C7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/       </w:t>
                </w:r>
              </w:p>
            </w:tc>
          </w:sdtContent>
        </w:sdt>
      </w:tr>
      <w:tr w:rsidR="00AB76C7" w:rsidTr="00381258">
        <w:trPr>
          <w:trHeight w:val="397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AB76C7" w:rsidRPr="007205DA" w:rsidRDefault="00AB76C7" w:rsidP="00AB76C7">
            <w:pPr>
              <w:rPr>
                <w:sz w:val="22"/>
                <w:szCs w:val="22"/>
              </w:rPr>
            </w:pPr>
            <w:r w:rsidRPr="007205DA">
              <w:rPr>
                <w:sz w:val="22"/>
                <w:szCs w:val="22"/>
              </w:rPr>
              <w:t>Tel. Zentrale</w:t>
            </w:r>
          </w:p>
        </w:tc>
        <w:sdt>
          <w:sdtPr>
            <w:rPr>
              <w:sz w:val="22"/>
              <w:szCs w:val="22"/>
            </w:rPr>
            <w:id w:val="-1646499192"/>
            <w:placeholder>
              <w:docPart w:val="8C5EC62892DD48B9B12CFC2D69E8DF0F"/>
            </w:placeholder>
            <w:showingPlcHdr/>
            <w:text/>
          </w:sdtPr>
          <w:sdtEndPr/>
          <w:sdtContent>
            <w:tc>
              <w:tcPr>
                <w:tcW w:w="7556" w:type="dxa"/>
                <w:gridSpan w:val="13"/>
                <w:vAlign w:val="center"/>
              </w:tcPr>
              <w:p w:rsidR="00AB76C7" w:rsidRPr="007205DA" w:rsidRDefault="00AB76C7" w:rsidP="00AB76C7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AB76C7" w:rsidTr="00381258">
        <w:trPr>
          <w:trHeight w:val="397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AB76C7" w:rsidRPr="007205DA" w:rsidRDefault="00AB76C7" w:rsidP="00AB76C7">
            <w:pPr>
              <w:rPr>
                <w:sz w:val="22"/>
                <w:szCs w:val="22"/>
              </w:rPr>
            </w:pPr>
            <w:r w:rsidRPr="007205DA">
              <w:rPr>
                <w:sz w:val="22"/>
                <w:szCs w:val="22"/>
              </w:rPr>
              <w:t>Fax. Zentrale</w:t>
            </w:r>
          </w:p>
        </w:tc>
        <w:sdt>
          <w:sdtPr>
            <w:rPr>
              <w:sz w:val="22"/>
              <w:szCs w:val="22"/>
            </w:rPr>
            <w:id w:val="-318659733"/>
            <w:placeholder>
              <w:docPart w:val="514889AA2B38443DBDA24D57E7DAD244"/>
            </w:placeholder>
            <w:showingPlcHdr/>
            <w:text/>
          </w:sdtPr>
          <w:sdtEndPr/>
          <w:sdtContent>
            <w:tc>
              <w:tcPr>
                <w:tcW w:w="7556" w:type="dxa"/>
                <w:gridSpan w:val="13"/>
                <w:vAlign w:val="center"/>
              </w:tcPr>
              <w:p w:rsidR="00AB76C7" w:rsidRPr="007205DA" w:rsidRDefault="00AB76C7" w:rsidP="00AB76C7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AB76C7" w:rsidTr="00381258">
        <w:trPr>
          <w:trHeight w:val="397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AB76C7" w:rsidRPr="007205DA" w:rsidRDefault="00AB76C7" w:rsidP="00AB76C7">
            <w:pPr>
              <w:rPr>
                <w:sz w:val="22"/>
                <w:szCs w:val="22"/>
              </w:rPr>
            </w:pPr>
            <w:r w:rsidRPr="007205DA">
              <w:rPr>
                <w:sz w:val="22"/>
                <w:szCs w:val="22"/>
              </w:rPr>
              <w:t>Internet-Adresse</w:t>
            </w:r>
          </w:p>
        </w:tc>
        <w:sdt>
          <w:sdtPr>
            <w:rPr>
              <w:sz w:val="22"/>
              <w:szCs w:val="22"/>
            </w:rPr>
            <w:id w:val="814993134"/>
            <w:placeholder>
              <w:docPart w:val="F355C7F13FFE49D9B506FBF0D5A7E740"/>
            </w:placeholder>
            <w:showingPlcHdr/>
            <w:text/>
          </w:sdtPr>
          <w:sdtEndPr/>
          <w:sdtContent>
            <w:tc>
              <w:tcPr>
                <w:tcW w:w="7556" w:type="dxa"/>
                <w:gridSpan w:val="13"/>
                <w:vAlign w:val="center"/>
              </w:tcPr>
              <w:p w:rsidR="00AB76C7" w:rsidRPr="007205DA" w:rsidRDefault="00AB76C7" w:rsidP="00AB76C7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381258" w:rsidTr="00381258">
        <w:trPr>
          <w:trHeight w:val="454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381258" w:rsidRPr="007205DA" w:rsidRDefault="00381258" w:rsidP="00AB76C7">
            <w:pPr>
              <w:rPr>
                <w:sz w:val="22"/>
                <w:szCs w:val="22"/>
              </w:rPr>
            </w:pPr>
            <w:r w:rsidRPr="007205DA">
              <w:rPr>
                <w:sz w:val="22"/>
                <w:szCs w:val="22"/>
              </w:rPr>
              <w:t>Ansprechpartner</w:t>
            </w:r>
          </w:p>
        </w:tc>
        <w:tc>
          <w:tcPr>
            <w:tcW w:w="2097" w:type="dxa"/>
            <w:gridSpan w:val="2"/>
            <w:shd w:val="clear" w:color="auto" w:fill="D9D9D9" w:themeFill="background1" w:themeFillShade="D9"/>
            <w:vAlign w:val="center"/>
          </w:tcPr>
          <w:p w:rsidR="00381258" w:rsidRPr="007205DA" w:rsidRDefault="00381258" w:rsidP="00AB76C7">
            <w:pPr>
              <w:rPr>
                <w:sz w:val="22"/>
                <w:szCs w:val="22"/>
              </w:rPr>
            </w:pPr>
            <w:r w:rsidRPr="007205DA">
              <w:rPr>
                <w:sz w:val="22"/>
                <w:szCs w:val="22"/>
              </w:rPr>
              <w:t>Funktion/</w:t>
            </w:r>
            <w:r w:rsidRPr="007205DA">
              <w:rPr>
                <w:sz w:val="22"/>
                <w:szCs w:val="22"/>
              </w:rPr>
              <w:br/>
              <w:t>Abteilung</w:t>
            </w:r>
          </w:p>
        </w:tc>
        <w:tc>
          <w:tcPr>
            <w:tcW w:w="1842" w:type="dxa"/>
            <w:gridSpan w:val="6"/>
            <w:shd w:val="clear" w:color="auto" w:fill="D9D9D9" w:themeFill="background1" w:themeFillShade="D9"/>
            <w:vAlign w:val="center"/>
          </w:tcPr>
          <w:p w:rsidR="00381258" w:rsidRPr="007205DA" w:rsidRDefault="00381258" w:rsidP="00AB76C7">
            <w:pPr>
              <w:rPr>
                <w:sz w:val="22"/>
                <w:szCs w:val="22"/>
              </w:rPr>
            </w:pPr>
            <w:r w:rsidRPr="007205DA">
              <w:rPr>
                <w:sz w:val="22"/>
                <w:szCs w:val="22"/>
              </w:rPr>
              <w:t>Telefon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381258" w:rsidRPr="007205DA" w:rsidRDefault="00381258" w:rsidP="00AB76C7">
            <w:pPr>
              <w:rPr>
                <w:sz w:val="22"/>
                <w:szCs w:val="22"/>
              </w:rPr>
            </w:pPr>
            <w:r w:rsidRPr="007205DA">
              <w:rPr>
                <w:sz w:val="22"/>
                <w:szCs w:val="22"/>
              </w:rPr>
              <w:t>Fax</w:t>
            </w:r>
          </w:p>
        </w:tc>
        <w:tc>
          <w:tcPr>
            <w:tcW w:w="1915" w:type="dxa"/>
            <w:gridSpan w:val="3"/>
            <w:shd w:val="clear" w:color="auto" w:fill="D9D9D9" w:themeFill="background1" w:themeFillShade="D9"/>
            <w:vAlign w:val="center"/>
          </w:tcPr>
          <w:p w:rsidR="00381258" w:rsidRPr="007205DA" w:rsidRDefault="00381258" w:rsidP="00AB76C7">
            <w:pPr>
              <w:rPr>
                <w:sz w:val="22"/>
                <w:szCs w:val="22"/>
              </w:rPr>
            </w:pPr>
            <w:r w:rsidRPr="007205DA">
              <w:rPr>
                <w:sz w:val="22"/>
                <w:szCs w:val="22"/>
              </w:rPr>
              <w:t>E-Mail</w:t>
            </w:r>
          </w:p>
        </w:tc>
      </w:tr>
      <w:tr w:rsidR="00381258" w:rsidTr="00381258">
        <w:trPr>
          <w:trHeight w:val="454"/>
        </w:trPr>
        <w:sdt>
          <w:sdtPr>
            <w:rPr>
              <w:sz w:val="22"/>
              <w:szCs w:val="22"/>
            </w:rPr>
            <w:id w:val="1332956634"/>
            <w:placeholder>
              <w:docPart w:val="25ACB220184C48DC9165C5CB25C9DBDC"/>
            </w:placeholder>
            <w:showingPlcHdr/>
            <w:text/>
          </w:sdtPr>
          <w:sdtEndPr/>
          <w:sdtContent>
            <w:tc>
              <w:tcPr>
                <w:tcW w:w="2083" w:type="dxa"/>
                <w:shd w:val="clear" w:color="auto" w:fill="FFFFFF" w:themeFill="background1"/>
              </w:tcPr>
              <w:p w:rsidR="00381258" w:rsidRPr="007205DA" w:rsidRDefault="00381258" w:rsidP="00AB76C7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0369208"/>
            <w:placeholder>
              <w:docPart w:val="A88C445762C4407FB7C54738BFC77911"/>
            </w:placeholder>
            <w:showingPlcHdr/>
            <w:text/>
          </w:sdtPr>
          <w:sdtEndPr/>
          <w:sdtContent>
            <w:tc>
              <w:tcPr>
                <w:tcW w:w="2097" w:type="dxa"/>
                <w:gridSpan w:val="2"/>
              </w:tcPr>
              <w:p w:rsidR="00381258" w:rsidRPr="007205DA" w:rsidRDefault="00381258" w:rsidP="00AB76C7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98030260"/>
            <w:placeholder>
              <w:docPart w:val="0CDCB881991D499A8C1C4BA12F6A92A2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6"/>
              </w:tcPr>
              <w:p w:rsidR="00381258" w:rsidRPr="007205DA" w:rsidRDefault="00381258" w:rsidP="00AB76C7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4484529"/>
            <w:placeholder>
              <w:docPart w:val="3627F69BA7064CBCAD60C4A34FC05B01"/>
            </w:placeholder>
            <w:showingPlcHdr/>
            <w:text/>
          </w:sdtPr>
          <w:sdtEndPr/>
          <w:sdtContent>
            <w:tc>
              <w:tcPr>
                <w:tcW w:w="1702" w:type="dxa"/>
                <w:gridSpan w:val="2"/>
              </w:tcPr>
              <w:p w:rsidR="00381258" w:rsidRPr="007205DA" w:rsidRDefault="00381258" w:rsidP="00AB76C7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12385492"/>
            <w:placeholder>
              <w:docPart w:val="252CD53C8B9A46229A02A644DC9DFFA9"/>
            </w:placeholder>
            <w:showingPlcHdr/>
            <w:text/>
          </w:sdtPr>
          <w:sdtEndPr/>
          <w:sdtContent>
            <w:tc>
              <w:tcPr>
                <w:tcW w:w="1915" w:type="dxa"/>
                <w:gridSpan w:val="3"/>
              </w:tcPr>
              <w:p w:rsidR="00381258" w:rsidRPr="007205DA" w:rsidRDefault="00381258" w:rsidP="00AB76C7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381258" w:rsidTr="00381258">
        <w:trPr>
          <w:trHeight w:val="454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381258" w:rsidRPr="007205DA" w:rsidRDefault="00381258" w:rsidP="00067417">
            <w:pPr>
              <w:rPr>
                <w:sz w:val="22"/>
                <w:szCs w:val="22"/>
              </w:rPr>
            </w:pPr>
            <w:r w:rsidRPr="007205DA">
              <w:rPr>
                <w:sz w:val="22"/>
                <w:szCs w:val="22"/>
              </w:rPr>
              <w:t>Entscheider</w:t>
            </w:r>
          </w:p>
        </w:tc>
        <w:tc>
          <w:tcPr>
            <w:tcW w:w="2097" w:type="dxa"/>
            <w:gridSpan w:val="2"/>
            <w:shd w:val="clear" w:color="auto" w:fill="D9D9D9" w:themeFill="background1" w:themeFillShade="D9"/>
            <w:vAlign w:val="center"/>
          </w:tcPr>
          <w:p w:rsidR="00381258" w:rsidRPr="007205DA" w:rsidRDefault="00381258" w:rsidP="00AB76C7">
            <w:pPr>
              <w:rPr>
                <w:sz w:val="22"/>
                <w:szCs w:val="22"/>
              </w:rPr>
            </w:pPr>
            <w:r w:rsidRPr="007205DA">
              <w:rPr>
                <w:sz w:val="22"/>
                <w:szCs w:val="22"/>
              </w:rPr>
              <w:t>Funktion/</w:t>
            </w:r>
            <w:r w:rsidRPr="007205DA">
              <w:rPr>
                <w:sz w:val="22"/>
                <w:szCs w:val="22"/>
              </w:rPr>
              <w:br/>
              <w:t>Abteilung</w:t>
            </w:r>
          </w:p>
        </w:tc>
        <w:tc>
          <w:tcPr>
            <w:tcW w:w="1842" w:type="dxa"/>
            <w:gridSpan w:val="6"/>
            <w:shd w:val="clear" w:color="auto" w:fill="D9D9D9" w:themeFill="background1" w:themeFillShade="D9"/>
            <w:vAlign w:val="center"/>
          </w:tcPr>
          <w:p w:rsidR="00381258" w:rsidRPr="007205DA" w:rsidRDefault="00381258" w:rsidP="00AB76C7">
            <w:pPr>
              <w:rPr>
                <w:sz w:val="22"/>
                <w:szCs w:val="22"/>
              </w:rPr>
            </w:pPr>
            <w:r w:rsidRPr="007205DA">
              <w:rPr>
                <w:sz w:val="22"/>
                <w:szCs w:val="22"/>
              </w:rPr>
              <w:t>Telefon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381258" w:rsidRPr="007205DA" w:rsidRDefault="00381258" w:rsidP="00AB76C7">
            <w:pPr>
              <w:rPr>
                <w:sz w:val="22"/>
                <w:szCs w:val="22"/>
              </w:rPr>
            </w:pPr>
            <w:r w:rsidRPr="007205DA">
              <w:rPr>
                <w:sz w:val="22"/>
                <w:szCs w:val="22"/>
              </w:rPr>
              <w:t>Fax</w:t>
            </w:r>
          </w:p>
        </w:tc>
        <w:tc>
          <w:tcPr>
            <w:tcW w:w="1915" w:type="dxa"/>
            <w:gridSpan w:val="3"/>
            <w:shd w:val="clear" w:color="auto" w:fill="D9D9D9" w:themeFill="background1" w:themeFillShade="D9"/>
            <w:vAlign w:val="center"/>
          </w:tcPr>
          <w:p w:rsidR="00381258" w:rsidRPr="007205DA" w:rsidRDefault="00381258" w:rsidP="00AB76C7">
            <w:pPr>
              <w:rPr>
                <w:sz w:val="22"/>
                <w:szCs w:val="22"/>
              </w:rPr>
            </w:pPr>
            <w:r w:rsidRPr="007205DA">
              <w:rPr>
                <w:sz w:val="22"/>
                <w:szCs w:val="22"/>
              </w:rPr>
              <w:t>E-Mail</w:t>
            </w:r>
          </w:p>
        </w:tc>
      </w:tr>
      <w:tr w:rsidR="00381258" w:rsidTr="00381258">
        <w:trPr>
          <w:trHeight w:val="454"/>
        </w:trPr>
        <w:sdt>
          <w:sdtPr>
            <w:rPr>
              <w:sz w:val="22"/>
              <w:szCs w:val="22"/>
            </w:rPr>
            <w:id w:val="1859620049"/>
            <w:placeholder>
              <w:docPart w:val="7C564A3F588E4DFC9F675D3C4E27A8D2"/>
            </w:placeholder>
            <w:showingPlcHdr/>
            <w:text/>
          </w:sdtPr>
          <w:sdtEndPr/>
          <w:sdtContent>
            <w:tc>
              <w:tcPr>
                <w:tcW w:w="2083" w:type="dxa"/>
                <w:shd w:val="clear" w:color="auto" w:fill="FFFFFF" w:themeFill="background1"/>
              </w:tcPr>
              <w:p w:rsidR="00381258" w:rsidRPr="007205DA" w:rsidRDefault="00381258" w:rsidP="00AB76C7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34451319"/>
            <w:placeholder>
              <w:docPart w:val="39DC5386C0584D79841D666CD6517681"/>
            </w:placeholder>
            <w:showingPlcHdr/>
            <w:text/>
          </w:sdtPr>
          <w:sdtEndPr/>
          <w:sdtContent>
            <w:tc>
              <w:tcPr>
                <w:tcW w:w="2097" w:type="dxa"/>
                <w:gridSpan w:val="2"/>
              </w:tcPr>
              <w:p w:rsidR="00381258" w:rsidRPr="007205DA" w:rsidRDefault="00381258" w:rsidP="00AB76C7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85235479"/>
            <w:placeholder>
              <w:docPart w:val="2AED302E47A24825AE28416E9924248B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6"/>
              </w:tcPr>
              <w:p w:rsidR="00381258" w:rsidRDefault="00381258" w:rsidP="00AB76C7">
                <w:pPr>
                  <w:jc w:val="both"/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45638314"/>
            <w:placeholder>
              <w:docPart w:val="230DDC7BB80D45638FCACFC16203E333"/>
            </w:placeholder>
            <w:showingPlcHdr/>
            <w:text/>
          </w:sdtPr>
          <w:sdtEndPr/>
          <w:sdtContent>
            <w:tc>
              <w:tcPr>
                <w:tcW w:w="1702" w:type="dxa"/>
                <w:gridSpan w:val="2"/>
              </w:tcPr>
              <w:p w:rsidR="00381258" w:rsidRDefault="00381258" w:rsidP="00AB76C7">
                <w:pPr>
                  <w:jc w:val="both"/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51781002"/>
            <w:placeholder>
              <w:docPart w:val="1000D1DF30E34238B3355D7000228FCD"/>
            </w:placeholder>
            <w:showingPlcHdr/>
            <w:text/>
          </w:sdtPr>
          <w:sdtEndPr/>
          <w:sdtContent>
            <w:tc>
              <w:tcPr>
                <w:tcW w:w="1915" w:type="dxa"/>
                <w:gridSpan w:val="3"/>
              </w:tcPr>
              <w:p w:rsidR="00381258" w:rsidRDefault="00381258" w:rsidP="00AB76C7"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AB76C7" w:rsidTr="00381258">
        <w:trPr>
          <w:trHeight w:val="454"/>
        </w:trPr>
        <w:tc>
          <w:tcPr>
            <w:tcW w:w="2083" w:type="dxa"/>
            <w:shd w:val="clear" w:color="auto" w:fill="D9D9D9" w:themeFill="background1" w:themeFillShade="D9"/>
          </w:tcPr>
          <w:p w:rsidR="00AB76C7" w:rsidRPr="007205DA" w:rsidRDefault="00AB76C7" w:rsidP="00AB76C7">
            <w:pPr>
              <w:rPr>
                <w:sz w:val="22"/>
                <w:szCs w:val="22"/>
              </w:rPr>
            </w:pPr>
            <w:r w:rsidRPr="007205DA">
              <w:rPr>
                <w:sz w:val="22"/>
                <w:szCs w:val="22"/>
              </w:rPr>
              <w:t>Branche</w:t>
            </w:r>
          </w:p>
        </w:tc>
        <w:sdt>
          <w:sdtPr>
            <w:rPr>
              <w:sz w:val="22"/>
              <w:szCs w:val="22"/>
            </w:rPr>
            <w:id w:val="-1746411904"/>
            <w:placeholder>
              <w:docPart w:val="EE9A03D65DDA40728D81BEBE9C8C2C22"/>
            </w:placeholder>
            <w:showingPlcHdr/>
            <w:text/>
          </w:sdtPr>
          <w:sdtEndPr/>
          <w:sdtContent>
            <w:tc>
              <w:tcPr>
                <w:tcW w:w="5641" w:type="dxa"/>
                <w:gridSpan w:val="10"/>
                <w:vAlign w:val="center"/>
              </w:tcPr>
              <w:p w:rsidR="00AB76C7" w:rsidRPr="007205DA" w:rsidRDefault="00AB76C7" w:rsidP="00AB76C7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tc>
          <w:tcPr>
            <w:tcW w:w="1915" w:type="dxa"/>
            <w:gridSpan w:val="3"/>
            <w:vMerge w:val="restart"/>
            <w:vAlign w:val="center"/>
          </w:tcPr>
          <w:p w:rsidR="00AB76C7" w:rsidRPr="007205DA" w:rsidRDefault="00AB76C7" w:rsidP="001E769B">
            <w:pPr>
              <w:rPr>
                <w:sz w:val="20"/>
                <w:szCs w:val="20"/>
              </w:rPr>
            </w:pPr>
            <w:r w:rsidRPr="007205DA">
              <w:rPr>
                <w:sz w:val="20"/>
                <w:szCs w:val="20"/>
                <w:u w:val="single"/>
              </w:rPr>
              <w:t>Bonität</w:t>
            </w:r>
            <w:r w:rsidRPr="007205DA">
              <w:rPr>
                <w:sz w:val="20"/>
                <w:szCs w:val="20"/>
              </w:rPr>
              <w:t>:</w:t>
            </w:r>
          </w:p>
          <w:p w:rsidR="00AB76C7" w:rsidRPr="007205DA" w:rsidRDefault="00A05DA9" w:rsidP="001E769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693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76C7">
              <w:rPr>
                <w:sz w:val="20"/>
                <w:szCs w:val="20"/>
              </w:rPr>
              <w:t xml:space="preserve"> </w:t>
            </w:r>
            <w:r w:rsidR="00AB76C7" w:rsidRPr="007205DA">
              <w:rPr>
                <w:sz w:val="20"/>
                <w:szCs w:val="20"/>
              </w:rPr>
              <w:t>Geprüft</w:t>
            </w:r>
            <w:r w:rsidR="00AB76C7">
              <w:rPr>
                <w:sz w:val="20"/>
                <w:szCs w:val="20"/>
              </w:rPr>
              <w:t xml:space="preserve"> </w:t>
            </w:r>
          </w:p>
          <w:p w:rsidR="00AB76C7" w:rsidRDefault="00A05DA9" w:rsidP="001E769B">
            <w:pPr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903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76C7">
              <w:rPr>
                <w:sz w:val="20"/>
                <w:szCs w:val="20"/>
              </w:rPr>
              <w:t xml:space="preserve"> </w:t>
            </w:r>
            <w:r w:rsidR="00AB76C7" w:rsidRPr="007205DA">
              <w:rPr>
                <w:sz w:val="20"/>
                <w:szCs w:val="20"/>
              </w:rPr>
              <w:t>U</w:t>
            </w:r>
            <w:r w:rsidR="00AB76C7">
              <w:rPr>
                <w:sz w:val="20"/>
                <w:szCs w:val="20"/>
              </w:rPr>
              <w:t>nbedenklich</w:t>
            </w:r>
            <w:sdt>
              <w:sdtPr>
                <w:rPr>
                  <w:sz w:val="20"/>
                  <w:szCs w:val="20"/>
                </w:rPr>
                <w:id w:val="-50089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76C7">
              <w:rPr>
                <w:sz w:val="20"/>
                <w:szCs w:val="20"/>
              </w:rPr>
              <w:t xml:space="preserve"> </w:t>
            </w:r>
            <w:r w:rsidR="00AB76C7" w:rsidRPr="007205DA">
              <w:rPr>
                <w:sz w:val="20"/>
                <w:szCs w:val="20"/>
              </w:rPr>
              <w:t>Unbekannt</w:t>
            </w:r>
          </w:p>
          <w:p w:rsidR="00AB76C7" w:rsidRPr="007205DA" w:rsidRDefault="00A05DA9" w:rsidP="001E769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659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76C7">
              <w:rPr>
                <w:sz w:val="20"/>
                <w:szCs w:val="20"/>
              </w:rPr>
              <w:t xml:space="preserve"> K</w:t>
            </w:r>
            <w:r w:rsidR="00AB76C7" w:rsidRPr="007205DA">
              <w:rPr>
                <w:sz w:val="20"/>
                <w:szCs w:val="20"/>
              </w:rPr>
              <w:t>ritisch</w:t>
            </w:r>
          </w:p>
        </w:tc>
      </w:tr>
      <w:tr w:rsidR="00AB76C7" w:rsidTr="00381258">
        <w:trPr>
          <w:trHeight w:val="454"/>
        </w:trPr>
        <w:tc>
          <w:tcPr>
            <w:tcW w:w="2083" w:type="dxa"/>
            <w:shd w:val="clear" w:color="auto" w:fill="D9D9D9" w:themeFill="background1" w:themeFillShade="D9"/>
          </w:tcPr>
          <w:p w:rsidR="00AB76C7" w:rsidRPr="007205DA" w:rsidRDefault="00AB76C7" w:rsidP="00AB76C7">
            <w:pPr>
              <w:rPr>
                <w:sz w:val="22"/>
                <w:szCs w:val="22"/>
              </w:rPr>
            </w:pPr>
            <w:r w:rsidRPr="007205DA">
              <w:rPr>
                <w:sz w:val="22"/>
                <w:szCs w:val="22"/>
              </w:rPr>
              <w:t>Letzter Jahresumsatz</w:t>
            </w:r>
          </w:p>
        </w:tc>
        <w:sdt>
          <w:sdtPr>
            <w:rPr>
              <w:sz w:val="22"/>
              <w:szCs w:val="22"/>
            </w:rPr>
            <w:id w:val="-76670272"/>
            <w:placeholder>
              <w:docPart w:val="2DFC73CD0FCD4FF8BE33C127FFB10BC7"/>
            </w:placeholder>
            <w:showingPlcHdr/>
            <w:text/>
          </w:sdtPr>
          <w:sdtEndPr/>
          <w:sdtContent>
            <w:tc>
              <w:tcPr>
                <w:tcW w:w="5641" w:type="dxa"/>
                <w:gridSpan w:val="10"/>
                <w:vAlign w:val="center"/>
              </w:tcPr>
              <w:p w:rsidR="00AB76C7" w:rsidRPr="007205DA" w:rsidRDefault="00AB76C7" w:rsidP="00AB76C7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tc>
          <w:tcPr>
            <w:tcW w:w="1915" w:type="dxa"/>
            <w:gridSpan w:val="3"/>
            <w:vMerge/>
          </w:tcPr>
          <w:p w:rsidR="00AB76C7" w:rsidRDefault="00AB76C7" w:rsidP="00AB76C7"/>
        </w:tc>
      </w:tr>
      <w:tr w:rsidR="00AB76C7" w:rsidTr="00381258">
        <w:trPr>
          <w:trHeight w:val="454"/>
        </w:trPr>
        <w:tc>
          <w:tcPr>
            <w:tcW w:w="2083" w:type="dxa"/>
            <w:shd w:val="clear" w:color="auto" w:fill="D9D9D9" w:themeFill="background1" w:themeFillShade="D9"/>
          </w:tcPr>
          <w:p w:rsidR="00AB76C7" w:rsidRPr="007205DA" w:rsidRDefault="00AB76C7" w:rsidP="00AB76C7">
            <w:pPr>
              <w:rPr>
                <w:sz w:val="22"/>
                <w:szCs w:val="22"/>
              </w:rPr>
            </w:pPr>
            <w:r w:rsidRPr="007205DA">
              <w:rPr>
                <w:sz w:val="22"/>
                <w:szCs w:val="22"/>
              </w:rPr>
              <w:t>Anzahl der Mitarbeiter</w:t>
            </w:r>
          </w:p>
        </w:tc>
        <w:sdt>
          <w:sdtPr>
            <w:rPr>
              <w:sz w:val="22"/>
              <w:szCs w:val="22"/>
            </w:rPr>
            <w:id w:val="-859903161"/>
            <w:placeholder>
              <w:docPart w:val="51CFE77EAF104BA4BE195161C4C9FC6B"/>
            </w:placeholder>
            <w:showingPlcHdr/>
            <w:text/>
          </w:sdtPr>
          <w:sdtEndPr/>
          <w:sdtContent>
            <w:tc>
              <w:tcPr>
                <w:tcW w:w="5641" w:type="dxa"/>
                <w:gridSpan w:val="10"/>
                <w:vAlign w:val="center"/>
              </w:tcPr>
              <w:p w:rsidR="00AB76C7" w:rsidRPr="007205DA" w:rsidRDefault="00AB76C7" w:rsidP="00AB76C7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tc>
          <w:tcPr>
            <w:tcW w:w="1915" w:type="dxa"/>
            <w:gridSpan w:val="3"/>
            <w:vMerge/>
          </w:tcPr>
          <w:p w:rsidR="00AB76C7" w:rsidRDefault="00AB76C7" w:rsidP="00AB76C7"/>
        </w:tc>
      </w:tr>
      <w:tr w:rsidR="00AB76C7" w:rsidTr="00381258">
        <w:trPr>
          <w:trHeight w:val="454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AB76C7" w:rsidRPr="00FE07C2" w:rsidRDefault="00AB76C7" w:rsidP="00AB76C7">
            <w:pPr>
              <w:rPr>
                <w:sz w:val="22"/>
                <w:szCs w:val="22"/>
              </w:rPr>
            </w:pPr>
            <w:r w:rsidRPr="00FE07C2">
              <w:rPr>
                <w:sz w:val="22"/>
                <w:szCs w:val="22"/>
              </w:rPr>
              <w:t>Investbudget</w:t>
            </w:r>
          </w:p>
        </w:tc>
        <w:sdt>
          <w:sdtPr>
            <w:rPr>
              <w:sz w:val="22"/>
              <w:szCs w:val="22"/>
            </w:rPr>
            <w:id w:val="1898774340"/>
            <w:placeholder>
              <w:docPart w:val="2026A01DE4DB4A378A20D09F8955276A"/>
            </w:placeholder>
            <w:showingPlcHdr/>
            <w:text/>
          </w:sdtPr>
          <w:sdtEndPr/>
          <w:sdtContent>
            <w:tc>
              <w:tcPr>
                <w:tcW w:w="5641" w:type="dxa"/>
                <w:gridSpan w:val="10"/>
                <w:vAlign w:val="center"/>
              </w:tcPr>
              <w:p w:rsidR="00AB76C7" w:rsidRPr="007205DA" w:rsidRDefault="00AB76C7" w:rsidP="00AB76C7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tc>
          <w:tcPr>
            <w:tcW w:w="1915" w:type="dxa"/>
            <w:gridSpan w:val="3"/>
            <w:vMerge/>
          </w:tcPr>
          <w:p w:rsidR="00AB76C7" w:rsidRDefault="00AB76C7" w:rsidP="00AB76C7"/>
        </w:tc>
      </w:tr>
      <w:tr w:rsidR="00AB76C7" w:rsidTr="00381258">
        <w:trPr>
          <w:trHeight w:val="454"/>
        </w:trPr>
        <w:tc>
          <w:tcPr>
            <w:tcW w:w="2083" w:type="dxa"/>
            <w:shd w:val="clear" w:color="auto" w:fill="D9D9D9" w:themeFill="background1" w:themeFillShade="D9"/>
          </w:tcPr>
          <w:p w:rsidR="00AB76C7" w:rsidRPr="00FE07C2" w:rsidRDefault="00AB76C7" w:rsidP="00AB76C7">
            <w:pPr>
              <w:rPr>
                <w:sz w:val="22"/>
                <w:szCs w:val="22"/>
              </w:rPr>
            </w:pPr>
            <w:r w:rsidRPr="00FE07C2">
              <w:rPr>
                <w:sz w:val="22"/>
                <w:szCs w:val="22"/>
              </w:rPr>
              <w:t xml:space="preserve">Erwarteter </w:t>
            </w:r>
            <w:r w:rsidRPr="00FE07C2">
              <w:rPr>
                <w:sz w:val="22"/>
                <w:szCs w:val="22"/>
              </w:rPr>
              <w:br/>
              <w:t>Vergabetermin</w:t>
            </w:r>
          </w:p>
        </w:tc>
        <w:sdt>
          <w:sdtPr>
            <w:rPr>
              <w:sz w:val="22"/>
              <w:szCs w:val="22"/>
            </w:rPr>
            <w:id w:val="743688890"/>
            <w:placeholder>
              <w:docPart w:val="FDAE1ED09A8544A9B124F9C6CB07DA54"/>
            </w:placeholder>
            <w:showingPlcHdr/>
            <w:text/>
          </w:sdtPr>
          <w:sdtEndPr/>
          <w:sdtContent>
            <w:tc>
              <w:tcPr>
                <w:tcW w:w="2435" w:type="dxa"/>
                <w:gridSpan w:val="4"/>
                <w:shd w:val="clear" w:color="auto" w:fill="FFFFFF" w:themeFill="background1"/>
                <w:vAlign w:val="center"/>
              </w:tcPr>
              <w:p w:rsidR="00AB76C7" w:rsidRDefault="00AB76C7" w:rsidP="00AB76C7"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tc>
          <w:tcPr>
            <w:tcW w:w="2360" w:type="dxa"/>
            <w:gridSpan w:val="5"/>
            <w:shd w:val="clear" w:color="auto" w:fill="D9D9D9" w:themeFill="background1" w:themeFillShade="D9"/>
            <w:vAlign w:val="center"/>
          </w:tcPr>
          <w:p w:rsidR="00AB76C7" w:rsidRPr="00FE07C2" w:rsidRDefault="00AB76C7" w:rsidP="00AB76C7">
            <w:pPr>
              <w:rPr>
                <w:sz w:val="22"/>
                <w:szCs w:val="22"/>
              </w:rPr>
            </w:pPr>
            <w:r w:rsidRPr="00FE07C2">
              <w:rPr>
                <w:sz w:val="22"/>
                <w:szCs w:val="22"/>
              </w:rPr>
              <w:t>Geplanter</w:t>
            </w:r>
            <w:r w:rsidRPr="00FE07C2">
              <w:rPr>
                <w:sz w:val="22"/>
                <w:szCs w:val="22"/>
              </w:rPr>
              <w:br/>
              <w:t>Produktionsstart</w:t>
            </w:r>
          </w:p>
        </w:tc>
        <w:sdt>
          <w:sdtPr>
            <w:rPr>
              <w:sz w:val="22"/>
              <w:szCs w:val="22"/>
            </w:rPr>
            <w:id w:val="1298882291"/>
            <w:placeholder>
              <w:docPart w:val="9788A3A648B64E5F86AE2BE9D0C2624C"/>
            </w:placeholder>
            <w:showingPlcHdr/>
            <w:text/>
          </w:sdtPr>
          <w:sdtEndPr/>
          <w:sdtContent>
            <w:tc>
              <w:tcPr>
                <w:tcW w:w="2761" w:type="dxa"/>
                <w:gridSpan w:val="4"/>
                <w:shd w:val="clear" w:color="auto" w:fill="FFFFFF" w:themeFill="background1"/>
                <w:vAlign w:val="center"/>
              </w:tcPr>
              <w:p w:rsidR="00AB76C7" w:rsidRDefault="00AB76C7" w:rsidP="00AB76C7"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211F22" w:rsidTr="00381258">
        <w:trPr>
          <w:trHeight w:val="454"/>
        </w:trPr>
        <w:tc>
          <w:tcPr>
            <w:tcW w:w="9639" w:type="dxa"/>
            <w:gridSpan w:val="14"/>
            <w:shd w:val="clear" w:color="auto" w:fill="D9D9D9" w:themeFill="background1" w:themeFillShade="D9"/>
            <w:vAlign w:val="center"/>
          </w:tcPr>
          <w:p w:rsidR="00211F22" w:rsidRPr="001E769B" w:rsidRDefault="00211F22" w:rsidP="00B31022">
            <w:pPr>
              <w:jc w:val="center"/>
              <w:rPr>
                <w:b/>
              </w:rPr>
            </w:pPr>
            <w:r w:rsidRPr="001E769B">
              <w:rPr>
                <w:b/>
              </w:rPr>
              <w:t>Angaben zum Projekt</w:t>
            </w:r>
          </w:p>
        </w:tc>
      </w:tr>
      <w:tr w:rsidR="001E769B" w:rsidTr="00381258">
        <w:trPr>
          <w:gridAfter w:val="1"/>
          <w:wAfter w:w="9" w:type="dxa"/>
          <w:trHeight w:val="454"/>
        </w:trPr>
        <w:tc>
          <w:tcPr>
            <w:tcW w:w="2083" w:type="dxa"/>
            <w:shd w:val="clear" w:color="auto" w:fill="FFFFFF" w:themeFill="background1"/>
            <w:vAlign w:val="center"/>
          </w:tcPr>
          <w:p w:rsidR="001E769B" w:rsidRPr="00F1443C" w:rsidRDefault="00A05DA9" w:rsidP="00F1443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1233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9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769B">
              <w:rPr>
                <w:sz w:val="22"/>
                <w:szCs w:val="22"/>
              </w:rPr>
              <w:t xml:space="preserve">  Kompaktzellen/-anlagen</w:t>
            </w:r>
          </w:p>
        </w:tc>
        <w:tc>
          <w:tcPr>
            <w:tcW w:w="3922" w:type="dxa"/>
            <w:gridSpan w:val="7"/>
            <w:shd w:val="clear" w:color="auto" w:fill="FFFFFF" w:themeFill="background1"/>
            <w:vAlign w:val="center"/>
          </w:tcPr>
          <w:p w:rsidR="001E769B" w:rsidRPr="00F1443C" w:rsidRDefault="00A05DA9" w:rsidP="00F1443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067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9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769B">
              <w:rPr>
                <w:sz w:val="22"/>
                <w:szCs w:val="22"/>
              </w:rPr>
              <w:t xml:space="preserve">  Roboteranlagen</w:t>
            </w:r>
          </w:p>
        </w:tc>
        <w:tc>
          <w:tcPr>
            <w:tcW w:w="3625" w:type="dxa"/>
            <w:gridSpan w:val="5"/>
            <w:shd w:val="clear" w:color="auto" w:fill="FFFFFF" w:themeFill="background1"/>
            <w:vAlign w:val="center"/>
          </w:tcPr>
          <w:p w:rsidR="001E769B" w:rsidRPr="00F1443C" w:rsidRDefault="00A05DA9" w:rsidP="00F1443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3437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9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769B">
              <w:rPr>
                <w:sz w:val="22"/>
                <w:szCs w:val="22"/>
              </w:rPr>
              <w:t xml:space="preserve">  Sondermaschinen</w:t>
            </w:r>
          </w:p>
        </w:tc>
      </w:tr>
      <w:tr w:rsidR="00067417" w:rsidTr="00381258">
        <w:trPr>
          <w:gridAfter w:val="1"/>
          <w:wAfter w:w="9" w:type="dxa"/>
          <w:trHeight w:val="454"/>
        </w:trPr>
        <w:tc>
          <w:tcPr>
            <w:tcW w:w="9630" w:type="dxa"/>
            <w:gridSpan w:val="13"/>
            <w:shd w:val="clear" w:color="auto" w:fill="FFFFFF" w:themeFill="background1"/>
            <w:vAlign w:val="center"/>
          </w:tcPr>
          <w:p w:rsidR="00067417" w:rsidRDefault="00067417" w:rsidP="0006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Aktuelle Bilder der Anlage (Gesamt, Detail Roboter, Zubehör, evtl. geänderte Aufstellung gegeüber dem Anlagenlayout) beigefügt: </w:t>
            </w:r>
            <w:sdt>
              <w:sdtPr>
                <w:rPr>
                  <w:sz w:val="22"/>
                  <w:szCs w:val="22"/>
                </w:rPr>
                <w:id w:val="55327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11F22" w:rsidTr="00381258">
        <w:trPr>
          <w:trHeight w:val="454"/>
        </w:trPr>
        <w:tc>
          <w:tcPr>
            <w:tcW w:w="9639" w:type="dxa"/>
            <w:gridSpan w:val="14"/>
            <w:shd w:val="clear" w:color="auto" w:fill="D9D9D9" w:themeFill="background1" w:themeFillShade="D9"/>
            <w:vAlign w:val="center"/>
          </w:tcPr>
          <w:p w:rsidR="00211F22" w:rsidRPr="001E769B" w:rsidRDefault="00211F22" w:rsidP="00B31022">
            <w:pPr>
              <w:jc w:val="center"/>
              <w:rPr>
                <w:b/>
              </w:rPr>
            </w:pPr>
            <w:r w:rsidRPr="001E769B">
              <w:rPr>
                <w:b/>
              </w:rPr>
              <w:t>Angaben zu Bauteilen</w:t>
            </w:r>
          </w:p>
        </w:tc>
      </w:tr>
      <w:tr w:rsidR="001E769B" w:rsidTr="00381258">
        <w:trPr>
          <w:trHeight w:val="454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1E769B" w:rsidRPr="001E769B" w:rsidRDefault="001E769B" w:rsidP="00B31022">
            <w:pPr>
              <w:jc w:val="center"/>
              <w:rPr>
                <w:sz w:val="22"/>
                <w:szCs w:val="22"/>
              </w:rPr>
            </w:pPr>
            <w:r w:rsidRPr="001E769B">
              <w:rPr>
                <w:sz w:val="22"/>
                <w:szCs w:val="22"/>
              </w:rPr>
              <w:t>Bauteilname</w:t>
            </w:r>
          </w:p>
        </w:tc>
        <w:tc>
          <w:tcPr>
            <w:tcW w:w="2084" w:type="dxa"/>
            <w:shd w:val="clear" w:color="auto" w:fill="D9D9D9" w:themeFill="background1" w:themeFillShade="D9"/>
            <w:vAlign w:val="center"/>
          </w:tcPr>
          <w:p w:rsidR="001E769B" w:rsidRDefault="001E769B" w:rsidP="00B31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max. </w:t>
            </w:r>
          </w:p>
          <w:p w:rsidR="001E769B" w:rsidRPr="001E769B" w:rsidRDefault="001E769B" w:rsidP="00B31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Abmessungen</w:t>
            </w:r>
          </w:p>
        </w:tc>
        <w:tc>
          <w:tcPr>
            <w:tcW w:w="1817" w:type="dxa"/>
            <w:gridSpan w:val="5"/>
            <w:shd w:val="clear" w:color="auto" w:fill="D9D9D9" w:themeFill="background1" w:themeFillShade="D9"/>
            <w:vAlign w:val="center"/>
          </w:tcPr>
          <w:p w:rsidR="001E769B" w:rsidRPr="001E769B" w:rsidRDefault="001E769B" w:rsidP="00B31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 Gewichte</w:t>
            </w:r>
          </w:p>
        </w:tc>
        <w:tc>
          <w:tcPr>
            <w:tcW w:w="1826" w:type="dxa"/>
            <w:gridSpan w:val="5"/>
            <w:shd w:val="clear" w:color="auto" w:fill="D9D9D9" w:themeFill="background1" w:themeFillShade="D9"/>
            <w:vAlign w:val="center"/>
          </w:tcPr>
          <w:p w:rsidR="001E769B" w:rsidRPr="001E769B" w:rsidRDefault="001E769B" w:rsidP="00B31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Grundwerkstoff</w:t>
            </w:r>
          </w:p>
        </w:tc>
        <w:tc>
          <w:tcPr>
            <w:tcW w:w="1829" w:type="dxa"/>
            <w:gridSpan w:val="2"/>
            <w:shd w:val="clear" w:color="auto" w:fill="D9D9D9" w:themeFill="background1" w:themeFillShade="D9"/>
            <w:vAlign w:val="center"/>
          </w:tcPr>
          <w:p w:rsidR="001E769B" w:rsidRPr="001E769B" w:rsidRDefault="001E769B" w:rsidP="00B31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Zeichn. Nr.</w:t>
            </w:r>
          </w:p>
        </w:tc>
      </w:tr>
      <w:tr w:rsidR="001E769B" w:rsidTr="00381258">
        <w:trPr>
          <w:gridAfter w:val="1"/>
          <w:wAfter w:w="9" w:type="dxa"/>
          <w:trHeight w:val="454"/>
        </w:trPr>
        <w:sdt>
          <w:sdtPr>
            <w:rPr>
              <w:sz w:val="22"/>
              <w:szCs w:val="22"/>
            </w:rPr>
            <w:id w:val="703756715"/>
            <w:placeholder>
              <w:docPart w:val="E70FBD32B67B4916A46AE561C43C7843"/>
            </w:placeholder>
            <w:showingPlcHdr/>
            <w:text/>
          </w:sdtPr>
          <w:sdtEndPr/>
          <w:sdtContent>
            <w:tc>
              <w:tcPr>
                <w:tcW w:w="2083" w:type="dxa"/>
                <w:shd w:val="clear" w:color="auto" w:fill="FFFFFF" w:themeFill="background1"/>
                <w:vAlign w:val="center"/>
              </w:tcPr>
              <w:p w:rsidR="001E769B" w:rsidRPr="007205DA" w:rsidRDefault="001E769B" w:rsidP="00211F22">
                <w:pPr>
                  <w:rPr>
                    <w:rFonts w:ascii="Verdana" w:hAnsi="Verdana"/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32381875"/>
            <w:placeholder>
              <w:docPart w:val="66A0E5A12D604765A0AB672F9A2422F4"/>
            </w:placeholder>
            <w:showingPlcHdr/>
            <w:text/>
          </w:sdtPr>
          <w:sdtEndPr/>
          <w:sdtContent>
            <w:tc>
              <w:tcPr>
                <w:tcW w:w="2084" w:type="dxa"/>
                <w:shd w:val="clear" w:color="auto" w:fill="FFFFFF" w:themeFill="background1"/>
                <w:vAlign w:val="center"/>
              </w:tcPr>
              <w:p w:rsidR="001E769B" w:rsidRPr="007205DA" w:rsidRDefault="001E769B" w:rsidP="00211F22">
                <w:pPr>
                  <w:rPr>
                    <w:rFonts w:ascii="Verdana" w:hAnsi="Verdana"/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15220467"/>
            <w:placeholder>
              <w:docPart w:val="1CEC2834B86B47388ADE4AA4926C6E5F"/>
            </w:placeholder>
            <w:showingPlcHdr/>
            <w:text/>
          </w:sdtPr>
          <w:sdtEndPr/>
          <w:sdtContent>
            <w:tc>
              <w:tcPr>
                <w:tcW w:w="1817" w:type="dxa"/>
                <w:gridSpan w:val="5"/>
                <w:shd w:val="clear" w:color="auto" w:fill="FFFFFF" w:themeFill="background1"/>
                <w:vAlign w:val="center"/>
              </w:tcPr>
              <w:p w:rsidR="001E769B" w:rsidRPr="007205DA" w:rsidRDefault="001E769B" w:rsidP="00211F22">
                <w:pPr>
                  <w:rPr>
                    <w:rFonts w:ascii="Verdana" w:hAnsi="Verdana"/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21511571"/>
            <w:placeholder>
              <w:docPart w:val="61C7AD21CE2C4DDDB6D62775AEC7DBAA"/>
            </w:placeholder>
            <w:showingPlcHdr/>
            <w:text/>
          </w:sdtPr>
          <w:sdtEndPr/>
          <w:sdtContent>
            <w:tc>
              <w:tcPr>
                <w:tcW w:w="1826" w:type="dxa"/>
                <w:gridSpan w:val="5"/>
                <w:shd w:val="clear" w:color="auto" w:fill="FFFFFF" w:themeFill="background1"/>
                <w:vAlign w:val="center"/>
              </w:tcPr>
              <w:p w:rsidR="001E769B" w:rsidRPr="007205DA" w:rsidRDefault="001E769B" w:rsidP="00211F22">
                <w:pPr>
                  <w:rPr>
                    <w:rFonts w:ascii="Verdana" w:hAnsi="Verdana"/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86580730"/>
            <w:placeholder>
              <w:docPart w:val="23A4C0B1763641B68CDBCA1FF77A125A"/>
            </w:placeholder>
            <w:showingPlcHdr/>
            <w:text/>
          </w:sdtPr>
          <w:sdtEndPr/>
          <w:sdtContent>
            <w:tc>
              <w:tcPr>
                <w:tcW w:w="1820" w:type="dxa"/>
                <w:shd w:val="clear" w:color="auto" w:fill="FFFFFF" w:themeFill="background1"/>
                <w:vAlign w:val="center"/>
              </w:tcPr>
              <w:p w:rsidR="001E769B" w:rsidRPr="007205DA" w:rsidRDefault="001E769B" w:rsidP="00211F22">
                <w:pPr>
                  <w:rPr>
                    <w:rFonts w:ascii="Verdana" w:hAnsi="Verdana"/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1E769B" w:rsidTr="00381258">
        <w:trPr>
          <w:gridAfter w:val="1"/>
          <w:wAfter w:w="9" w:type="dxa"/>
          <w:trHeight w:val="143"/>
        </w:trPr>
        <w:tc>
          <w:tcPr>
            <w:tcW w:w="2083" w:type="dxa"/>
            <w:vMerge w:val="restart"/>
            <w:shd w:val="clear" w:color="auto" w:fill="D9D9D9" w:themeFill="background1" w:themeFillShade="D9"/>
          </w:tcPr>
          <w:p w:rsidR="001E769B" w:rsidRPr="00164CE5" w:rsidRDefault="001E769B" w:rsidP="00211F22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64CE5">
              <w:rPr>
                <w:sz w:val="22"/>
                <w:szCs w:val="22"/>
              </w:rPr>
              <w:t>Zustand der Teile vor dem Schweißen</w:t>
            </w:r>
          </w:p>
        </w:tc>
        <w:tc>
          <w:tcPr>
            <w:tcW w:w="2391" w:type="dxa"/>
            <w:gridSpan w:val="3"/>
            <w:shd w:val="clear" w:color="auto" w:fill="FFFFFF" w:themeFill="background1"/>
          </w:tcPr>
          <w:p w:rsidR="001E769B" w:rsidRPr="00CE27F8" w:rsidRDefault="001E769B" w:rsidP="00211F22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Sandgestrahlt</w:t>
            </w:r>
          </w:p>
        </w:tc>
        <w:tc>
          <w:tcPr>
            <w:tcW w:w="5156" w:type="dxa"/>
            <w:gridSpan w:val="9"/>
            <w:shd w:val="clear" w:color="auto" w:fill="FFFFFF" w:themeFill="background1"/>
          </w:tcPr>
          <w:p w:rsidR="001E769B" w:rsidRPr="00CE27F8" w:rsidRDefault="00A05DA9" w:rsidP="00211F22">
            <w:pPr>
              <w:rPr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sz w:val="22"/>
                  <w:szCs w:val="22"/>
                </w:rPr>
                <w:id w:val="-197289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9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769B">
              <w:rPr>
                <w:sz w:val="22"/>
                <w:szCs w:val="22"/>
              </w:rPr>
              <w:t xml:space="preserve">  ja </w:t>
            </w:r>
            <w:r w:rsidR="001E769B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39847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9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769B">
              <w:rPr>
                <w:sz w:val="22"/>
                <w:szCs w:val="22"/>
              </w:rPr>
              <w:t xml:space="preserve">  nein</w:t>
            </w:r>
          </w:p>
        </w:tc>
      </w:tr>
      <w:tr w:rsidR="001E769B" w:rsidTr="00381258">
        <w:trPr>
          <w:gridAfter w:val="1"/>
          <w:wAfter w:w="9" w:type="dxa"/>
          <w:trHeight w:val="142"/>
        </w:trPr>
        <w:tc>
          <w:tcPr>
            <w:tcW w:w="2083" w:type="dxa"/>
            <w:vMerge/>
            <w:shd w:val="clear" w:color="auto" w:fill="D9D9D9" w:themeFill="background1" w:themeFillShade="D9"/>
          </w:tcPr>
          <w:p w:rsidR="001E769B" w:rsidRPr="00164CE5" w:rsidRDefault="001E769B" w:rsidP="00211F22">
            <w:pPr>
              <w:rPr>
                <w:sz w:val="22"/>
                <w:szCs w:val="22"/>
              </w:rPr>
            </w:pPr>
          </w:p>
        </w:tc>
        <w:tc>
          <w:tcPr>
            <w:tcW w:w="2391" w:type="dxa"/>
            <w:gridSpan w:val="3"/>
            <w:shd w:val="clear" w:color="auto" w:fill="FFFFFF" w:themeFill="background1"/>
          </w:tcPr>
          <w:p w:rsidR="001E769B" w:rsidRPr="00CE27F8" w:rsidRDefault="001E769B" w:rsidP="00211F22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Teile geheftet</w:t>
            </w:r>
          </w:p>
        </w:tc>
        <w:tc>
          <w:tcPr>
            <w:tcW w:w="5156" w:type="dxa"/>
            <w:gridSpan w:val="9"/>
            <w:shd w:val="clear" w:color="auto" w:fill="FFFFFF" w:themeFill="background1"/>
          </w:tcPr>
          <w:p w:rsidR="001E769B" w:rsidRPr="00CE27F8" w:rsidRDefault="00A05DA9" w:rsidP="00211F22">
            <w:pPr>
              <w:rPr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sz w:val="22"/>
                  <w:szCs w:val="22"/>
                </w:rPr>
                <w:id w:val="-80114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9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769B">
              <w:rPr>
                <w:sz w:val="22"/>
                <w:szCs w:val="22"/>
              </w:rPr>
              <w:t xml:space="preserve">  ja </w:t>
            </w:r>
            <w:r w:rsidR="001E769B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33489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69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769B">
              <w:rPr>
                <w:sz w:val="22"/>
                <w:szCs w:val="22"/>
              </w:rPr>
              <w:t xml:space="preserve">  nein</w:t>
            </w:r>
          </w:p>
        </w:tc>
      </w:tr>
      <w:tr w:rsidR="001E769B" w:rsidTr="00381258">
        <w:trPr>
          <w:gridAfter w:val="1"/>
          <w:wAfter w:w="9" w:type="dxa"/>
          <w:trHeight w:val="142"/>
        </w:trPr>
        <w:tc>
          <w:tcPr>
            <w:tcW w:w="2083" w:type="dxa"/>
            <w:vMerge/>
            <w:shd w:val="clear" w:color="auto" w:fill="D9D9D9" w:themeFill="background1" w:themeFillShade="D9"/>
          </w:tcPr>
          <w:p w:rsidR="001E769B" w:rsidRPr="00164CE5" w:rsidRDefault="001E769B" w:rsidP="00211F22">
            <w:pPr>
              <w:rPr>
                <w:sz w:val="22"/>
                <w:szCs w:val="22"/>
              </w:rPr>
            </w:pPr>
          </w:p>
        </w:tc>
        <w:tc>
          <w:tcPr>
            <w:tcW w:w="2391" w:type="dxa"/>
            <w:gridSpan w:val="3"/>
            <w:shd w:val="clear" w:color="auto" w:fill="FFFFFF" w:themeFill="background1"/>
          </w:tcPr>
          <w:p w:rsidR="001E769B" w:rsidRPr="00CE27F8" w:rsidRDefault="001E769B" w:rsidP="00211F22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Nahtvorbereitung</w:t>
            </w:r>
          </w:p>
        </w:tc>
        <w:sdt>
          <w:sdtPr>
            <w:rPr>
              <w:sz w:val="22"/>
              <w:szCs w:val="22"/>
            </w:rPr>
            <w:id w:val="2017036674"/>
            <w:placeholder>
              <w:docPart w:val="782516C2F53E40E0A1F37CE2DE7491A2"/>
            </w:placeholder>
            <w:showingPlcHdr/>
            <w:text/>
          </w:sdtPr>
          <w:sdtEndPr/>
          <w:sdtContent>
            <w:tc>
              <w:tcPr>
                <w:tcW w:w="5156" w:type="dxa"/>
                <w:gridSpan w:val="9"/>
                <w:shd w:val="clear" w:color="auto" w:fill="FFFFFF" w:themeFill="background1"/>
              </w:tcPr>
              <w:p w:rsidR="001E769B" w:rsidRPr="00CE27F8" w:rsidRDefault="001E769B" w:rsidP="00211F22">
                <w:pPr>
                  <w:rPr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1E769B" w:rsidTr="00381258">
        <w:trPr>
          <w:gridAfter w:val="1"/>
          <w:wAfter w:w="9" w:type="dxa"/>
          <w:trHeight w:val="142"/>
        </w:trPr>
        <w:tc>
          <w:tcPr>
            <w:tcW w:w="2083" w:type="dxa"/>
            <w:vMerge/>
            <w:shd w:val="clear" w:color="auto" w:fill="D9D9D9" w:themeFill="background1" w:themeFillShade="D9"/>
          </w:tcPr>
          <w:p w:rsidR="001E769B" w:rsidRPr="00164CE5" w:rsidRDefault="001E769B" w:rsidP="00211F22">
            <w:pPr>
              <w:rPr>
                <w:sz w:val="22"/>
                <w:szCs w:val="22"/>
              </w:rPr>
            </w:pPr>
          </w:p>
        </w:tc>
        <w:tc>
          <w:tcPr>
            <w:tcW w:w="2391" w:type="dxa"/>
            <w:gridSpan w:val="3"/>
            <w:shd w:val="clear" w:color="auto" w:fill="FFFFFF" w:themeFill="background1"/>
          </w:tcPr>
          <w:p w:rsidR="001E769B" w:rsidRPr="00CE27F8" w:rsidRDefault="001E769B" w:rsidP="00211F22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Schweißgüte</w:t>
            </w:r>
          </w:p>
        </w:tc>
        <w:sdt>
          <w:sdtPr>
            <w:rPr>
              <w:sz w:val="22"/>
              <w:szCs w:val="22"/>
            </w:rPr>
            <w:id w:val="-97254177"/>
            <w:placeholder>
              <w:docPart w:val="031C1BBA51C74BE3BFB5106B4C7B11A3"/>
            </w:placeholder>
            <w:showingPlcHdr/>
            <w:text/>
          </w:sdtPr>
          <w:sdtEndPr/>
          <w:sdtContent>
            <w:tc>
              <w:tcPr>
                <w:tcW w:w="5156" w:type="dxa"/>
                <w:gridSpan w:val="9"/>
                <w:shd w:val="clear" w:color="auto" w:fill="FFFFFF" w:themeFill="background1"/>
              </w:tcPr>
              <w:p w:rsidR="001E769B" w:rsidRPr="00CE27F8" w:rsidRDefault="001E769B" w:rsidP="00211F22">
                <w:pPr>
                  <w:rPr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1E769B" w:rsidTr="00381258">
        <w:trPr>
          <w:gridAfter w:val="1"/>
          <w:wAfter w:w="9" w:type="dxa"/>
          <w:trHeight w:val="142"/>
        </w:trPr>
        <w:tc>
          <w:tcPr>
            <w:tcW w:w="2083" w:type="dxa"/>
            <w:vMerge/>
            <w:shd w:val="clear" w:color="auto" w:fill="D9D9D9" w:themeFill="background1" w:themeFillShade="D9"/>
          </w:tcPr>
          <w:p w:rsidR="001E769B" w:rsidRPr="00164CE5" w:rsidRDefault="001E769B" w:rsidP="00211F22">
            <w:pPr>
              <w:rPr>
                <w:sz w:val="22"/>
                <w:szCs w:val="22"/>
              </w:rPr>
            </w:pPr>
          </w:p>
        </w:tc>
        <w:tc>
          <w:tcPr>
            <w:tcW w:w="2391" w:type="dxa"/>
            <w:gridSpan w:val="3"/>
            <w:shd w:val="clear" w:color="auto" w:fill="FFFFFF" w:themeFill="background1"/>
          </w:tcPr>
          <w:p w:rsidR="001E769B" w:rsidRPr="00CE27F8" w:rsidRDefault="001E769B" w:rsidP="00211F22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Toleranzen</w:t>
            </w:r>
          </w:p>
        </w:tc>
        <w:sdt>
          <w:sdtPr>
            <w:rPr>
              <w:sz w:val="22"/>
              <w:szCs w:val="22"/>
            </w:rPr>
            <w:id w:val="1142235956"/>
            <w:placeholder>
              <w:docPart w:val="BB05CB1B32E242A4A07EECB710B2173B"/>
            </w:placeholder>
            <w:showingPlcHdr/>
            <w:text/>
          </w:sdtPr>
          <w:sdtEndPr/>
          <w:sdtContent>
            <w:tc>
              <w:tcPr>
                <w:tcW w:w="5156" w:type="dxa"/>
                <w:gridSpan w:val="9"/>
                <w:shd w:val="clear" w:color="auto" w:fill="FFFFFF" w:themeFill="background1"/>
              </w:tcPr>
              <w:p w:rsidR="001E769B" w:rsidRPr="00CE27F8" w:rsidRDefault="001E769B" w:rsidP="00211F22">
                <w:pPr>
                  <w:rPr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AC0E9A" w:rsidTr="00381258">
        <w:trPr>
          <w:gridAfter w:val="1"/>
          <w:wAfter w:w="9" w:type="dxa"/>
          <w:trHeight w:val="143"/>
        </w:trPr>
        <w:tc>
          <w:tcPr>
            <w:tcW w:w="2083" w:type="dxa"/>
            <w:vMerge w:val="restart"/>
            <w:shd w:val="clear" w:color="auto" w:fill="D9D9D9" w:themeFill="background1" w:themeFillShade="D9"/>
          </w:tcPr>
          <w:p w:rsidR="00AC0E9A" w:rsidRPr="00164CE5" w:rsidRDefault="00AC0E9A" w:rsidP="00211F22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64CE5">
              <w:rPr>
                <w:sz w:val="22"/>
                <w:szCs w:val="22"/>
              </w:rPr>
              <w:t>Angaben zum Bearbeitungs</w:t>
            </w:r>
            <w:r>
              <w:rPr>
                <w:sz w:val="22"/>
                <w:szCs w:val="22"/>
              </w:rPr>
              <w:t>-</w:t>
            </w:r>
            <w:r w:rsidRPr="00164CE5">
              <w:rPr>
                <w:sz w:val="22"/>
                <w:szCs w:val="22"/>
              </w:rPr>
              <w:t>verfahren</w:t>
            </w:r>
          </w:p>
        </w:tc>
        <w:tc>
          <w:tcPr>
            <w:tcW w:w="3922" w:type="dxa"/>
            <w:gridSpan w:val="7"/>
            <w:shd w:val="clear" w:color="auto" w:fill="FFFFFF" w:themeFill="background1"/>
          </w:tcPr>
          <w:p w:rsidR="00AC0E9A" w:rsidRPr="00AC0E9A" w:rsidRDefault="00A05DA9" w:rsidP="00AC0E9A">
            <w:pPr>
              <w:tabs>
                <w:tab w:val="left" w:pos="1719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sz w:val="22"/>
                  <w:szCs w:val="22"/>
                </w:rPr>
                <w:id w:val="-805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E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E9A">
              <w:rPr>
                <w:sz w:val="22"/>
                <w:szCs w:val="22"/>
              </w:rPr>
              <w:t xml:space="preserve">  </w:t>
            </w:r>
            <w:r w:rsidR="00AC0E9A" w:rsidRPr="00AC0E9A">
              <w:rPr>
                <w:sz w:val="22"/>
                <w:szCs w:val="22"/>
                <w:shd w:val="clear" w:color="auto" w:fill="FFFFFF" w:themeFill="background1"/>
              </w:rPr>
              <w:t>MIG/MAG</w:t>
            </w:r>
          </w:p>
        </w:tc>
        <w:tc>
          <w:tcPr>
            <w:tcW w:w="3625" w:type="dxa"/>
            <w:gridSpan w:val="5"/>
            <w:shd w:val="clear" w:color="auto" w:fill="FFFFFF" w:themeFill="background1"/>
          </w:tcPr>
          <w:p w:rsidR="00AC0E9A" w:rsidRPr="00AC0E9A" w:rsidRDefault="00A05DA9" w:rsidP="0039565F">
            <w:pPr>
              <w:tabs>
                <w:tab w:val="left" w:pos="1911"/>
              </w:tabs>
              <w:rPr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sz w:val="22"/>
                  <w:szCs w:val="22"/>
                </w:rPr>
                <w:id w:val="7601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E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E9A">
              <w:rPr>
                <w:sz w:val="22"/>
                <w:szCs w:val="22"/>
              </w:rPr>
              <w:t xml:space="preserve">  </w:t>
            </w:r>
            <w:r w:rsidR="00AC0E9A">
              <w:rPr>
                <w:sz w:val="22"/>
                <w:szCs w:val="22"/>
                <w:shd w:val="clear" w:color="auto" w:fill="FFFFFF" w:themeFill="background1"/>
              </w:rPr>
              <w:t xml:space="preserve">MIG-Löten </w:t>
            </w:r>
          </w:p>
        </w:tc>
      </w:tr>
      <w:tr w:rsidR="00AC0E9A" w:rsidTr="00381258">
        <w:trPr>
          <w:gridAfter w:val="1"/>
          <w:wAfter w:w="9" w:type="dxa"/>
          <w:trHeight w:val="142"/>
        </w:trPr>
        <w:tc>
          <w:tcPr>
            <w:tcW w:w="2083" w:type="dxa"/>
            <w:vMerge/>
            <w:shd w:val="clear" w:color="auto" w:fill="D9D9D9" w:themeFill="background1" w:themeFillShade="D9"/>
          </w:tcPr>
          <w:p w:rsidR="00AC0E9A" w:rsidRPr="00164CE5" w:rsidRDefault="00AC0E9A" w:rsidP="00211F22">
            <w:pPr>
              <w:rPr>
                <w:sz w:val="22"/>
                <w:szCs w:val="22"/>
              </w:rPr>
            </w:pPr>
          </w:p>
        </w:tc>
        <w:tc>
          <w:tcPr>
            <w:tcW w:w="3922" w:type="dxa"/>
            <w:gridSpan w:val="7"/>
            <w:shd w:val="clear" w:color="auto" w:fill="FFFFFF" w:themeFill="background1"/>
          </w:tcPr>
          <w:p w:rsidR="00AC0E9A" w:rsidRPr="00AC0E9A" w:rsidRDefault="00A05DA9" w:rsidP="0039565F">
            <w:pPr>
              <w:tabs>
                <w:tab w:val="left" w:pos="1719"/>
              </w:tabs>
              <w:rPr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sz w:val="22"/>
                  <w:szCs w:val="22"/>
                </w:rPr>
                <w:id w:val="174783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E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E9A">
              <w:rPr>
                <w:sz w:val="22"/>
                <w:szCs w:val="22"/>
              </w:rPr>
              <w:t xml:space="preserve">  </w:t>
            </w:r>
            <w:r w:rsidR="00AC0E9A" w:rsidRPr="00AC0E9A">
              <w:rPr>
                <w:sz w:val="22"/>
                <w:szCs w:val="22"/>
                <w:shd w:val="clear" w:color="auto" w:fill="FFFFFF" w:themeFill="background1"/>
              </w:rPr>
              <w:t>Mit Impuls</w:t>
            </w:r>
          </w:p>
        </w:tc>
        <w:tc>
          <w:tcPr>
            <w:tcW w:w="3625" w:type="dxa"/>
            <w:gridSpan w:val="5"/>
            <w:shd w:val="clear" w:color="auto" w:fill="FFFFFF" w:themeFill="background1"/>
          </w:tcPr>
          <w:p w:rsidR="00AC0E9A" w:rsidRPr="00AC0E9A" w:rsidRDefault="00A05DA9" w:rsidP="0039565F">
            <w:pPr>
              <w:tabs>
                <w:tab w:val="left" w:pos="1911"/>
              </w:tabs>
              <w:rPr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sz w:val="22"/>
                  <w:szCs w:val="22"/>
                </w:rPr>
                <w:id w:val="112418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E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E9A">
              <w:rPr>
                <w:sz w:val="22"/>
                <w:szCs w:val="22"/>
              </w:rPr>
              <w:t xml:space="preserve">  </w:t>
            </w:r>
            <w:r w:rsidR="00AC0E9A">
              <w:rPr>
                <w:sz w:val="22"/>
                <w:szCs w:val="22"/>
                <w:shd w:val="clear" w:color="auto" w:fill="FFFFFF" w:themeFill="background1"/>
              </w:rPr>
              <w:t>WIG</w:t>
            </w:r>
          </w:p>
        </w:tc>
      </w:tr>
      <w:tr w:rsidR="00AC0E9A" w:rsidTr="00381258">
        <w:trPr>
          <w:gridAfter w:val="1"/>
          <w:wAfter w:w="9" w:type="dxa"/>
          <w:trHeight w:val="142"/>
        </w:trPr>
        <w:tc>
          <w:tcPr>
            <w:tcW w:w="2083" w:type="dxa"/>
            <w:vMerge/>
            <w:shd w:val="clear" w:color="auto" w:fill="D9D9D9" w:themeFill="background1" w:themeFillShade="D9"/>
          </w:tcPr>
          <w:p w:rsidR="00AC0E9A" w:rsidRPr="00164CE5" w:rsidRDefault="00AC0E9A" w:rsidP="00211F22">
            <w:pPr>
              <w:rPr>
                <w:sz w:val="22"/>
                <w:szCs w:val="22"/>
              </w:rPr>
            </w:pPr>
          </w:p>
        </w:tc>
        <w:tc>
          <w:tcPr>
            <w:tcW w:w="3922" w:type="dxa"/>
            <w:gridSpan w:val="7"/>
            <w:shd w:val="clear" w:color="auto" w:fill="FFFFFF" w:themeFill="background1"/>
          </w:tcPr>
          <w:p w:rsidR="00AC0E9A" w:rsidRPr="00AC0E9A" w:rsidRDefault="00A05DA9" w:rsidP="0039565F">
            <w:pPr>
              <w:tabs>
                <w:tab w:val="left" w:pos="1719"/>
              </w:tabs>
              <w:rPr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sz w:val="22"/>
                  <w:szCs w:val="22"/>
                </w:rPr>
                <w:id w:val="-75759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E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E9A">
              <w:rPr>
                <w:sz w:val="22"/>
                <w:szCs w:val="22"/>
              </w:rPr>
              <w:t xml:space="preserve">  </w:t>
            </w:r>
            <w:r w:rsidR="00AC0E9A" w:rsidRPr="00AC0E9A">
              <w:rPr>
                <w:sz w:val="22"/>
                <w:szCs w:val="22"/>
                <w:shd w:val="clear" w:color="auto" w:fill="FFFFFF" w:themeFill="background1"/>
              </w:rPr>
              <w:t>Eindraht</w:t>
            </w:r>
          </w:p>
        </w:tc>
        <w:tc>
          <w:tcPr>
            <w:tcW w:w="3625" w:type="dxa"/>
            <w:gridSpan w:val="5"/>
            <w:shd w:val="clear" w:color="auto" w:fill="FFFFFF" w:themeFill="background1"/>
          </w:tcPr>
          <w:p w:rsidR="00AC0E9A" w:rsidRPr="00AC0E9A" w:rsidRDefault="00AC0E9A" w:rsidP="0039565F">
            <w:pPr>
              <w:tabs>
                <w:tab w:val="left" w:pos="1911"/>
              </w:tabs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Kaltdraht: </w:t>
            </w:r>
            <w:sdt>
              <w:sdtPr>
                <w:rPr>
                  <w:sz w:val="22"/>
                  <w:szCs w:val="22"/>
                </w:rPr>
                <w:id w:val="-1621064285"/>
                <w:placeholder>
                  <w:docPart w:val="F00D81234542496EA6CEE1B8BA1345D3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AC0E9A" w:rsidTr="00381258">
        <w:trPr>
          <w:gridAfter w:val="1"/>
          <w:wAfter w:w="9" w:type="dxa"/>
          <w:trHeight w:val="142"/>
        </w:trPr>
        <w:tc>
          <w:tcPr>
            <w:tcW w:w="2083" w:type="dxa"/>
            <w:vMerge/>
            <w:shd w:val="clear" w:color="auto" w:fill="D9D9D9" w:themeFill="background1" w:themeFillShade="D9"/>
          </w:tcPr>
          <w:p w:rsidR="00AC0E9A" w:rsidRPr="00164CE5" w:rsidRDefault="00AC0E9A" w:rsidP="00211F22">
            <w:pPr>
              <w:rPr>
                <w:sz w:val="22"/>
                <w:szCs w:val="22"/>
              </w:rPr>
            </w:pPr>
          </w:p>
        </w:tc>
        <w:tc>
          <w:tcPr>
            <w:tcW w:w="3922" w:type="dxa"/>
            <w:gridSpan w:val="7"/>
            <w:shd w:val="clear" w:color="auto" w:fill="FFFFFF" w:themeFill="background1"/>
          </w:tcPr>
          <w:p w:rsidR="00AC0E9A" w:rsidRPr="00AC0E9A" w:rsidRDefault="00A05DA9" w:rsidP="0039565F">
            <w:pPr>
              <w:tabs>
                <w:tab w:val="left" w:pos="1719"/>
              </w:tabs>
              <w:rPr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sz w:val="22"/>
                  <w:szCs w:val="22"/>
                </w:rPr>
                <w:id w:val="-45741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E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E9A">
              <w:rPr>
                <w:sz w:val="22"/>
                <w:szCs w:val="22"/>
              </w:rPr>
              <w:t xml:space="preserve">  </w:t>
            </w:r>
            <w:r w:rsidR="00AC0E9A" w:rsidRPr="00AC0E9A">
              <w:rPr>
                <w:sz w:val="22"/>
                <w:szCs w:val="22"/>
                <w:shd w:val="clear" w:color="auto" w:fill="FFFFFF" w:themeFill="background1"/>
              </w:rPr>
              <w:t>Tandem</w:t>
            </w:r>
          </w:p>
        </w:tc>
        <w:tc>
          <w:tcPr>
            <w:tcW w:w="3625" w:type="dxa"/>
            <w:gridSpan w:val="5"/>
            <w:shd w:val="clear" w:color="auto" w:fill="FFFFFF" w:themeFill="background1"/>
          </w:tcPr>
          <w:p w:rsidR="00AC0E9A" w:rsidRPr="00AC0E9A" w:rsidRDefault="00AC0E9A" w:rsidP="0039565F">
            <w:pPr>
              <w:tabs>
                <w:tab w:val="left" w:pos="1911"/>
              </w:tabs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Zusatzwerkstoff: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601528559"/>
                <w:placeholder>
                  <w:docPart w:val="14BD1BE4EF92460E803003F5097DD953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AC0E9A" w:rsidTr="00381258">
        <w:trPr>
          <w:gridAfter w:val="1"/>
          <w:wAfter w:w="9" w:type="dxa"/>
          <w:trHeight w:val="142"/>
        </w:trPr>
        <w:tc>
          <w:tcPr>
            <w:tcW w:w="2083" w:type="dxa"/>
            <w:vMerge/>
            <w:shd w:val="clear" w:color="auto" w:fill="D9D9D9" w:themeFill="background1" w:themeFillShade="D9"/>
          </w:tcPr>
          <w:p w:rsidR="00AC0E9A" w:rsidRPr="00164CE5" w:rsidRDefault="00AC0E9A" w:rsidP="00211F22">
            <w:pPr>
              <w:rPr>
                <w:sz w:val="22"/>
                <w:szCs w:val="22"/>
              </w:rPr>
            </w:pPr>
          </w:p>
        </w:tc>
        <w:tc>
          <w:tcPr>
            <w:tcW w:w="3922" w:type="dxa"/>
            <w:gridSpan w:val="7"/>
            <w:shd w:val="clear" w:color="auto" w:fill="FFFFFF" w:themeFill="background1"/>
          </w:tcPr>
          <w:p w:rsidR="00AC0E9A" w:rsidRPr="00AC0E9A" w:rsidRDefault="00AC0E9A" w:rsidP="0039565F">
            <w:pPr>
              <w:tabs>
                <w:tab w:val="left" w:pos="1719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AC0E9A">
              <w:rPr>
                <w:sz w:val="22"/>
                <w:szCs w:val="22"/>
                <w:shd w:val="clear" w:color="auto" w:fill="FFFFFF" w:themeFill="background1"/>
              </w:rPr>
              <w:t>Zusatzwerkstoff</w:t>
            </w:r>
            <w:r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1104312516"/>
                <w:placeholder>
                  <w:docPart w:val="6505A34975BB4405A5B0E7C852CBA327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3625" w:type="dxa"/>
            <w:gridSpan w:val="5"/>
            <w:shd w:val="clear" w:color="auto" w:fill="FFFFFF" w:themeFill="background1"/>
          </w:tcPr>
          <w:p w:rsidR="00AC0E9A" w:rsidRPr="00AC0E9A" w:rsidRDefault="00A05DA9" w:rsidP="0039565F">
            <w:pPr>
              <w:tabs>
                <w:tab w:val="left" w:pos="1911"/>
              </w:tabs>
              <w:rPr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sz w:val="22"/>
                  <w:szCs w:val="22"/>
                </w:rPr>
                <w:id w:val="156691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E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E9A">
              <w:rPr>
                <w:sz w:val="22"/>
                <w:szCs w:val="22"/>
              </w:rPr>
              <w:t xml:space="preserve">  </w:t>
            </w:r>
            <w:r w:rsidR="00AC0E9A">
              <w:rPr>
                <w:sz w:val="22"/>
                <w:szCs w:val="22"/>
                <w:shd w:val="clear" w:color="auto" w:fill="FFFFFF" w:themeFill="background1"/>
              </w:rPr>
              <w:t>PPAW</w:t>
            </w:r>
          </w:p>
        </w:tc>
      </w:tr>
      <w:tr w:rsidR="00AC0E9A" w:rsidTr="00381258">
        <w:trPr>
          <w:gridAfter w:val="1"/>
          <w:wAfter w:w="9" w:type="dxa"/>
          <w:trHeight w:val="142"/>
        </w:trPr>
        <w:tc>
          <w:tcPr>
            <w:tcW w:w="2083" w:type="dxa"/>
            <w:vMerge/>
            <w:shd w:val="clear" w:color="auto" w:fill="D9D9D9" w:themeFill="background1" w:themeFillShade="D9"/>
          </w:tcPr>
          <w:p w:rsidR="00AC0E9A" w:rsidRPr="00164CE5" w:rsidRDefault="00AC0E9A" w:rsidP="00211F22">
            <w:pPr>
              <w:rPr>
                <w:sz w:val="22"/>
                <w:szCs w:val="22"/>
              </w:rPr>
            </w:pPr>
          </w:p>
        </w:tc>
        <w:tc>
          <w:tcPr>
            <w:tcW w:w="3922" w:type="dxa"/>
            <w:gridSpan w:val="7"/>
            <w:shd w:val="clear" w:color="auto" w:fill="FFFFFF" w:themeFill="background1"/>
          </w:tcPr>
          <w:p w:rsidR="00AC0E9A" w:rsidRPr="00AC0E9A" w:rsidRDefault="00AC0E9A" w:rsidP="0039565F">
            <w:pPr>
              <w:tabs>
                <w:tab w:val="left" w:pos="1719"/>
              </w:tabs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Schweißgas: 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04889557"/>
                <w:placeholder>
                  <w:docPart w:val="7C06DC6C3B654BB1A9D817A342A8000D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3625" w:type="dxa"/>
            <w:gridSpan w:val="5"/>
            <w:shd w:val="clear" w:color="auto" w:fill="FFFFFF" w:themeFill="background1"/>
          </w:tcPr>
          <w:p w:rsidR="00AC0E9A" w:rsidRPr="00AC0E9A" w:rsidRDefault="00A05DA9" w:rsidP="0039565F">
            <w:pPr>
              <w:tabs>
                <w:tab w:val="left" w:pos="1911"/>
              </w:tabs>
              <w:rPr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sz w:val="22"/>
                  <w:szCs w:val="22"/>
                </w:rPr>
                <w:id w:val="-22499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E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E9A">
              <w:rPr>
                <w:sz w:val="22"/>
                <w:szCs w:val="22"/>
              </w:rPr>
              <w:t xml:space="preserve">  </w:t>
            </w:r>
            <w:r w:rsidR="00AC0E9A">
              <w:rPr>
                <w:sz w:val="22"/>
                <w:szCs w:val="22"/>
                <w:shd w:val="clear" w:color="auto" w:fill="FFFFFF" w:themeFill="background1"/>
              </w:rPr>
              <w:t>Anderes Verfahren</w:t>
            </w:r>
          </w:p>
        </w:tc>
      </w:tr>
      <w:tr w:rsidR="00211F22" w:rsidTr="00381258">
        <w:trPr>
          <w:gridAfter w:val="1"/>
          <w:wAfter w:w="9" w:type="dxa"/>
          <w:trHeight w:val="454"/>
        </w:trPr>
        <w:tc>
          <w:tcPr>
            <w:tcW w:w="9630" w:type="dxa"/>
            <w:gridSpan w:val="13"/>
            <w:shd w:val="clear" w:color="auto" w:fill="D9D9D9" w:themeFill="background1" w:themeFillShade="D9"/>
            <w:vAlign w:val="center"/>
          </w:tcPr>
          <w:p w:rsidR="00211F22" w:rsidRPr="00B336C3" w:rsidRDefault="00211F22" w:rsidP="00211F22">
            <w:pPr>
              <w:jc w:val="center"/>
              <w:rPr>
                <w:b/>
                <w:shd w:val="clear" w:color="auto" w:fill="FFFFFF" w:themeFill="background1"/>
              </w:rPr>
            </w:pPr>
            <w:r w:rsidRPr="00B336C3">
              <w:rPr>
                <w:b/>
              </w:rPr>
              <w:t>Spannvorrichtungen</w:t>
            </w:r>
          </w:p>
        </w:tc>
      </w:tr>
      <w:tr w:rsidR="00211F22" w:rsidTr="00381258">
        <w:trPr>
          <w:gridAfter w:val="1"/>
          <w:wAfter w:w="9" w:type="dxa"/>
          <w:trHeight w:val="454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211F22" w:rsidRPr="00164CE5" w:rsidRDefault="00211F22" w:rsidP="00211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Erforderlich?</w:t>
            </w:r>
          </w:p>
        </w:tc>
        <w:tc>
          <w:tcPr>
            <w:tcW w:w="7547" w:type="dxa"/>
            <w:gridSpan w:val="12"/>
            <w:shd w:val="clear" w:color="auto" w:fill="FFFFFF" w:themeFill="background1"/>
            <w:vAlign w:val="center"/>
          </w:tcPr>
          <w:p w:rsidR="00211F22" w:rsidRPr="0093464C" w:rsidRDefault="00211F22" w:rsidP="00211F22">
            <w:pPr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Ja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-112477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sz w:val="22"/>
                <w:szCs w:val="22"/>
                <w:shd w:val="clear" w:color="auto" w:fill="FFFFFF" w:themeFill="background1"/>
              </w:rPr>
              <w:t xml:space="preserve"> Nein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-118697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211F22" w:rsidTr="00381258">
        <w:trPr>
          <w:gridAfter w:val="1"/>
          <w:wAfter w:w="9" w:type="dxa"/>
          <w:trHeight w:val="454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211F22" w:rsidRPr="00B336C3" w:rsidRDefault="00211F22" w:rsidP="00211F22">
            <w:pPr>
              <w:rPr>
                <w:sz w:val="18"/>
                <w:szCs w:val="18"/>
              </w:rPr>
            </w:pPr>
            <w:r w:rsidRPr="00B336C3">
              <w:rPr>
                <w:sz w:val="18"/>
                <w:szCs w:val="18"/>
              </w:rPr>
              <w:t xml:space="preserve">Wahrscheinlichkeit dass Kunde mit Spannvorrichtung kauft </w:t>
            </w: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:rsidR="00211F22" w:rsidRPr="0093464C" w:rsidRDefault="00211F22" w:rsidP="00211F22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93464C">
              <w:rPr>
                <w:sz w:val="22"/>
                <w:szCs w:val="22"/>
                <w:shd w:val="clear" w:color="auto" w:fill="FFFFFF" w:themeFill="background1"/>
              </w:rPr>
              <w:t>&gt; 80 %</w:t>
            </w:r>
            <w:r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-38086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38" w:type="dxa"/>
            <w:gridSpan w:val="6"/>
            <w:shd w:val="clear" w:color="auto" w:fill="FFFFFF" w:themeFill="background1"/>
            <w:vAlign w:val="center"/>
          </w:tcPr>
          <w:p w:rsidR="00211F22" w:rsidRPr="0093464C" w:rsidRDefault="00211F22" w:rsidP="00211F22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93464C">
              <w:rPr>
                <w:sz w:val="22"/>
                <w:szCs w:val="22"/>
                <w:shd w:val="clear" w:color="auto" w:fill="FFFFFF" w:themeFill="background1"/>
              </w:rPr>
              <w:t>&gt; 60 %</w:t>
            </w:r>
            <w:r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-77386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05" w:type="dxa"/>
            <w:gridSpan w:val="4"/>
            <w:shd w:val="clear" w:color="auto" w:fill="FFFFFF" w:themeFill="background1"/>
            <w:vAlign w:val="center"/>
          </w:tcPr>
          <w:p w:rsidR="00211F22" w:rsidRPr="0093464C" w:rsidRDefault="00211F22" w:rsidP="00211F22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&lt; 30 %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-131232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211F22" w:rsidRPr="0093464C" w:rsidRDefault="00211F22" w:rsidP="00211F22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93464C">
              <w:rPr>
                <w:sz w:val="22"/>
                <w:szCs w:val="22"/>
                <w:shd w:val="clear" w:color="auto" w:fill="FFFFFF" w:themeFill="background1"/>
              </w:rPr>
              <w:t>&lt; 10%</w:t>
            </w:r>
            <w:r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64184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Pr="0093464C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</w:tc>
      </w:tr>
      <w:tr w:rsidR="00211F22" w:rsidTr="00381258">
        <w:trPr>
          <w:gridAfter w:val="1"/>
          <w:wAfter w:w="9" w:type="dxa"/>
          <w:trHeight w:val="454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211F22" w:rsidRPr="0093464C" w:rsidRDefault="00211F22" w:rsidP="00211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Ausführung</w:t>
            </w:r>
            <w:r w:rsidR="0039565F">
              <w:rPr>
                <w:sz w:val="22"/>
                <w:szCs w:val="22"/>
              </w:rPr>
              <w:t xml:space="preserve"> Spannvorrichtung:</w:t>
            </w: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:rsidR="00211F22" w:rsidRPr="0093464C" w:rsidRDefault="00211F22" w:rsidP="00211F22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Manuell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-50652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38" w:type="dxa"/>
            <w:gridSpan w:val="6"/>
            <w:shd w:val="clear" w:color="auto" w:fill="FFFFFF" w:themeFill="background1"/>
            <w:vAlign w:val="center"/>
          </w:tcPr>
          <w:p w:rsidR="00211F22" w:rsidRPr="0093464C" w:rsidRDefault="00211F22" w:rsidP="00211F22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Pneumatisch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-145030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05" w:type="dxa"/>
            <w:gridSpan w:val="4"/>
            <w:shd w:val="clear" w:color="auto" w:fill="FFFFFF" w:themeFill="background1"/>
            <w:vAlign w:val="center"/>
          </w:tcPr>
          <w:p w:rsidR="00211F22" w:rsidRDefault="00211F22" w:rsidP="00211F22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Hydraulisch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-96103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211F22" w:rsidRPr="0093464C" w:rsidRDefault="00211F22" w:rsidP="00211F22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Mech./el.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-112823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067417" w:rsidTr="00381258">
        <w:trPr>
          <w:gridAfter w:val="1"/>
          <w:wAfter w:w="9" w:type="dxa"/>
          <w:trHeight w:val="454"/>
        </w:trPr>
        <w:tc>
          <w:tcPr>
            <w:tcW w:w="9630" w:type="dxa"/>
            <w:gridSpan w:val="13"/>
            <w:shd w:val="clear" w:color="auto" w:fill="D9D9D9" w:themeFill="background1" w:themeFillShade="D9"/>
            <w:vAlign w:val="center"/>
          </w:tcPr>
          <w:p w:rsidR="00067417" w:rsidRPr="00067417" w:rsidRDefault="00067417" w:rsidP="00067417">
            <w:pPr>
              <w:jc w:val="center"/>
              <w:rPr>
                <w:b/>
                <w:shd w:val="clear" w:color="auto" w:fill="FFFFFF" w:themeFill="background1"/>
              </w:rPr>
            </w:pPr>
            <w:r w:rsidRPr="00067417">
              <w:rPr>
                <w:b/>
                <w:highlight w:val="lightGray"/>
                <w:shd w:val="clear" w:color="auto" w:fill="FFFFFF" w:themeFill="background1"/>
              </w:rPr>
              <w:t>Angaben zur Peripherie</w:t>
            </w:r>
          </w:p>
        </w:tc>
      </w:tr>
      <w:tr w:rsidR="00067417" w:rsidTr="00381258">
        <w:trPr>
          <w:gridAfter w:val="1"/>
          <w:wAfter w:w="9" w:type="dxa"/>
          <w:trHeight w:val="454"/>
        </w:trPr>
        <w:tc>
          <w:tcPr>
            <w:tcW w:w="6005" w:type="dxa"/>
            <w:gridSpan w:val="8"/>
            <w:shd w:val="clear" w:color="auto" w:fill="D9D9D9" w:themeFill="background1" w:themeFillShade="D9"/>
            <w:vAlign w:val="center"/>
          </w:tcPr>
          <w:p w:rsidR="00067417" w:rsidRPr="00067417" w:rsidRDefault="00067417" w:rsidP="00067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Angaben zur Peripherie</w:t>
            </w:r>
          </w:p>
        </w:tc>
        <w:tc>
          <w:tcPr>
            <w:tcW w:w="3625" w:type="dxa"/>
            <w:gridSpan w:val="5"/>
            <w:shd w:val="clear" w:color="auto" w:fill="FFFFFF" w:themeFill="background1"/>
            <w:vAlign w:val="center"/>
          </w:tcPr>
          <w:p w:rsidR="00067417" w:rsidRDefault="00067417" w:rsidP="00211F22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Wenn ja, welche Achsen?</w:t>
            </w:r>
          </w:p>
        </w:tc>
      </w:tr>
      <w:tr w:rsidR="00067417" w:rsidTr="00381258">
        <w:trPr>
          <w:gridAfter w:val="1"/>
          <w:wAfter w:w="9" w:type="dxa"/>
          <w:trHeight w:val="454"/>
        </w:trPr>
        <w:tc>
          <w:tcPr>
            <w:tcW w:w="6005" w:type="dxa"/>
            <w:gridSpan w:val="8"/>
            <w:shd w:val="clear" w:color="auto" w:fill="FFFFFF" w:themeFill="background1"/>
            <w:vAlign w:val="center"/>
          </w:tcPr>
          <w:p w:rsidR="00067417" w:rsidRDefault="00067417" w:rsidP="00211F22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Erneuerung / Überholung externer Antriebe erforderlich </w:t>
            </w:r>
          </w:p>
          <w:p w:rsidR="00067417" w:rsidRDefault="00067417" w:rsidP="00211F22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oder erwünscht?</w:t>
            </w:r>
          </w:p>
        </w:tc>
        <w:tc>
          <w:tcPr>
            <w:tcW w:w="1805" w:type="dxa"/>
            <w:gridSpan w:val="4"/>
            <w:shd w:val="clear" w:color="auto" w:fill="FFFFFF" w:themeFill="background1"/>
            <w:vAlign w:val="center"/>
          </w:tcPr>
          <w:p w:rsidR="00067417" w:rsidRDefault="00067417" w:rsidP="00211F22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Ja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52051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sz w:val="22"/>
                <w:szCs w:val="22"/>
                <w:shd w:val="clear" w:color="auto" w:fill="FFFFFF" w:themeFill="background1"/>
              </w:rPr>
              <w:t xml:space="preserve"> Nein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45452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067417" w:rsidRDefault="00067417" w:rsidP="00067417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Nr.: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06171190"/>
                <w:placeholder>
                  <w:docPart w:val="8616433A851D40F2AE298D7C8212D4FC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067417" w:rsidTr="00381258">
        <w:trPr>
          <w:gridAfter w:val="1"/>
          <w:wAfter w:w="9" w:type="dxa"/>
          <w:trHeight w:val="454"/>
        </w:trPr>
        <w:tc>
          <w:tcPr>
            <w:tcW w:w="6005" w:type="dxa"/>
            <w:gridSpan w:val="8"/>
            <w:shd w:val="clear" w:color="auto" w:fill="FFFFFF" w:themeFill="background1"/>
            <w:vAlign w:val="center"/>
          </w:tcPr>
          <w:p w:rsidR="00067417" w:rsidRDefault="00067417" w:rsidP="00067417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Neue Kabelschlepp erforderlich oder erwünscht?</w:t>
            </w:r>
          </w:p>
        </w:tc>
        <w:tc>
          <w:tcPr>
            <w:tcW w:w="1805" w:type="dxa"/>
            <w:gridSpan w:val="4"/>
            <w:shd w:val="clear" w:color="auto" w:fill="FFFFFF" w:themeFill="background1"/>
            <w:vAlign w:val="center"/>
          </w:tcPr>
          <w:p w:rsidR="00067417" w:rsidRDefault="00067417" w:rsidP="00067417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Ja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-61922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sz w:val="22"/>
                <w:szCs w:val="22"/>
                <w:shd w:val="clear" w:color="auto" w:fill="FFFFFF" w:themeFill="background1"/>
              </w:rPr>
              <w:t xml:space="preserve"> Nein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-175226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067417" w:rsidRDefault="00067417" w:rsidP="00067417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Nr.: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81792132"/>
                <w:placeholder>
                  <w:docPart w:val="B242FEC21EF74D87924FE057B88B70A6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067417" w:rsidTr="00381258">
        <w:trPr>
          <w:gridAfter w:val="1"/>
          <w:wAfter w:w="9" w:type="dxa"/>
          <w:trHeight w:val="454"/>
        </w:trPr>
        <w:tc>
          <w:tcPr>
            <w:tcW w:w="6005" w:type="dxa"/>
            <w:gridSpan w:val="8"/>
            <w:shd w:val="clear" w:color="auto" w:fill="FFFFFF" w:themeFill="background1"/>
            <w:vAlign w:val="center"/>
          </w:tcPr>
          <w:p w:rsidR="00067417" w:rsidRDefault="00067417" w:rsidP="00067417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Erneuerung Linearführung erforderlich oder erwünscht?</w:t>
            </w:r>
          </w:p>
        </w:tc>
        <w:tc>
          <w:tcPr>
            <w:tcW w:w="1805" w:type="dxa"/>
            <w:gridSpan w:val="4"/>
            <w:shd w:val="clear" w:color="auto" w:fill="FFFFFF" w:themeFill="background1"/>
            <w:vAlign w:val="center"/>
          </w:tcPr>
          <w:p w:rsidR="00067417" w:rsidRDefault="00067417" w:rsidP="00067417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Ja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112034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sz w:val="22"/>
                <w:szCs w:val="22"/>
                <w:shd w:val="clear" w:color="auto" w:fill="FFFFFF" w:themeFill="background1"/>
              </w:rPr>
              <w:t xml:space="preserve"> Nein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-174632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067417" w:rsidRDefault="00067417" w:rsidP="00067417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Nr.: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12224807"/>
                <w:placeholder>
                  <w:docPart w:val="34F0EC460F1C4FC5ABCDF3FA93AEB78F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067417" w:rsidTr="00381258">
        <w:trPr>
          <w:gridAfter w:val="1"/>
          <w:wAfter w:w="9" w:type="dxa"/>
          <w:trHeight w:val="454"/>
        </w:trPr>
        <w:tc>
          <w:tcPr>
            <w:tcW w:w="6005" w:type="dxa"/>
            <w:gridSpan w:val="8"/>
            <w:shd w:val="clear" w:color="auto" w:fill="FFFFFF" w:themeFill="background1"/>
            <w:vAlign w:val="center"/>
          </w:tcPr>
          <w:p w:rsidR="00067417" w:rsidRDefault="00067417" w:rsidP="00067417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Erneuerung Zahnkranz / Zahnstangen erforderlicher oder erwünscht?</w:t>
            </w:r>
          </w:p>
        </w:tc>
        <w:tc>
          <w:tcPr>
            <w:tcW w:w="1805" w:type="dxa"/>
            <w:gridSpan w:val="4"/>
            <w:shd w:val="clear" w:color="auto" w:fill="FFFFFF" w:themeFill="background1"/>
            <w:vAlign w:val="center"/>
          </w:tcPr>
          <w:p w:rsidR="00067417" w:rsidRDefault="00067417" w:rsidP="00067417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Ja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199946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sz w:val="22"/>
                <w:szCs w:val="22"/>
                <w:shd w:val="clear" w:color="auto" w:fill="FFFFFF" w:themeFill="background1"/>
              </w:rPr>
              <w:t xml:space="preserve"> Nein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113074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067417" w:rsidRDefault="00067417" w:rsidP="00067417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Nr.: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48216445"/>
                <w:placeholder>
                  <w:docPart w:val="BF25E13A6F114353B25869B709F028D2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067417" w:rsidTr="00381258">
        <w:trPr>
          <w:gridAfter w:val="1"/>
          <w:wAfter w:w="9" w:type="dxa"/>
          <w:trHeight w:val="454"/>
        </w:trPr>
        <w:tc>
          <w:tcPr>
            <w:tcW w:w="6005" w:type="dxa"/>
            <w:gridSpan w:val="8"/>
            <w:shd w:val="clear" w:color="auto" w:fill="FFFFFF" w:themeFill="background1"/>
            <w:vAlign w:val="center"/>
          </w:tcPr>
          <w:p w:rsidR="00067417" w:rsidRDefault="00067417" w:rsidP="00067417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Erneuerung Kugeldrehverbindungen der </w:t>
            </w:r>
          </w:p>
          <w:p w:rsidR="00067417" w:rsidRDefault="00067417" w:rsidP="00067417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Werkstückpositionierer</w:t>
            </w:r>
          </w:p>
        </w:tc>
        <w:tc>
          <w:tcPr>
            <w:tcW w:w="1805" w:type="dxa"/>
            <w:gridSpan w:val="4"/>
            <w:shd w:val="clear" w:color="auto" w:fill="FFFFFF" w:themeFill="background1"/>
            <w:vAlign w:val="center"/>
          </w:tcPr>
          <w:p w:rsidR="00067417" w:rsidRDefault="00067417" w:rsidP="00067417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Ja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141990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sz w:val="22"/>
                <w:szCs w:val="22"/>
                <w:shd w:val="clear" w:color="auto" w:fill="FFFFFF" w:themeFill="background1"/>
              </w:rPr>
              <w:t xml:space="preserve"> Nein </w:t>
            </w: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-167695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067417" w:rsidRDefault="00067417" w:rsidP="00067417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Nr.: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334228076"/>
                <w:placeholder>
                  <w:docPart w:val="40B297A0BF274CE8AC6521020DF3F8B5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067417" w:rsidTr="00381258">
        <w:trPr>
          <w:gridAfter w:val="1"/>
          <w:wAfter w:w="9" w:type="dxa"/>
          <w:trHeight w:val="454"/>
        </w:trPr>
        <w:tc>
          <w:tcPr>
            <w:tcW w:w="9630" w:type="dxa"/>
            <w:gridSpan w:val="13"/>
            <w:shd w:val="clear" w:color="auto" w:fill="D9D9D9" w:themeFill="background1" w:themeFillShade="D9"/>
            <w:vAlign w:val="center"/>
          </w:tcPr>
          <w:p w:rsidR="00067417" w:rsidRPr="0039565F" w:rsidRDefault="00067417" w:rsidP="00067417">
            <w:pPr>
              <w:jc w:val="center"/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B336C3">
              <w:rPr>
                <w:b/>
              </w:rPr>
              <w:t>S</w:t>
            </w:r>
            <w:r>
              <w:rPr>
                <w:b/>
              </w:rPr>
              <w:t>onstige Informationen</w:t>
            </w:r>
          </w:p>
        </w:tc>
      </w:tr>
      <w:tr w:rsidR="00067417" w:rsidTr="00381258">
        <w:trPr>
          <w:gridAfter w:val="1"/>
          <w:wAfter w:w="9" w:type="dxa"/>
          <w:trHeight w:val="1361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067417" w:rsidRDefault="00067417" w:rsidP="0006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Angaben zum Hintergrund der Nach- bzw. Umrüstung</w:t>
            </w:r>
          </w:p>
        </w:tc>
        <w:tc>
          <w:tcPr>
            <w:tcW w:w="7547" w:type="dxa"/>
            <w:gridSpan w:val="12"/>
            <w:shd w:val="clear" w:color="auto" w:fill="FFFFFF" w:themeFill="background1"/>
            <w:vAlign w:val="center"/>
          </w:tcPr>
          <w:sdt>
            <w:sdtPr>
              <w:rPr>
                <w:sz w:val="22"/>
                <w:szCs w:val="22"/>
              </w:rPr>
              <w:id w:val="652960152"/>
              <w:placeholder>
                <w:docPart w:val="C729F266581A476C8A2F814883D21BB0"/>
              </w:placeholder>
              <w:showingPlcHdr/>
              <w:text/>
            </w:sdtPr>
            <w:sdtEndPr/>
            <w:sdtContent>
              <w:p w:rsidR="00067417" w:rsidRDefault="00067417" w:rsidP="00067417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sdtContent>
          </w:sdt>
          <w:p w:rsidR="00067417" w:rsidRDefault="00067417" w:rsidP="00067417">
            <w:pPr>
              <w:rPr>
                <w:sz w:val="22"/>
                <w:szCs w:val="22"/>
              </w:rPr>
            </w:pPr>
          </w:p>
        </w:tc>
      </w:tr>
      <w:tr w:rsidR="00067417" w:rsidTr="00381258">
        <w:trPr>
          <w:gridAfter w:val="1"/>
          <w:wAfter w:w="9" w:type="dxa"/>
          <w:trHeight w:val="1361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067417" w:rsidRPr="00CE27F8" w:rsidRDefault="00067417" w:rsidP="00067417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</w:rPr>
              <w:t>Anlagen-</w:t>
            </w:r>
            <w:r>
              <w:rPr>
                <w:sz w:val="22"/>
                <w:szCs w:val="22"/>
              </w:rPr>
              <w:br/>
              <w:t>kurzbeschreibung</w:t>
            </w:r>
          </w:p>
        </w:tc>
        <w:tc>
          <w:tcPr>
            <w:tcW w:w="7547" w:type="dxa"/>
            <w:gridSpan w:val="12"/>
            <w:shd w:val="clear" w:color="auto" w:fill="FFFFFF" w:themeFill="background1"/>
            <w:vAlign w:val="center"/>
          </w:tcPr>
          <w:sdt>
            <w:sdtPr>
              <w:rPr>
                <w:sz w:val="22"/>
                <w:szCs w:val="22"/>
              </w:rPr>
              <w:id w:val="-940987504"/>
              <w:placeholder>
                <w:docPart w:val="1ED0881BB1624E2B8A53B4483E4A6316"/>
              </w:placeholder>
              <w:showingPlcHdr/>
              <w:text/>
            </w:sdtPr>
            <w:sdtEndPr/>
            <w:sdtContent>
              <w:p w:rsidR="00067417" w:rsidRPr="00CE27F8" w:rsidRDefault="00067417" w:rsidP="00067417">
                <w:pPr>
                  <w:rPr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sdtContent>
          </w:sdt>
        </w:tc>
      </w:tr>
      <w:tr w:rsidR="00067417" w:rsidTr="00381258">
        <w:trPr>
          <w:gridAfter w:val="1"/>
          <w:wAfter w:w="9" w:type="dxa"/>
          <w:trHeight w:val="454"/>
        </w:trPr>
        <w:tc>
          <w:tcPr>
            <w:tcW w:w="2083" w:type="dxa"/>
            <w:vMerge w:val="restart"/>
            <w:shd w:val="clear" w:color="auto" w:fill="D9D9D9" w:themeFill="background1" w:themeFillShade="D9"/>
            <w:vAlign w:val="center"/>
          </w:tcPr>
          <w:p w:rsidR="00067417" w:rsidRDefault="00067417" w:rsidP="0006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Einschränkungen am Aufstellort ? </w:t>
            </w: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:rsidR="00067417" w:rsidRPr="00CE27F8" w:rsidRDefault="00067417" w:rsidP="00067417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Begrenzte Hallenhöhe</w:t>
            </w:r>
          </w:p>
        </w:tc>
        <w:tc>
          <w:tcPr>
            <w:tcW w:w="1838" w:type="dxa"/>
            <w:gridSpan w:val="6"/>
            <w:shd w:val="clear" w:color="auto" w:fill="FFFFFF" w:themeFill="background1"/>
            <w:vAlign w:val="center"/>
          </w:tcPr>
          <w:p w:rsidR="00067417" w:rsidRDefault="00067417" w:rsidP="00067417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Begrenzte</w:t>
            </w:r>
          </w:p>
          <w:p w:rsidR="00067417" w:rsidRPr="00CE27F8" w:rsidRDefault="00067417" w:rsidP="00067417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Kranhöhe</w:t>
            </w:r>
          </w:p>
        </w:tc>
        <w:tc>
          <w:tcPr>
            <w:tcW w:w="1805" w:type="dxa"/>
            <w:gridSpan w:val="4"/>
            <w:shd w:val="clear" w:color="auto" w:fill="FFFFFF" w:themeFill="background1"/>
            <w:vAlign w:val="center"/>
          </w:tcPr>
          <w:p w:rsidR="00067417" w:rsidRPr="00CE27F8" w:rsidRDefault="00067417" w:rsidP="00067417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 xml:space="preserve">Max. </w:t>
            </w:r>
            <w:r>
              <w:rPr>
                <w:sz w:val="22"/>
                <w:szCs w:val="22"/>
                <w:shd w:val="clear" w:color="auto" w:fill="FFFFFF" w:themeFill="background1"/>
              </w:rPr>
              <w:br/>
              <w:t>Aufstellfläche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067417" w:rsidRPr="00CE27F8" w:rsidRDefault="00067417" w:rsidP="00067417">
            <w:pPr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Sonder-spannung</w:t>
            </w:r>
            <w:r>
              <w:rPr>
                <w:sz w:val="22"/>
                <w:szCs w:val="22"/>
                <w:shd w:val="clear" w:color="auto" w:fill="FFFFFF" w:themeFill="background1"/>
              </w:rPr>
              <w:br/>
            </w:r>
            <w:r w:rsidRPr="0052710D">
              <w:rPr>
                <w:sz w:val="20"/>
                <w:szCs w:val="20"/>
                <w:shd w:val="clear" w:color="auto" w:fill="FFFFFF" w:themeFill="background1"/>
              </w:rPr>
              <w:t>(normal 3x400V)</w:t>
            </w:r>
          </w:p>
        </w:tc>
      </w:tr>
      <w:tr w:rsidR="00067417" w:rsidTr="00381258">
        <w:trPr>
          <w:gridAfter w:val="1"/>
          <w:wAfter w:w="9" w:type="dxa"/>
          <w:trHeight w:val="454"/>
        </w:trPr>
        <w:tc>
          <w:tcPr>
            <w:tcW w:w="2083" w:type="dxa"/>
            <w:vMerge/>
            <w:shd w:val="clear" w:color="auto" w:fill="D9D9D9" w:themeFill="background1" w:themeFillShade="D9"/>
            <w:vAlign w:val="center"/>
          </w:tcPr>
          <w:p w:rsidR="00067417" w:rsidRDefault="00067417" w:rsidP="00067417">
            <w:pPr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:rsidR="00067417" w:rsidRPr="00CE27F8" w:rsidRDefault="00A05DA9" w:rsidP="00067417">
            <w:pPr>
              <w:rPr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sz w:val="22"/>
                  <w:szCs w:val="22"/>
                </w:rPr>
                <w:id w:val="48427484"/>
                <w:placeholder>
                  <w:docPart w:val="D0F48DDCB7674D90955F2D6A0AC0132D"/>
                </w:placeholder>
                <w:showingPlcHdr/>
                <w:text/>
              </w:sdtPr>
              <w:sdtEndPr/>
              <w:sdtContent>
                <w:r w:rsidR="00067417">
                  <w:rPr>
                    <w:rStyle w:val="Platzhaltertext"/>
                  </w:rPr>
                  <w:t xml:space="preserve">     </w:t>
                </w:r>
              </w:sdtContent>
            </w:sdt>
            <w:r w:rsidR="00067417">
              <w:rPr>
                <w:sz w:val="22"/>
                <w:szCs w:val="22"/>
                <w:shd w:val="clear" w:color="auto" w:fill="FFFFFF" w:themeFill="background1"/>
              </w:rPr>
              <w:t xml:space="preserve"> m</w:t>
            </w:r>
          </w:p>
        </w:tc>
        <w:tc>
          <w:tcPr>
            <w:tcW w:w="1838" w:type="dxa"/>
            <w:gridSpan w:val="6"/>
            <w:shd w:val="clear" w:color="auto" w:fill="FFFFFF" w:themeFill="background1"/>
            <w:vAlign w:val="center"/>
          </w:tcPr>
          <w:p w:rsidR="00067417" w:rsidRPr="00CE27F8" w:rsidRDefault="00A05DA9" w:rsidP="00067417">
            <w:pPr>
              <w:rPr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sz w:val="22"/>
                  <w:szCs w:val="22"/>
                </w:rPr>
                <w:id w:val="953908567"/>
                <w:placeholder>
                  <w:docPart w:val="9BCC6C76C3E843AEA4DDBB7827207A65"/>
                </w:placeholder>
                <w:showingPlcHdr/>
                <w:text/>
              </w:sdtPr>
              <w:sdtEndPr/>
              <w:sdtContent>
                <w:r w:rsidR="00067417">
                  <w:rPr>
                    <w:rStyle w:val="Platzhaltertext"/>
                  </w:rPr>
                  <w:t xml:space="preserve">     </w:t>
                </w:r>
              </w:sdtContent>
            </w:sdt>
            <w:r w:rsidR="00067417">
              <w:rPr>
                <w:sz w:val="22"/>
                <w:szCs w:val="22"/>
                <w:shd w:val="clear" w:color="auto" w:fill="FFFFFF" w:themeFill="background1"/>
              </w:rPr>
              <w:t xml:space="preserve"> m</w:t>
            </w:r>
          </w:p>
        </w:tc>
        <w:tc>
          <w:tcPr>
            <w:tcW w:w="1805" w:type="dxa"/>
            <w:gridSpan w:val="4"/>
            <w:shd w:val="clear" w:color="auto" w:fill="FFFFFF" w:themeFill="background1"/>
            <w:vAlign w:val="center"/>
          </w:tcPr>
          <w:p w:rsidR="00067417" w:rsidRPr="00CE27F8" w:rsidRDefault="00A05DA9" w:rsidP="00067417">
            <w:pPr>
              <w:rPr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1293715850"/>
                <w:placeholder>
                  <w:docPart w:val="CA93E1944FDE4835B3F2D7853203C23E"/>
                </w:placeholder>
                <w:text/>
              </w:sdtPr>
              <w:sdtEndPr/>
              <w:sdtContent>
                <w:r w:rsidR="00067417">
                  <w:rPr>
                    <w:sz w:val="22"/>
                    <w:szCs w:val="22"/>
                    <w:shd w:val="clear" w:color="auto" w:fill="FFFFFF" w:themeFill="background1"/>
                  </w:rPr>
                  <w:tab/>
                  <w:t>X</w:t>
                </w:r>
                <w:r w:rsidR="00067417">
                  <w:rPr>
                    <w:sz w:val="22"/>
                    <w:szCs w:val="22"/>
                    <w:shd w:val="clear" w:color="auto" w:fill="FFFFFF" w:themeFill="background1"/>
                  </w:rPr>
                  <w:tab/>
                </w:r>
              </w:sdtContent>
            </w:sdt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067417" w:rsidRPr="00CE27F8" w:rsidRDefault="00A05DA9" w:rsidP="00067417">
            <w:pPr>
              <w:rPr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sz w:val="22"/>
                  <w:szCs w:val="22"/>
                </w:rPr>
                <w:id w:val="-1364671824"/>
                <w:placeholder>
                  <w:docPart w:val="871B8C027DB342F1885216365BE15108"/>
                </w:placeholder>
                <w:showingPlcHdr/>
                <w:text/>
              </w:sdtPr>
              <w:sdtEndPr/>
              <w:sdtContent>
                <w:r w:rsidR="00067417">
                  <w:rPr>
                    <w:rStyle w:val="Platzhaltertext"/>
                  </w:rPr>
                  <w:t xml:space="preserve">     </w:t>
                </w:r>
              </w:sdtContent>
            </w:sdt>
            <w:r w:rsidR="00067417">
              <w:rPr>
                <w:sz w:val="22"/>
                <w:szCs w:val="22"/>
              </w:rPr>
              <w:t xml:space="preserve"> V</w:t>
            </w:r>
          </w:p>
        </w:tc>
      </w:tr>
      <w:tr w:rsidR="00067417" w:rsidTr="00381258">
        <w:trPr>
          <w:gridAfter w:val="1"/>
          <w:wAfter w:w="9" w:type="dxa"/>
          <w:trHeight w:val="454"/>
        </w:trPr>
        <w:tc>
          <w:tcPr>
            <w:tcW w:w="2083" w:type="dxa"/>
            <w:vMerge w:val="restart"/>
            <w:shd w:val="clear" w:color="auto" w:fill="D9D9D9" w:themeFill="background1" w:themeFillShade="D9"/>
            <w:vAlign w:val="center"/>
          </w:tcPr>
          <w:p w:rsidR="00067417" w:rsidRDefault="00067417" w:rsidP="0006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Angaben zum Wettbewerb</w:t>
            </w:r>
          </w:p>
        </w:tc>
        <w:sdt>
          <w:sdtPr>
            <w:rPr>
              <w:sz w:val="22"/>
              <w:szCs w:val="22"/>
            </w:rPr>
            <w:id w:val="84731302"/>
            <w:placeholder>
              <w:docPart w:val="37073EF086E043198B7F2DBD056143C8"/>
            </w:placeholder>
            <w:showingPlcHdr/>
            <w:text/>
          </w:sdtPr>
          <w:sdtEndPr/>
          <w:sdtContent>
            <w:tc>
              <w:tcPr>
                <w:tcW w:w="2084" w:type="dxa"/>
                <w:shd w:val="clear" w:color="auto" w:fill="FFFFFF" w:themeFill="background1"/>
                <w:vAlign w:val="center"/>
              </w:tcPr>
              <w:p w:rsidR="00067417" w:rsidRDefault="00067417" w:rsidP="00067417">
                <w:pPr>
                  <w:rPr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2095875"/>
            <w:placeholder>
              <w:docPart w:val="20A5BB4D0C414746A289A6B8DA6513A5"/>
            </w:placeholder>
            <w:showingPlcHdr/>
            <w:text/>
          </w:sdtPr>
          <w:sdtEndPr/>
          <w:sdtContent>
            <w:tc>
              <w:tcPr>
                <w:tcW w:w="1838" w:type="dxa"/>
                <w:gridSpan w:val="6"/>
                <w:shd w:val="clear" w:color="auto" w:fill="FFFFFF" w:themeFill="background1"/>
                <w:vAlign w:val="center"/>
              </w:tcPr>
              <w:p w:rsidR="00067417" w:rsidRDefault="00067417" w:rsidP="00067417">
                <w:pPr>
                  <w:rPr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66052057"/>
            <w:placeholder>
              <w:docPart w:val="6A1EBFB49E1A4760BC1EBB425BE15C9F"/>
            </w:placeholder>
            <w:showingPlcHdr/>
            <w:text/>
          </w:sdtPr>
          <w:sdtEndPr/>
          <w:sdtContent>
            <w:tc>
              <w:tcPr>
                <w:tcW w:w="1805" w:type="dxa"/>
                <w:gridSpan w:val="4"/>
                <w:shd w:val="clear" w:color="auto" w:fill="FFFFFF" w:themeFill="background1"/>
                <w:vAlign w:val="center"/>
              </w:tcPr>
              <w:p w:rsidR="00067417" w:rsidRDefault="00067417" w:rsidP="00067417">
                <w:pPr>
                  <w:rPr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26448525"/>
            <w:placeholder>
              <w:docPart w:val="80C13EF125A2451CB11D131E3F889CB2"/>
            </w:placeholder>
            <w:showingPlcHdr/>
            <w:text/>
          </w:sdtPr>
          <w:sdtEndPr/>
          <w:sdtContent>
            <w:tc>
              <w:tcPr>
                <w:tcW w:w="1820" w:type="dxa"/>
                <w:shd w:val="clear" w:color="auto" w:fill="FFFFFF" w:themeFill="background1"/>
                <w:vAlign w:val="center"/>
              </w:tcPr>
              <w:p w:rsidR="00067417" w:rsidRPr="00CE27F8" w:rsidRDefault="00067417" w:rsidP="00067417">
                <w:pPr>
                  <w:rPr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067417" w:rsidTr="00381258">
        <w:trPr>
          <w:gridAfter w:val="1"/>
          <w:wAfter w:w="9" w:type="dxa"/>
          <w:trHeight w:val="454"/>
        </w:trPr>
        <w:tc>
          <w:tcPr>
            <w:tcW w:w="2083" w:type="dxa"/>
            <w:vMerge/>
            <w:shd w:val="clear" w:color="auto" w:fill="D9D9D9" w:themeFill="background1" w:themeFillShade="D9"/>
            <w:vAlign w:val="center"/>
          </w:tcPr>
          <w:p w:rsidR="00067417" w:rsidRDefault="00067417" w:rsidP="00067417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330138220"/>
            <w:placeholder>
              <w:docPart w:val="588ACF77E8C049208D8F6F2839159383"/>
            </w:placeholder>
            <w:showingPlcHdr/>
            <w:text/>
          </w:sdtPr>
          <w:sdtEndPr/>
          <w:sdtContent>
            <w:tc>
              <w:tcPr>
                <w:tcW w:w="2084" w:type="dxa"/>
                <w:shd w:val="clear" w:color="auto" w:fill="FFFFFF" w:themeFill="background1"/>
                <w:vAlign w:val="center"/>
              </w:tcPr>
              <w:p w:rsidR="00067417" w:rsidRDefault="00067417" w:rsidP="00067417">
                <w:pPr>
                  <w:rPr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21984494"/>
            <w:placeholder>
              <w:docPart w:val="F656DE2863E64E13B666BAEA3381E60D"/>
            </w:placeholder>
            <w:showingPlcHdr/>
            <w:text/>
          </w:sdtPr>
          <w:sdtEndPr/>
          <w:sdtContent>
            <w:tc>
              <w:tcPr>
                <w:tcW w:w="1838" w:type="dxa"/>
                <w:gridSpan w:val="6"/>
                <w:shd w:val="clear" w:color="auto" w:fill="FFFFFF" w:themeFill="background1"/>
                <w:vAlign w:val="center"/>
              </w:tcPr>
              <w:p w:rsidR="00067417" w:rsidRDefault="00067417" w:rsidP="00067417">
                <w:pPr>
                  <w:rPr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70807687"/>
            <w:placeholder>
              <w:docPart w:val="EEB7C9E08DFD42BAB325B7E321F36FCC"/>
            </w:placeholder>
            <w:showingPlcHdr/>
            <w:text/>
          </w:sdtPr>
          <w:sdtEndPr/>
          <w:sdtContent>
            <w:tc>
              <w:tcPr>
                <w:tcW w:w="1805" w:type="dxa"/>
                <w:gridSpan w:val="4"/>
                <w:shd w:val="clear" w:color="auto" w:fill="FFFFFF" w:themeFill="background1"/>
                <w:vAlign w:val="center"/>
              </w:tcPr>
              <w:p w:rsidR="00067417" w:rsidRDefault="00067417" w:rsidP="00067417">
                <w:pPr>
                  <w:rPr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90213082"/>
            <w:placeholder>
              <w:docPart w:val="7100A62F7FE8401D9D415AFB885E75E0"/>
            </w:placeholder>
            <w:showingPlcHdr/>
            <w:text/>
          </w:sdtPr>
          <w:sdtEndPr/>
          <w:sdtContent>
            <w:tc>
              <w:tcPr>
                <w:tcW w:w="1820" w:type="dxa"/>
                <w:shd w:val="clear" w:color="auto" w:fill="FFFFFF" w:themeFill="background1"/>
                <w:vAlign w:val="center"/>
              </w:tcPr>
              <w:p w:rsidR="00067417" w:rsidRPr="00CE27F8" w:rsidRDefault="00067417" w:rsidP="00067417">
                <w:pPr>
                  <w:rPr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</w:tbl>
    <w:p w:rsidR="00C06D62" w:rsidRDefault="00C06D62" w:rsidP="00BE7DE1">
      <w:pPr>
        <w:rPr>
          <w:b/>
        </w:rPr>
      </w:pPr>
    </w:p>
    <w:p w:rsidR="00522B34" w:rsidRPr="00B336C3" w:rsidRDefault="00522B34" w:rsidP="00BE7DE1">
      <w:pPr>
        <w:rPr>
          <w:b/>
        </w:rPr>
      </w:pPr>
    </w:p>
    <w:tbl>
      <w:tblPr>
        <w:tblStyle w:val="Tabellenraster"/>
        <w:tblW w:w="9630" w:type="dxa"/>
        <w:tblInd w:w="68" w:type="dxa"/>
        <w:tblLayout w:type="fixed"/>
        <w:tblLook w:val="04A0" w:firstRow="1" w:lastRow="0" w:firstColumn="1" w:lastColumn="0" w:noHBand="0" w:noVBand="1"/>
      </w:tblPr>
      <w:tblGrid>
        <w:gridCol w:w="2407"/>
        <w:gridCol w:w="803"/>
        <w:gridCol w:w="1605"/>
        <w:gridCol w:w="1605"/>
        <w:gridCol w:w="802"/>
        <w:gridCol w:w="2408"/>
      </w:tblGrid>
      <w:tr w:rsidR="00B336C3" w:rsidRPr="00B336C3" w:rsidTr="001A2D68">
        <w:trPr>
          <w:trHeight w:val="567"/>
        </w:trPr>
        <w:tc>
          <w:tcPr>
            <w:tcW w:w="9630" w:type="dxa"/>
            <w:gridSpan w:val="6"/>
            <w:shd w:val="clear" w:color="auto" w:fill="D9D9D9" w:themeFill="background1" w:themeFillShade="D9"/>
            <w:vAlign w:val="center"/>
          </w:tcPr>
          <w:p w:rsidR="00B336C3" w:rsidRPr="00B336C3" w:rsidRDefault="00B336C3" w:rsidP="00B336C3">
            <w:pPr>
              <w:jc w:val="center"/>
              <w:rPr>
                <w:b/>
              </w:rPr>
            </w:pPr>
            <w:r w:rsidRPr="00B336C3">
              <w:rPr>
                <w:b/>
              </w:rPr>
              <w:t>Durchzuführende Maßnahmen</w:t>
            </w:r>
          </w:p>
        </w:tc>
      </w:tr>
      <w:tr w:rsidR="00AC0E9A" w:rsidRPr="00B336C3" w:rsidTr="000574AB">
        <w:trPr>
          <w:trHeight w:val="180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AC0E9A" w:rsidRPr="00AC0E9A" w:rsidRDefault="00AC0E9A" w:rsidP="00B336C3">
            <w:pPr>
              <w:jc w:val="center"/>
              <w:rPr>
                <w:sz w:val="22"/>
                <w:szCs w:val="22"/>
              </w:rPr>
            </w:pPr>
            <w:r w:rsidRPr="00AC0E9A">
              <w:rPr>
                <w:sz w:val="22"/>
                <w:szCs w:val="22"/>
              </w:rPr>
              <w:t>Maßnahme</w:t>
            </w:r>
          </w:p>
        </w:tc>
        <w:tc>
          <w:tcPr>
            <w:tcW w:w="2408" w:type="dxa"/>
            <w:gridSpan w:val="2"/>
            <w:shd w:val="clear" w:color="auto" w:fill="D9D9D9" w:themeFill="background1" w:themeFillShade="D9"/>
            <w:vAlign w:val="center"/>
          </w:tcPr>
          <w:p w:rsidR="00AC0E9A" w:rsidRPr="00AC0E9A" w:rsidRDefault="00AC0E9A" w:rsidP="00B336C3">
            <w:pPr>
              <w:jc w:val="center"/>
              <w:rPr>
                <w:sz w:val="22"/>
                <w:szCs w:val="22"/>
              </w:rPr>
            </w:pPr>
            <w:r w:rsidRPr="00AC0E9A">
              <w:rPr>
                <w:sz w:val="22"/>
                <w:szCs w:val="22"/>
              </w:rPr>
              <w:t>Wunschtermin</w:t>
            </w:r>
          </w:p>
        </w:tc>
        <w:tc>
          <w:tcPr>
            <w:tcW w:w="2407" w:type="dxa"/>
            <w:gridSpan w:val="2"/>
            <w:shd w:val="clear" w:color="auto" w:fill="D9D9D9" w:themeFill="background1" w:themeFillShade="D9"/>
            <w:vAlign w:val="center"/>
          </w:tcPr>
          <w:p w:rsidR="00AC0E9A" w:rsidRPr="00AC0E9A" w:rsidRDefault="00AC0E9A" w:rsidP="00B336C3">
            <w:pPr>
              <w:jc w:val="center"/>
              <w:rPr>
                <w:sz w:val="22"/>
                <w:szCs w:val="22"/>
              </w:rPr>
            </w:pPr>
            <w:r w:rsidRPr="00AC0E9A">
              <w:rPr>
                <w:sz w:val="22"/>
                <w:szCs w:val="22"/>
              </w:rPr>
              <w:t>Maßnahme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AC0E9A" w:rsidRPr="00AC0E9A" w:rsidRDefault="00AC0E9A" w:rsidP="00B336C3">
            <w:pPr>
              <w:jc w:val="center"/>
              <w:rPr>
                <w:sz w:val="22"/>
                <w:szCs w:val="22"/>
              </w:rPr>
            </w:pPr>
            <w:r w:rsidRPr="00AC0E9A">
              <w:rPr>
                <w:sz w:val="22"/>
                <w:szCs w:val="22"/>
              </w:rPr>
              <w:t>Wunschtermin</w:t>
            </w:r>
          </w:p>
        </w:tc>
      </w:tr>
      <w:tr w:rsidR="00AC0E9A" w:rsidRPr="00B336C3" w:rsidTr="00452ED4">
        <w:trPr>
          <w:trHeight w:val="177"/>
        </w:trPr>
        <w:tc>
          <w:tcPr>
            <w:tcW w:w="2407" w:type="dxa"/>
            <w:shd w:val="clear" w:color="auto" w:fill="FFFFFF" w:themeFill="background1"/>
            <w:vAlign w:val="center"/>
          </w:tcPr>
          <w:p w:rsidR="00AC0E9A" w:rsidRPr="00AC0E9A" w:rsidRDefault="00A05DA9" w:rsidP="00452ED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0193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E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52ED4">
              <w:rPr>
                <w:sz w:val="22"/>
                <w:szCs w:val="22"/>
              </w:rPr>
              <w:t xml:space="preserve"> </w:t>
            </w:r>
            <w:r w:rsidR="00AC0E9A">
              <w:rPr>
                <w:sz w:val="22"/>
                <w:szCs w:val="22"/>
              </w:rPr>
              <w:t>Allgemeine Info</w:t>
            </w:r>
          </w:p>
        </w:tc>
        <w:sdt>
          <w:sdtPr>
            <w:rPr>
              <w:sz w:val="22"/>
              <w:szCs w:val="22"/>
            </w:rPr>
            <w:id w:val="-570428334"/>
            <w:placeholder>
              <w:docPart w:val="337E6E57A7F14302BE69E9C27ECD9068"/>
            </w:placeholder>
            <w:showingPlcHdr/>
            <w:text/>
          </w:sdtPr>
          <w:sdtEndPr/>
          <w:sdtContent>
            <w:tc>
              <w:tcPr>
                <w:tcW w:w="2408" w:type="dxa"/>
                <w:gridSpan w:val="2"/>
                <w:shd w:val="clear" w:color="auto" w:fill="FFFFFF" w:themeFill="background1"/>
                <w:vAlign w:val="center"/>
              </w:tcPr>
              <w:p w:rsidR="00AC0E9A" w:rsidRPr="00AC0E9A" w:rsidRDefault="00452ED4" w:rsidP="00452ED4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tc>
          <w:tcPr>
            <w:tcW w:w="2407" w:type="dxa"/>
            <w:gridSpan w:val="2"/>
            <w:shd w:val="clear" w:color="auto" w:fill="FFFFFF" w:themeFill="background1"/>
            <w:vAlign w:val="center"/>
          </w:tcPr>
          <w:p w:rsidR="00AC0E9A" w:rsidRPr="00AC0E9A" w:rsidRDefault="00A05DA9" w:rsidP="00452ED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9984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E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52ED4">
              <w:rPr>
                <w:sz w:val="22"/>
                <w:szCs w:val="22"/>
              </w:rPr>
              <w:t xml:space="preserve"> Besuch in Haiger</w:t>
            </w:r>
          </w:p>
        </w:tc>
        <w:sdt>
          <w:sdtPr>
            <w:rPr>
              <w:sz w:val="22"/>
              <w:szCs w:val="22"/>
            </w:rPr>
            <w:id w:val="148332492"/>
            <w:placeholder>
              <w:docPart w:val="3E616CFB3D2142BE93923EF76B9C43FD"/>
            </w:placeholder>
            <w:showingPlcHdr/>
            <w:text/>
          </w:sdtPr>
          <w:sdtEndPr/>
          <w:sdtContent>
            <w:tc>
              <w:tcPr>
                <w:tcW w:w="2408" w:type="dxa"/>
                <w:shd w:val="clear" w:color="auto" w:fill="FFFFFF" w:themeFill="background1"/>
                <w:vAlign w:val="center"/>
              </w:tcPr>
              <w:p w:rsidR="00AC0E9A" w:rsidRPr="00AC0E9A" w:rsidRDefault="00452ED4" w:rsidP="00452ED4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AC0E9A" w:rsidRPr="00B336C3" w:rsidTr="00452ED4">
        <w:trPr>
          <w:trHeight w:val="177"/>
        </w:trPr>
        <w:tc>
          <w:tcPr>
            <w:tcW w:w="2407" w:type="dxa"/>
            <w:shd w:val="clear" w:color="auto" w:fill="FFFFFF" w:themeFill="background1"/>
            <w:vAlign w:val="center"/>
          </w:tcPr>
          <w:p w:rsidR="00AC0E9A" w:rsidRPr="00AC0E9A" w:rsidRDefault="00A05DA9" w:rsidP="00452ED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2208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E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52ED4">
              <w:rPr>
                <w:sz w:val="22"/>
                <w:szCs w:val="22"/>
              </w:rPr>
              <w:t xml:space="preserve"> </w:t>
            </w:r>
            <w:r w:rsidR="00AC0E9A">
              <w:rPr>
                <w:sz w:val="22"/>
                <w:szCs w:val="22"/>
              </w:rPr>
              <w:t>Budgetangebot</w:t>
            </w:r>
            <w:r w:rsidR="00522B34">
              <w:rPr>
                <w:sz w:val="22"/>
                <w:szCs w:val="22"/>
              </w:rPr>
              <w:t xml:space="preserve"> (Kurzform)</w:t>
            </w:r>
          </w:p>
        </w:tc>
        <w:sdt>
          <w:sdtPr>
            <w:rPr>
              <w:sz w:val="22"/>
              <w:szCs w:val="22"/>
            </w:rPr>
            <w:id w:val="681249458"/>
            <w:placeholder>
              <w:docPart w:val="6CF1C13FF722456FA09699A8499D75DB"/>
            </w:placeholder>
            <w:showingPlcHdr/>
            <w:text/>
          </w:sdtPr>
          <w:sdtEndPr/>
          <w:sdtContent>
            <w:tc>
              <w:tcPr>
                <w:tcW w:w="2408" w:type="dxa"/>
                <w:gridSpan w:val="2"/>
                <w:shd w:val="clear" w:color="auto" w:fill="FFFFFF" w:themeFill="background1"/>
                <w:vAlign w:val="center"/>
              </w:tcPr>
              <w:p w:rsidR="00AC0E9A" w:rsidRPr="00AC0E9A" w:rsidRDefault="00452ED4" w:rsidP="00452ED4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tc>
          <w:tcPr>
            <w:tcW w:w="2407" w:type="dxa"/>
            <w:gridSpan w:val="2"/>
            <w:shd w:val="clear" w:color="auto" w:fill="FFFFFF" w:themeFill="background1"/>
            <w:vAlign w:val="center"/>
          </w:tcPr>
          <w:p w:rsidR="00AC0E9A" w:rsidRPr="00AC0E9A" w:rsidRDefault="00A05DA9" w:rsidP="00452ED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5840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E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52ED4">
              <w:rPr>
                <w:sz w:val="22"/>
                <w:szCs w:val="22"/>
              </w:rPr>
              <w:t xml:space="preserve"> Besuch </w:t>
            </w:r>
            <w:r w:rsidR="00452ED4">
              <w:rPr>
                <w:sz w:val="22"/>
                <w:szCs w:val="22"/>
              </w:rPr>
              <w:br/>
              <w:t>beim Kunden</w:t>
            </w:r>
          </w:p>
        </w:tc>
        <w:sdt>
          <w:sdtPr>
            <w:rPr>
              <w:sz w:val="22"/>
              <w:szCs w:val="22"/>
            </w:rPr>
            <w:id w:val="361098663"/>
            <w:placeholder>
              <w:docPart w:val="AFEEE5A97B90464CA0FE5F2637E8F235"/>
            </w:placeholder>
            <w:showingPlcHdr/>
            <w:text/>
          </w:sdtPr>
          <w:sdtEndPr/>
          <w:sdtContent>
            <w:tc>
              <w:tcPr>
                <w:tcW w:w="2408" w:type="dxa"/>
                <w:shd w:val="clear" w:color="auto" w:fill="FFFFFF" w:themeFill="background1"/>
                <w:vAlign w:val="center"/>
              </w:tcPr>
              <w:p w:rsidR="00AC0E9A" w:rsidRPr="00AC0E9A" w:rsidRDefault="00B35DFB" w:rsidP="00452ED4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AC0E9A" w:rsidRPr="00B336C3" w:rsidTr="00452ED4">
        <w:trPr>
          <w:trHeight w:val="177"/>
        </w:trPr>
        <w:tc>
          <w:tcPr>
            <w:tcW w:w="2407" w:type="dxa"/>
            <w:shd w:val="clear" w:color="auto" w:fill="FFFFFF" w:themeFill="background1"/>
            <w:vAlign w:val="center"/>
          </w:tcPr>
          <w:p w:rsidR="00AC0E9A" w:rsidRPr="00AC0E9A" w:rsidRDefault="00A05DA9" w:rsidP="00522B3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424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E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52ED4">
              <w:rPr>
                <w:sz w:val="22"/>
                <w:szCs w:val="22"/>
              </w:rPr>
              <w:t xml:space="preserve"> </w:t>
            </w:r>
            <w:r w:rsidR="00AC0E9A">
              <w:rPr>
                <w:sz w:val="22"/>
                <w:szCs w:val="22"/>
              </w:rPr>
              <w:t>Ausführliche</w:t>
            </w:r>
            <w:r w:rsidR="00522B34">
              <w:rPr>
                <w:sz w:val="22"/>
                <w:szCs w:val="22"/>
              </w:rPr>
              <w:t xml:space="preserve">r </w:t>
            </w:r>
            <w:r w:rsidR="00522B34">
              <w:rPr>
                <w:sz w:val="22"/>
                <w:szCs w:val="22"/>
              </w:rPr>
              <w:br/>
              <w:t>Langtext Angebot</w:t>
            </w:r>
          </w:p>
        </w:tc>
        <w:sdt>
          <w:sdtPr>
            <w:rPr>
              <w:sz w:val="22"/>
              <w:szCs w:val="22"/>
            </w:rPr>
            <w:id w:val="1158742516"/>
            <w:placeholder>
              <w:docPart w:val="E9AF310BB0114427A418CECCFDF1F9CC"/>
            </w:placeholder>
            <w:showingPlcHdr/>
            <w:text/>
          </w:sdtPr>
          <w:sdtEndPr/>
          <w:sdtContent>
            <w:tc>
              <w:tcPr>
                <w:tcW w:w="2408" w:type="dxa"/>
                <w:gridSpan w:val="2"/>
                <w:shd w:val="clear" w:color="auto" w:fill="FFFFFF" w:themeFill="background1"/>
                <w:vAlign w:val="center"/>
              </w:tcPr>
              <w:p w:rsidR="00AC0E9A" w:rsidRPr="00AC0E9A" w:rsidRDefault="00452ED4" w:rsidP="00452ED4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  <w:tc>
          <w:tcPr>
            <w:tcW w:w="2407" w:type="dxa"/>
            <w:gridSpan w:val="2"/>
            <w:shd w:val="clear" w:color="auto" w:fill="FFFFFF" w:themeFill="background1"/>
            <w:vAlign w:val="center"/>
          </w:tcPr>
          <w:p w:rsidR="00AC0E9A" w:rsidRPr="00AC0E9A" w:rsidRDefault="00A05DA9" w:rsidP="00452ED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806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B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22B34">
              <w:rPr>
                <w:sz w:val="22"/>
                <w:szCs w:val="22"/>
              </w:rPr>
              <w:t xml:space="preserve">  Angebotslayout</w:t>
            </w:r>
          </w:p>
        </w:tc>
        <w:sdt>
          <w:sdtPr>
            <w:rPr>
              <w:sz w:val="22"/>
              <w:szCs w:val="22"/>
            </w:rPr>
            <w:id w:val="-286352549"/>
            <w:placeholder>
              <w:docPart w:val="9F269E15E2974B56BE53C4B220DB36D4"/>
            </w:placeholder>
            <w:showingPlcHdr/>
            <w:text/>
          </w:sdtPr>
          <w:sdtEndPr/>
          <w:sdtContent>
            <w:tc>
              <w:tcPr>
                <w:tcW w:w="2408" w:type="dxa"/>
                <w:shd w:val="clear" w:color="auto" w:fill="FFFFFF" w:themeFill="background1"/>
                <w:vAlign w:val="center"/>
              </w:tcPr>
              <w:p w:rsidR="00AC0E9A" w:rsidRPr="00AC0E9A" w:rsidRDefault="00452ED4" w:rsidP="00452ED4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522B34" w:rsidRPr="00B336C3" w:rsidTr="00522B34">
        <w:trPr>
          <w:trHeight w:val="177"/>
        </w:trPr>
        <w:tc>
          <w:tcPr>
            <w:tcW w:w="3210" w:type="dxa"/>
            <w:gridSpan w:val="2"/>
            <w:shd w:val="clear" w:color="auto" w:fill="FFFFFF" w:themeFill="background1"/>
            <w:vAlign w:val="center"/>
          </w:tcPr>
          <w:p w:rsidR="00522B34" w:rsidRPr="00AC0E9A" w:rsidRDefault="00522B34" w:rsidP="00522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Adressat des Angebots</w:t>
            </w:r>
          </w:p>
        </w:tc>
        <w:tc>
          <w:tcPr>
            <w:tcW w:w="3210" w:type="dxa"/>
            <w:gridSpan w:val="2"/>
            <w:shd w:val="clear" w:color="auto" w:fill="FFFFFF" w:themeFill="background1"/>
            <w:vAlign w:val="center"/>
          </w:tcPr>
          <w:p w:rsidR="00522B34" w:rsidRPr="00AC0E9A" w:rsidRDefault="00522B34" w:rsidP="00522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Kunde direkt </w:t>
            </w:r>
            <w:sdt>
              <w:sdtPr>
                <w:rPr>
                  <w:sz w:val="22"/>
                  <w:szCs w:val="22"/>
                </w:rPr>
                <w:id w:val="79210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10" w:type="dxa"/>
            <w:gridSpan w:val="2"/>
            <w:shd w:val="clear" w:color="auto" w:fill="FFFFFF" w:themeFill="background1"/>
            <w:vAlign w:val="center"/>
          </w:tcPr>
          <w:p w:rsidR="00522B34" w:rsidRPr="00AC0E9A" w:rsidRDefault="00522B34" w:rsidP="00522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Werksvertretung </w:t>
            </w:r>
            <w:sdt>
              <w:sdtPr>
                <w:rPr>
                  <w:sz w:val="22"/>
                  <w:szCs w:val="22"/>
                </w:rPr>
                <w:id w:val="74954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22B34" w:rsidRPr="00B336C3" w:rsidTr="00522B34">
        <w:trPr>
          <w:trHeight w:val="177"/>
        </w:trPr>
        <w:tc>
          <w:tcPr>
            <w:tcW w:w="3210" w:type="dxa"/>
            <w:gridSpan w:val="2"/>
            <w:shd w:val="clear" w:color="auto" w:fill="FFFFFF" w:themeFill="background1"/>
            <w:vAlign w:val="center"/>
          </w:tcPr>
          <w:p w:rsidR="00522B34" w:rsidRDefault="00522B34" w:rsidP="00522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Sind Schweißversuche </w:t>
            </w:r>
          </w:p>
          <w:p w:rsidR="00522B34" w:rsidRDefault="00522B34" w:rsidP="00522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durchzuführen ?</w:t>
            </w:r>
          </w:p>
        </w:tc>
        <w:tc>
          <w:tcPr>
            <w:tcW w:w="3210" w:type="dxa"/>
            <w:gridSpan w:val="2"/>
            <w:shd w:val="clear" w:color="auto" w:fill="FFFFFF" w:themeFill="background1"/>
            <w:vAlign w:val="center"/>
          </w:tcPr>
          <w:p w:rsidR="00522B34" w:rsidRDefault="00522B34" w:rsidP="00522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 </w:t>
            </w:r>
            <w:sdt>
              <w:sdtPr>
                <w:rPr>
                  <w:sz w:val="22"/>
                  <w:szCs w:val="22"/>
                </w:rPr>
                <w:id w:val="-16633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10" w:type="dxa"/>
            <w:gridSpan w:val="2"/>
            <w:shd w:val="clear" w:color="auto" w:fill="FFFFFF" w:themeFill="background1"/>
            <w:vAlign w:val="center"/>
          </w:tcPr>
          <w:p w:rsidR="00522B34" w:rsidRDefault="00522B34" w:rsidP="00522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Nein </w:t>
            </w:r>
            <w:sdt>
              <w:sdtPr>
                <w:rPr>
                  <w:sz w:val="22"/>
                  <w:szCs w:val="22"/>
                </w:rPr>
                <w:id w:val="-45972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C06D62" w:rsidRDefault="00C06D62" w:rsidP="00C06D62">
      <w:pPr>
        <w:pStyle w:val="Kopfzeile"/>
        <w:tabs>
          <w:tab w:val="clear" w:pos="4536"/>
          <w:tab w:val="clear" w:pos="9072"/>
          <w:tab w:val="left" w:pos="9781"/>
        </w:tabs>
        <w:ind w:right="424"/>
        <w:jc w:val="both"/>
        <w:rPr>
          <w:rFonts w:ascii="Verdana" w:hAnsi="Verdana"/>
          <w:sz w:val="18"/>
          <w:szCs w:val="18"/>
        </w:rPr>
      </w:pPr>
    </w:p>
    <w:sectPr w:rsidR="00C06D62" w:rsidSect="00DA3EDC">
      <w:headerReference w:type="default" r:id="rId8"/>
      <w:headerReference w:type="first" r:id="rId9"/>
      <w:footerReference w:type="first" r:id="rId10"/>
      <w:pgSz w:w="11906" w:h="16838" w:code="9"/>
      <w:pgMar w:top="1985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AD" w:rsidRDefault="00AC53AD">
      <w:r>
        <w:separator/>
      </w:r>
    </w:p>
  </w:endnote>
  <w:endnote w:type="continuationSeparator" w:id="0">
    <w:p w:rsidR="00AC53AD" w:rsidRDefault="00AC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1717578864"/>
      <w:docPartObj>
        <w:docPartGallery w:val="Page Numbers (Bottom of Page)"/>
        <w:docPartUnique/>
      </w:docPartObj>
    </w:sdtPr>
    <w:sdtEndPr/>
    <w:sdtContent>
      <w:tbl>
        <w:tblPr>
          <w:tblW w:w="9639" w:type="dxa"/>
          <w:tblInd w:w="6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3213"/>
          <w:gridCol w:w="3213"/>
          <w:gridCol w:w="3213"/>
        </w:tblGrid>
        <w:tr w:rsidR="00DA3EDC" w:rsidRPr="00455072" w:rsidTr="00773C0B">
          <w:tc>
            <w:tcPr>
              <w:tcW w:w="3213" w:type="dxa"/>
            </w:tcPr>
            <w:p w:rsidR="00DA3EDC" w:rsidRPr="00455072" w:rsidRDefault="00DA3EDC" w:rsidP="00DA3EDC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Erstellt / überarbeitet </w:t>
              </w:r>
              <w:r>
                <w:rPr>
                  <w:sz w:val="16"/>
                  <w:szCs w:val="16"/>
                </w:rPr>
                <w:t>am / von:</w:t>
              </w:r>
            </w:p>
          </w:tc>
          <w:tc>
            <w:tcPr>
              <w:tcW w:w="3213" w:type="dxa"/>
            </w:tcPr>
            <w:p w:rsidR="00DA3EDC" w:rsidRPr="00455072" w:rsidRDefault="00DA3EDC" w:rsidP="00DA3EDC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Geprüft </w:t>
              </w:r>
              <w:r>
                <w:rPr>
                  <w:sz w:val="16"/>
                  <w:szCs w:val="16"/>
                </w:rPr>
                <w:t>am / von:</w:t>
              </w:r>
            </w:p>
          </w:tc>
          <w:tc>
            <w:tcPr>
              <w:tcW w:w="3213" w:type="dxa"/>
            </w:tcPr>
            <w:p w:rsidR="00DA3EDC" w:rsidRPr="00455072" w:rsidRDefault="00DA3EDC" w:rsidP="00DA3EDC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freigegeben und in Kraft gesetzt </w:t>
              </w:r>
              <w:r>
                <w:rPr>
                  <w:sz w:val="16"/>
                  <w:szCs w:val="16"/>
                </w:rPr>
                <w:t>am / von:</w:t>
              </w:r>
            </w:p>
          </w:tc>
        </w:tr>
        <w:tr w:rsidR="00DA3EDC" w:rsidRPr="006000B4" w:rsidTr="00773C0B">
          <w:tc>
            <w:tcPr>
              <w:tcW w:w="3213" w:type="dxa"/>
            </w:tcPr>
            <w:p w:rsidR="00DA3EDC" w:rsidRPr="006000B4" w:rsidRDefault="00067417" w:rsidP="00DA3EDC">
              <w:pPr>
                <w:pStyle w:val="Kopfzeile"/>
                <w:tabs>
                  <w:tab w:val="clear" w:pos="4536"/>
                  <w:tab w:val="clear" w:pos="9072"/>
                </w:tabs>
                <w:rPr>
                  <w:b w:val="0"/>
                  <w:sz w:val="16"/>
                  <w:szCs w:val="16"/>
                </w:rPr>
              </w:pPr>
              <w:r w:rsidRPr="006000B4">
                <w:rPr>
                  <w:b w:val="0"/>
                  <w:sz w:val="16"/>
                  <w:szCs w:val="16"/>
                </w:rPr>
                <w:t>Laura Braun 02.06.2015</w:t>
              </w:r>
            </w:p>
          </w:tc>
          <w:tc>
            <w:tcPr>
              <w:tcW w:w="3213" w:type="dxa"/>
            </w:tcPr>
            <w:p w:rsidR="00DA3EDC" w:rsidRPr="006000B4" w:rsidRDefault="001A2D68" w:rsidP="00DA3EDC">
              <w:pPr>
                <w:rPr>
                  <w:sz w:val="16"/>
                  <w:szCs w:val="16"/>
                </w:rPr>
              </w:pPr>
              <w:r w:rsidRPr="006000B4">
                <w:rPr>
                  <w:sz w:val="16"/>
                  <w:szCs w:val="16"/>
                </w:rPr>
                <w:t xml:space="preserve">Dr. </w:t>
              </w:r>
              <w:r w:rsidR="00985837" w:rsidRPr="006000B4">
                <w:rPr>
                  <w:sz w:val="16"/>
                  <w:szCs w:val="16"/>
                </w:rPr>
                <w:t>Regine Krebs</w:t>
              </w:r>
              <w:r w:rsidRPr="006000B4">
                <w:rPr>
                  <w:sz w:val="16"/>
                  <w:szCs w:val="16"/>
                </w:rPr>
                <w:t>,</w:t>
              </w:r>
              <w:r w:rsidR="00067417" w:rsidRPr="006000B4">
                <w:rPr>
                  <w:sz w:val="16"/>
                  <w:szCs w:val="16"/>
                </w:rPr>
                <w:t xml:space="preserve"> 02.06.2015</w:t>
              </w:r>
            </w:p>
          </w:tc>
          <w:tc>
            <w:tcPr>
              <w:tcW w:w="3213" w:type="dxa"/>
            </w:tcPr>
            <w:p w:rsidR="00DA3EDC" w:rsidRPr="006000B4" w:rsidRDefault="001A2D68" w:rsidP="00DA3EDC">
              <w:pPr>
                <w:rPr>
                  <w:sz w:val="16"/>
                  <w:szCs w:val="16"/>
                </w:rPr>
              </w:pPr>
              <w:r w:rsidRPr="006000B4">
                <w:rPr>
                  <w:sz w:val="16"/>
                  <w:szCs w:val="16"/>
                </w:rPr>
                <w:t xml:space="preserve">Dr. </w:t>
              </w:r>
              <w:r w:rsidR="00985837" w:rsidRPr="006000B4">
                <w:rPr>
                  <w:sz w:val="16"/>
                  <w:szCs w:val="16"/>
                </w:rPr>
                <w:t>Regine Krebs</w:t>
              </w:r>
              <w:r w:rsidRPr="006000B4">
                <w:rPr>
                  <w:sz w:val="16"/>
                  <w:szCs w:val="16"/>
                </w:rPr>
                <w:t>,</w:t>
              </w:r>
              <w:r w:rsidR="00067417" w:rsidRPr="006000B4">
                <w:rPr>
                  <w:sz w:val="16"/>
                  <w:szCs w:val="16"/>
                </w:rPr>
                <w:t xml:space="preserve"> 02.06.2015</w:t>
              </w:r>
            </w:p>
          </w:tc>
        </w:tr>
      </w:tbl>
      <w:p w:rsidR="00DA3EDC" w:rsidRPr="00D61AB3" w:rsidRDefault="00A05DA9" w:rsidP="00DA3EDC">
        <w:pPr>
          <w:pStyle w:val="Fuzeile"/>
          <w:spacing w:line="20" w:lineRule="exac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AD" w:rsidRDefault="00AC53AD">
      <w:r>
        <w:separator/>
      </w:r>
    </w:p>
  </w:footnote>
  <w:footnote w:type="continuationSeparator" w:id="0">
    <w:p w:rsidR="00AC53AD" w:rsidRDefault="00AC5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4"/>
      <w:gridCol w:w="4752"/>
      <w:gridCol w:w="1291"/>
      <w:gridCol w:w="1292"/>
    </w:tblGrid>
    <w:tr w:rsidR="00455072" w:rsidTr="00C73046">
      <w:trPr>
        <w:trHeight w:val="567"/>
      </w:trPr>
      <w:tc>
        <w:tcPr>
          <w:tcW w:w="2304" w:type="dxa"/>
          <w:vMerge w:val="restart"/>
          <w:vAlign w:val="center"/>
        </w:tcPr>
        <w:p w:rsidR="00455072" w:rsidRDefault="00455072" w:rsidP="007E64CF">
          <w:pPr>
            <w:spacing w:line="240" w:lineRule="exact"/>
            <w:jc w:val="center"/>
            <w:rPr>
              <w:b/>
            </w:rPr>
          </w:pPr>
          <w:r>
            <w:rPr>
              <w:b/>
              <w:noProof/>
              <w:sz w:val="18"/>
            </w:rPr>
            <w:drawing>
              <wp:anchor distT="0" distB="0" distL="114300" distR="114300" simplePos="0" relativeHeight="251661312" behindDoc="0" locked="0" layoutInCell="1" allowOverlap="1" wp14:anchorId="105F9702" wp14:editId="3E30CFBD">
                <wp:simplePos x="0" y="0"/>
                <wp:positionH relativeFrom="column">
                  <wp:posOffset>38735</wp:posOffset>
                </wp:positionH>
                <wp:positionV relativeFrom="paragraph">
                  <wp:posOffset>196215</wp:posOffset>
                </wp:positionV>
                <wp:extent cx="1296670" cy="309880"/>
                <wp:effectExtent l="0" t="0" r="0" b="0"/>
                <wp:wrapNone/>
                <wp:docPr id="1" name="Grafik 1" descr="Cloos_25-40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os_25-40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52" w:type="dxa"/>
          <w:shd w:val="clear" w:color="auto" w:fill="FFFFFF" w:themeFill="background1"/>
          <w:vAlign w:val="center"/>
        </w:tcPr>
        <w:p w:rsidR="00455072" w:rsidRPr="00772FA8" w:rsidRDefault="00524433" w:rsidP="0046651F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Formular</w:t>
          </w:r>
        </w:p>
      </w:tc>
      <w:tc>
        <w:tcPr>
          <w:tcW w:w="2583" w:type="dxa"/>
          <w:gridSpan w:val="2"/>
          <w:vAlign w:val="center"/>
        </w:tcPr>
        <w:p w:rsidR="00455072" w:rsidRPr="00772FA8" w:rsidRDefault="00524433" w:rsidP="0046651F">
          <w:pPr>
            <w:jc w:val="center"/>
            <w:rPr>
              <w:b/>
              <w:sz w:val="18"/>
            </w:rPr>
          </w:pPr>
          <w:r>
            <w:rPr>
              <w:b/>
            </w:rPr>
            <w:t>F</w:t>
          </w:r>
          <w:r w:rsidR="003A47A5" w:rsidRPr="00772FA8">
            <w:rPr>
              <w:b/>
            </w:rPr>
            <w:t xml:space="preserve"> </w:t>
          </w:r>
          <w:r w:rsidR="00522B34">
            <w:rPr>
              <w:b/>
            </w:rPr>
            <w:t>20-09</w:t>
          </w:r>
        </w:p>
      </w:tc>
    </w:tr>
    <w:tr w:rsidR="00C73046" w:rsidTr="00C73046">
      <w:trPr>
        <w:trHeight w:val="567"/>
      </w:trPr>
      <w:tc>
        <w:tcPr>
          <w:tcW w:w="2304" w:type="dxa"/>
          <w:vMerge/>
          <w:vAlign w:val="center"/>
        </w:tcPr>
        <w:p w:rsidR="00C73046" w:rsidRDefault="00C73046" w:rsidP="007E64CF">
          <w:pPr>
            <w:spacing w:line="240" w:lineRule="exact"/>
            <w:jc w:val="right"/>
            <w:rPr>
              <w:b/>
              <w:sz w:val="18"/>
            </w:rPr>
          </w:pPr>
        </w:p>
      </w:tc>
      <w:tc>
        <w:tcPr>
          <w:tcW w:w="4752" w:type="dxa"/>
          <w:vAlign w:val="center"/>
        </w:tcPr>
        <w:p w:rsidR="00C73046" w:rsidRPr="00C73046" w:rsidRDefault="00522B34" w:rsidP="0046651F">
          <w:pPr>
            <w:jc w:val="center"/>
            <w:rPr>
              <w:b/>
            </w:rPr>
          </w:pPr>
          <w:r>
            <w:rPr>
              <w:b/>
              <w:lang w:val="da-DK"/>
            </w:rPr>
            <w:t>ACL Nach-, Umrüstung</w:t>
          </w:r>
        </w:p>
      </w:tc>
      <w:tc>
        <w:tcPr>
          <w:tcW w:w="1291" w:type="dxa"/>
          <w:vAlign w:val="center"/>
        </w:tcPr>
        <w:p w:rsidR="00C73046" w:rsidRPr="00C73046" w:rsidRDefault="006000B4" w:rsidP="0046651F">
          <w:pPr>
            <w:pStyle w:val="Fuzeile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Rev. 2</w:t>
          </w:r>
        </w:p>
      </w:tc>
      <w:tc>
        <w:tcPr>
          <w:tcW w:w="1292" w:type="dxa"/>
          <w:vAlign w:val="center"/>
        </w:tcPr>
        <w:p w:rsidR="00C73046" w:rsidRPr="00C73046" w:rsidRDefault="00C73046" w:rsidP="0046651F">
          <w:pPr>
            <w:pStyle w:val="Fuzeile"/>
            <w:jc w:val="center"/>
            <w:rPr>
              <w:b/>
              <w:sz w:val="16"/>
              <w:szCs w:val="16"/>
            </w:rPr>
          </w:pPr>
          <w:r w:rsidRPr="00C73046">
            <w:rPr>
              <w:b/>
              <w:sz w:val="16"/>
              <w:szCs w:val="16"/>
            </w:rPr>
            <w:t xml:space="preserve">Seite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PAGE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A05DA9">
            <w:rPr>
              <w:b/>
              <w:bCs/>
              <w:noProof/>
              <w:sz w:val="16"/>
              <w:szCs w:val="16"/>
            </w:rPr>
            <w:t>2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  <w:r w:rsidRPr="00C73046">
            <w:rPr>
              <w:b/>
              <w:sz w:val="16"/>
              <w:szCs w:val="16"/>
            </w:rPr>
            <w:t xml:space="preserve"> von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NUMPAGES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A05DA9">
            <w:rPr>
              <w:b/>
              <w:bCs/>
              <w:noProof/>
              <w:sz w:val="16"/>
              <w:szCs w:val="16"/>
            </w:rPr>
            <w:t>3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7E64CF" w:rsidRDefault="007E64CF" w:rsidP="007E64CF">
    <w:pPr>
      <w:pStyle w:val="Kopfzeile"/>
      <w:rPr>
        <w:sz w:val="2"/>
      </w:rPr>
    </w:pPr>
  </w:p>
  <w:p w:rsidR="00664072" w:rsidRPr="005D38E1" w:rsidRDefault="00664072" w:rsidP="00D348AF">
    <w:pPr>
      <w:pStyle w:val="Kopfzeile"/>
      <w:spacing w:line="20" w:lineRule="exact"/>
      <w:rPr>
        <w:sz w:val="4"/>
        <w:lang w:val="da-D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6"/>
      <w:gridCol w:w="5278"/>
      <w:gridCol w:w="788"/>
      <w:gridCol w:w="1297"/>
    </w:tblGrid>
    <w:tr w:rsidR="00DA3EDC" w:rsidTr="0079474C">
      <w:trPr>
        <w:trHeight w:val="567"/>
      </w:trPr>
      <w:tc>
        <w:tcPr>
          <w:tcW w:w="2276" w:type="dxa"/>
          <w:vMerge w:val="restart"/>
          <w:vAlign w:val="center"/>
        </w:tcPr>
        <w:p w:rsidR="00DA3EDC" w:rsidRDefault="00DA3EDC" w:rsidP="00FA16EF">
          <w:pPr>
            <w:jc w:val="center"/>
            <w:rPr>
              <w:b/>
            </w:rPr>
          </w:pPr>
          <w:r>
            <w:rPr>
              <w:b/>
              <w:noProof/>
              <w:sz w:val="18"/>
            </w:rPr>
            <w:drawing>
              <wp:inline distT="0" distB="0" distL="0" distR="0">
                <wp:extent cx="1296670" cy="309880"/>
                <wp:effectExtent l="0" t="0" r="0" b="0"/>
                <wp:docPr id="2" name="Grafik 2" descr="Cloos_25-40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os_25-40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shd w:val="clear" w:color="auto" w:fill="FFFFFF" w:themeFill="background1"/>
          <w:vAlign w:val="center"/>
        </w:tcPr>
        <w:p w:rsidR="00DA3EDC" w:rsidRPr="00772FA8" w:rsidRDefault="00524433" w:rsidP="0046651F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Formular</w:t>
          </w:r>
        </w:p>
      </w:tc>
      <w:tc>
        <w:tcPr>
          <w:tcW w:w="2085" w:type="dxa"/>
          <w:gridSpan w:val="2"/>
          <w:vAlign w:val="center"/>
        </w:tcPr>
        <w:p w:rsidR="00DA3EDC" w:rsidRPr="00772FA8" w:rsidRDefault="00524433" w:rsidP="0046651F">
          <w:pPr>
            <w:jc w:val="center"/>
            <w:rPr>
              <w:b/>
              <w:sz w:val="18"/>
            </w:rPr>
          </w:pPr>
          <w:r>
            <w:rPr>
              <w:b/>
            </w:rPr>
            <w:t>F</w:t>
          </w:r>
          <w:r w:rsidR="003A47A5" w:rsidRPr="00772FA8">
            <w:rPr>
              <w:b/>
            </w:rPr>
            <w:t xml:space="preserve"> </w:t>
          </w:r>
          <w:r w:rsidR="00522B34">
            <w:rPr>
              <w:b/>
            </w:rPr>
            <w:t>20-09</w:t>
          </w:r>
        </w:p>
      </w:tc>
    </w:tr>
    <w:tr w:rsidR="00DA3EDC" w:rsidTr="00522B34">
      <w:trPr>
        <w:trHeight w:val="567"/>
      </w:trPr>
      <w:tc>
        <w:tcPr>
          <w:tcW w:w="2276" w:type="dxa"/>
          <w:vMerge/>
          <w:vAlign w:val="center"/>
        </w:tcPr>
        <w:p w:rsidR="00DA3EDC" w:rsidRDefault="00DA3EDC" w:rsidP="00FA16EF">
          <w:pPr>
            <w:jc w:val="right"/>
            <w:rPr>
              <w:b/>
              <w:sz w:val="18"/>
            </w:rPr>
          </w:pPr>
        </w:p>
      </w:tc>
      <w:tc>
        <w:tcPr>
          <w:tcW w:w="5278" w:type="dxa"/>
          <w:vAlign w:val="center"/>
        </w:tcPr>
        <w:p w:rsidR="00DA3EDC" w:rsidRPr="00C73046" w:rsidRDefault="00522B34" w:rsidP="0046651F">
          <w:pPr>
            <w:jc w:val="center"/>
            <w:rPr>
              <w:b/>
            </w:rPr>
          </w:pPr>
          <w:r>
            <w:rPr>
              <w:b/>
              <w:lang w:val="da-DK"/>
            </w:rPr>
            <w:t>ACL Nach-, Umrüstung</w:t>
          </w:r>
        </w:p>
      </w:tc>
      <w:tc>
        <w:tcPr>
          <w:tcW w:w="788" w:type="dxa"/>
          <w:vAlign w:val="center"/>
        </w:tcPr>
        <w:p w:rsidR="00DA3EDC" w:rsidRPr="00C73046" w:rsidRDefault="006000B4" w:rsidP="00522B34">
          <w:pPr>
            <w:pStyle w:val="Fuzeile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Rev. 2</w:t>
          </w:r>
        </w:p>
      </w:tc>
      <w:tc>
        <w:tcPr>
          <w:tcW w:w="1297" w:type="dxa"/>
          <w:vAlign w:val="center"/>
        </w:tcPr>
        <w:p w:rsidR="00DA3EDC" w:rsidRPr="00C73046" w:rsidRDefault="00DA3EDC" w:rsidP="0046651F">
          <w:pPr>
            <w:pStyle w:val="Fuzeile"/>
            <w:jc w:val="center"/>
            <w:rPr>
              <w:b/>
              <w:sz w:val="16"/>
              <w:szCs w:val="16"/>
            </w:rPr>
          </w:pPr>
          <w:r w:rsidRPr="00C73046">
            <w:rPr>
              <w:b/>
              <w:sz w:val="16"/>
              <w:szCs w:val="16"/>
            </w:rPr>
            <w:t xml:space="preserve">Seite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PAGE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A05DA9">
            <w:rPr>
              <w:b/>
              <w:bCs/>
              <w:noProof/>
              <w:sz w:val="16"/>
              <w:szCs w:val="16"/>
            </w:rPr>
            <w:t>1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  <w:r w:rsidRPr="00C73046">
            <w:rPr>
              <w:b/>
              <w:sz w:val="16"/>
              <w:szCs w:val="16"/>
            </w:rPr>
            <w:t xml:space="preserve"> von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NUMPAGES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A05DA9">
            <w:rPr>
              <w:b/>
              <w:bCs/>
              <w:noProof/>
              <w:sz w:val="16"/>
              <w:szCs w:val="16"/>
            </w:rPr>
            <w:t>3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DA3EDC" w:rsidRDefault="00DA3EDC" w:rsidP="00DA3EDC">
    <w:pPr>
      <w:pStyle w:val="Kopfzeile"/>
      <w:rPr>
        <w:sz w:val="2"/>
      </w:rPr>
    </w:pPr>
  </w:p>
  <w:p w:rsidR="00DA3EDC" w:rsidRPr="005D38E1" w:rsidRDefault="00DA3EDC" w:rsidP="00DA3EDC">
    <w:pPr>
      <w:pStyle w:val="Kopfzeile"/>
      <w:spacing w:line="20" w:lineRule="exact"/>
      <w:rPr>
        <w:sz w:val="4"/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EEA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DEDF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EAC7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148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324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0A1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16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76F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07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14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E3893"/>
    <w:multiLevelType w:val="hybridMultilevel"/>
    <w:tmpl w:val="32C0439C"/>
    <w:lvl w:ilvl="0" w:tplc="38941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4612A"/>
    <w:multiLevelType w:val="hybridMultilevel"/>
    <w:tmpl w:val="56BE3A56"/>
    <w:lvl w:ilvl="0" w:tplc="9AD45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63462"/>
    <w:multiLevelType w:val="hybridMultilevel"/>
    <w:tmpl w:val="FE2C8CB0"/>
    <w:lvl w:ilvl="0" w:tplc="6AEA0D64">
      <w:start w:val="1"/>
      <w:numFmt w:val="bullet"/>
      <w:lvlText w:val="-"/>
      <w:lvlJc w:val="left"/>
      <w:pPr>
        <w:tabs>
          <w:tab w:val="num" w:pos="1125"/>
        </w:tabs>
        <w:ind w:left="1105" w:hanging="340"/>
      </w:pPr>
      <w:rPr>
        <w:rFonts w:hint="default"/>
        <w:sz w:val="16"/>
      </w:rPr>
    </w:lvl>
    <w:lvl w:ilvl="1" w:tplc="CD46A7EA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603D5"/>
    <w:multiLevelType w:val="hybridMultilevel"/>
    <w:tmpl w:val="263878FC"/>
    <w:lvl w:ilvl="0" w:tplc="71982EE4">
      <w:start w:val="1"/>
      <w:numFmt w:val="bullet"/>
      <w:pStyle w:val="Aufzhlungszeichen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0013F"/>
    <w:multiLevelType w:val="hybridMultilevel"/>
    <w:tmpl w:val="03F8A6C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A4A99"/>
    <w:multiLevelType w:val="hybridMultilevel"/>
    <w:tmpl w:val="2ED29A46"/>
    <w:lvl w:ilvl="0" w:tplc="71982EE4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C0CEF"/>
    <w:multiLevelType w:val="hybridMultilevel"/>
    <w:tmpl w:val="CDCCB258"/>
    <w:lvl w:ilvl="0" w:tplc="7464815A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91661B1"/>
    <w:multiLevelType w:val="multilevel"/>
    <w:tmpl w:val="DEDA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16A40"/>
    <w:multiLevelType w:val="hybridMultilevel"/>
    <w:tmpl w:val="DEDADEBA"/>
    <w:lvl w:ilvl="0" w:tplc="450C4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325C7"/>
    <w:multiLevelType w:val="hybridMultilevel"/>
    <w:tmpl w:val="D548B0E0"/>
    <w:lvl w:ilvl="0" w:tplc="389417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70E77"/>
    <w:multiLevelType w:val="hybridMultilevel"/>
    <w:tmpl w:val="87D0B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05A5D"/>
    <w:multiLevelType w:val="hybridMultilevel"/>
    <w:tmpl w:val="1C065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204C4"/>
    <w:multiLevelType w:val="multilevel"/>
    <w:tmpl w:val="D548B0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41CED"/>
    <w:multiLevelType w:val="hybridMultilevel"/>
    <w:tmpl w:val="AD204C06"/>
    <w:lvl w:ilvl="0" w:tplc="C106A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692CD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A7F26DF"/>
    <w:multiLevelType w:val="hybridMultilevel"/>
    <w:tmpl w:val="F4202D8E"/>
    <w:lvl w:ilvl="0" w:tplc="D474E198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F105D58"/>
    <w:multiLevelType w:val="hybridMultilevel"/>
    <w:tmpl w:val="E6CA6B26"/>
    <w:lvl w:ilvl="0" w:tplc="BF329C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B3367"/>
    <w:multiLevelType w:val="hybridMultilevel"/>
    <w:tmpl w:val="8A427C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973B8F"/>
    <w:multiLevelType w:val="multilevel"/>
    <w:tmpl w:val="5210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3963D0"/>
    <w:multiLevelType w:val="hybridMultilevel"/>
    <w:tmpl w:val="F7DA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7168A"/>
    <w:multiLevelType w:val="hybridMultilevel"/>
    <w:tmpl w:val="D81A13FC"/>
    <w:lvl w:ilvl="0" w:tplc="7BAA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7845CC"/>
    <w:multiLevelType w:val="hybridMultilevel"/>
    <w:tmpl w:val="B1BCF524"/>
    <w:lvl w:ilvl="0" w:tplc="BF329C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C01A5"/>
    <w:multiLevelType w:val="hybridMultilevel"/>
    <w:tmpl w:val="A386FDB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DF6A85"/>
    <w:multiLevelType w:val="hybridMultilevel"/>
    <w:tmpl w:val="55DEB946"/>
    <w:lvl w:ilvl="0" w:tplc="94C82D00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92BAC"/>
    <w:multiLevelType w:val="singleLevel"/>
    <w:tmpl w:val="4154A152"/>
    <w:lvl w:ilvl="0">
      <w:start w:val="1"/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26"/>
  </w:num>
  <w:num w:numId="14">
    <w:abstractNumId w:val="31"/>
  </w:num>
  <w:num w:numId="15">
    <w:abstractNumId w:val="15"/>
  </w:num>
  <w:num w:numId="16">
    <w:abstractNumId w:val="14"/>
  </w:num>
  <w:num w:numId="17">
    <w:abstractNumId w:val="12"/>
  </w:num>
  <w:num w:numId="18">
    <w:abstractNumId w:val="24"/>
  </w:num>
  <w:num w:numId="19">
    <w:abstractNumId w:val="34"/>
  </w:num>
  <w:num w:numId="20">
    <w:abstractNumId w:val="25"/>
  </w:num>
  <w:num w:numId="21">
    <w:abstractNumId w:val="18"/>
  </w:num>
  <w:num w:numId="22">
    <w:abstractNumId w:val="17"/>
  </w:num>
  <w:num w:numId="23">
    <w:abstractNumId w:val="10"/>
  </w:num>
  <w:num w:numId="24">
    <w:abstractNumId w:val="19"/>
  </w:num>
  <w:num w:numId="25">
    <w:abstractNumId w:val="11"/>
  </w:num>
  <w:num w:numId="26">
    <w:abstractNumId w:val="22"/>
  </w:num>
  <w:num w:numId="27">
    <w:abstractNumId w:val="13"/>
  </w:num>
  <w:num w:numId="28">
    <w:abstractNumId w:val="23"/>
  </w:num>
  <w:num w:numId="29">
    <w:abstractNumId w:val="13"/>
  </w:num>
  <w:num w:numId="30">
    <w:abstractNumId w:val="13"/>
  </w:num>
  <w:num w:numId="31">
    <w:abstractNumId w:val="20"/>
  </w:num>
  <w:num w:numId="32">
    <w:abstractNumId w:val="21"/>
  </w:num>
  <w:num w:numId="33">
    <w:abstractNumId w:val="29"/>
  </w:num>
  <w:num w:numId="34">
    <w:abstractNumId w:val="28"/>
  </w:num>
  <w:num w:numId="35">
    <w:abstractNumId w:val="33"/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4P6wjwcYYiwHKygBqoXLIpW0G473PM3gejsKhsvatFe+WI0ba3pOSU9Gjx983pBa/oWdB0A09iGYnOsiyFd7Vw==" w:salt="00WqgsgZ2tu9SycGFtPPDA=="/>
  <w:defaultTabStop w:val="709"/>
  <w:autoHyphenation/>
  <w:hyphenationZone w:val="425"/>
  <w:doNotHyphenateCaps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20"/>
    <w:rsid w:val="00021697"/>
    <w:rsid w:val="00032264"/>
    <w:rsid w:val="000557AC"/>
    <w:rsid w:val="000627A3"/>
    <w:rsid w:val="0006302D"/>
    <w:rsid w:val="00067417"/>
    <w:rsid w:val="000717C2"/>
    <w:rsid w:val="00080DF9"/>
    <w:rsid w:val="0009081A"/>
    <w:rsid w:val="000B00B7"/>
    <w:rsid w:val="000B54C0"/>
    <w:rsid w:val="000B748E"/>
    <w:rsid w:val="000C59DA"/>
    <w:rsid w:val="000D3C18"/>
    <w:rsid w:val="000D770A"/>
    <w:rsid w:val="000D7FC1"/>
    <w:rsid w:val="000E7B47"/>
    <w:rsid w:val="000F52D1"/>
    <w:rsid w:val="000F7398"/>
    <w:rsid w:val="00113CD5"/>
    <w:rsid w:val="00161439"/>
    <w:rsid w:val="00162478"/>
    <w:rsid w:val="00164CE5"/>
    <w:rsid w:val="00173F56"/>
    <w:rsid w:val="0019029E"/>
    <w:rsid w:val="001A2D68"/>
    <w:rsid w:val="001A4987"/>
    <w:rsid w:val="001B24C2"/>
    <w:rsid w:val="001E308B"/>
    <w:rsid w:val="001E769B"/>
    <w:rsid w:val="001F1CD6"/>
    <w:rsid w:val="002069D0"/>
    <w:rsid w:val="00211F22"/>
    <w:rsid w:val="002316A8"/>
    <w:rsid w:val="0023455F"/>
    <w:rsid w:val="00251E38"/>
    <w:rsid w:val="0026378E"/>
    <w:rsid w:val="00285C96"/>
    <w:rsid w:val="002A098F"/>
    <w:rsid w:val="002E2897"/>
    <w:rsid w:val="002F7871"/>
    <w:rsid w:val="003070F1"/>
    <w:rsid w:val="003213ED"/>
    <w:rsid w:val="00381258"/>
    <w:rsid w:val="0039565F"/>
    <w:rsid w:val="003A47A5"/>
    <w:rsid w:val="003D092E"/>
    <w:rsid w:val="0041208D"/>
    <w:rsid w:val="00417BFB"/>
    <w:rsid w:val="0042376F"/>
    <w:rsid w:val="00425C0F"/>
    <w:rsid w:val="0043378D"/>
    <w:rsid w:val="00450211"/>
    <w:rsid w:val="00452ED4"/>
    <w:rsid w:val="00455072"/>
    <w:rsid w:val="00462857"/>
    <w:rsid w:val="0046651F"/>
    <w:rsid w:val="004A17E3"/>
    <w:rsid w:val="004B21FB"/>
    <w:rsid w:val="004B3C35"/>
    <w:rsid w:val="00500911"/>
    <w:rsid w:val="00522B34"/>
    <w:rsid w:val="00524433"/>
    <w:rsid w:val="0052710D"/>
    <w:rsid w:val="00531210"/>
    <w:rsid w:val="005D38E1"/>
    <w:rsid w:val="005E409E"/>
    <w:rsid w:val="005F6B54"/>
    <w:rsid w:val="005F7F22"/>
    <w:rsid w:val="006000B4"/>
    <w:rsid w:val="00631F4D"/>
    <w:rsid w:val="00646277"/>
    <w:rsid w:val="006606D1"/>
    <w:rsid w:val="00664072"/>
    <w:rsid w:val="00666A6B"/>
    <w:rsid w:val="00675B4D"/>
    <w:rsid w:val="006A2791"/>
    <w:rsid w:val="006D686E"/>
    <w:rsid w:val="006E4CF1"/>
    <w:rsid w:val="006F24BD"/>
    <w:rsid w:val="006F6ED2"/>
    <w:rsid w:val="007036D8"/>
    <w:rsid w:val="007205DA"/>
    <w:rsid w:val="00726662"/>
    <w:rsid w:val="00731132"/>
    <w:rsid w:val="007431C1"/>
    <w:rsid w:val="007458A1"/>
    <w:rsid w:val="00772FA8"/>
    <w:rsid w:val="00774097"/>
    <w:rsid w:val="0079474C"/>
    <w:rsid w:val="007B3981"/>
    <w:rsid w:val="007C7608"/>
    <w:rsid w:val="007D5BC8"/>
    <w:rsid w:val="007E1F84"/>
    <w:rsid w:val="007E64CF"/>
    <w:rsid w:val="00814788"/>
    <w:rsid w:val="00881DCE"/>
    <w:rsid w:val="008C4AF1"/>
    <w:rsid w:val="008C4DBF"/>
    <w:rsid w:val="008D07E1"/>
    <w:rsid w:val="00923AD3"/>
    <w:rsid w:val="00927986"/>
    <w:rsid w:val="0093464C"/>
    <w:rsid w:val="00944856"/>
    <w:rsid w:val="00947674"/>
    <w:rsid w:val="00970042"/>
    <w:rsid w:val="009716A1"/>
    <w:rsid w:val="00982A76"/>
    <w:rsid w:val="00984BE3"/>
    <w:rsid w:val="00985837"/>
    <w:rsid w:val="009929E4"/>
    <w:rsid w:val="009A5F91"/>
    <w:rsid w:val="009B21EC"/>
    <w:rsid w:val="009B2C2D"/>
    <w:rsid w:val="009C7C9C"/>
    <w:rsid w:val="009E53E9"/>
    <w:rsid w:val="00A05DA9"/>
    <w:rsid w:val="00A15BDE"/>
    <w:rsid w:val="00A23856"/>
    <w:rsid w:val="00A26E8A"/>
    <w:rsid w:val="00A56E11"/>
    <w:rsid w:val="00A730BC"/>
    <w:rsid w:val="00A753AF"/>
    <w:rsid w:val="00A8490E"/>
    <w:rsid w:val="00A91252"/>
    <w:rsid w:val="00A97DB7"/>
    <w:rsid w:val="00AA7ECE"/>
    <w:rsid w:val="00AB1D4C"/>
    <w:rsid w:val="00AB76C7"/>
    <w:rsid w:val="00AC0E9A"/>
    <w:rsid w:val="00AC53AD"/>
    <w:rsid w:val="00AF7C6D"/>
    <w:rsid w:val="00B00D33"/>
    <w:rsid w:val="00B10340"/>
    <w:rsid w:val="00B336C3"/>
    <w:rsid w:val="00B35DFB"/>
    <w:rsid w:val="00B41ABD"/>
    <w:rsid w:val="00BA46DB"/>
    <w:rsid w:val="00BC44ED"/>
    <w:rsid w:val="00BD1CA9"/>
    <w:rsid w:val="00BE7DE1"/>
    <w:rsid w:val="00C06D62"/>
    <w:rsid w:val="00C556A9"/>
    <w:rsid w:val="00C64E0E"/>
    <w:rsid w:val="00C675D4"/>
    <w:rsid w:val="00C73046"/>
    <w:rsid w:val="00C75C4A"/>
    <w:rsid w:val="00CA19D8"/>
    <w:rsid w:val="00CE27F8"/>
    <w:rsid w:val="00D172EF"/>
    <w:rsid w:val="00D2710B"/>
    <w:rsid w:val="00D348AF"/>
    <w:rsid w:val="00D46C8C"/>
    <w:rsid w:val="00D61AB3"/>
    <w:rsid w:val="00D61D07"/>
    <w:rsid w:val="00D656B1"/>
    <w:rsid w:val="00D865A7"/>
    <w:rsid w:val="00DA3EDC"/>
    <w:rsid w:val="00DD15BD"/>
    <w:rsid w:val="00DE17A7"/>
    <w:rsid w:val="00E32CD9"/>
    <w:rsid w:val="00E452C4"/>
    <w:rsid w:val="00E51D38"/>
    <w:rsid w:val="00E608B8"/>
    <w:rsid w:val="00E62F19"/>
    <w:rsid w:val="00E665E4"/>
    <w:rsid w:val="00E76829"/>
    <w:rsid w:val="00E85681"/>
    <w:rsid w:val="00EB09A7"/>
    <w:rsid w:val="00EB229A"/>
    <w:rsid w:val="00EB48D2"/>
    <w:rsid w:val="00EE4196"/>
    <w:rsid w:val="00EE45D6"/>
    <w:rsid w:val="00EF4620"/>
    <w:rsid w:val="00F04079"/>
    <w:rsid w:val="00F1443C"/>
    <w:rsid w:val="00F97B89"/>
    <w:rsid w:val="00FA16EF"/>
    <w:rsid w:val="00FA7C30"/>
    <w:rsid w:val="00FB0ACD"/>
    <w:rsid w:val="00FE07C2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1460FA17-BA0A-433A-B4A7-162E861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993"/>
      </w:tabs>
      <w:autoSpaceDE w:val="0"/>
      <w:autoSpaceDN w:val="0"/>
      <w:adjustRightInd w:val="0"/>
    </w:pPr>
    <w:rPr>
      <w:color w:val="000000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b/>
      <w:bCs/>
      <w:sz w:val="28"/>
      <w:szCs w:val="28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4"/>
      <w:szCs w:val="14"/>
    </w:rPr>
  </w:style>
  <w:style w:type="character" w:styleId="Seitenzahl">
    <w:name w:val="page number"/>
    <w:semiHidden/>
    <w:rPr>
      <w:rFonts w:ascii="Arial" w:hAnsi="Arial" w:cs="Arial"/>
      <w:sz w:val="14"/>
      <w:szCs w:val="14"/>
    </w:r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customStyle="1" w:styleId="Toolname">
    <w:name w:val="Toolname"/>
    <w:basedOn w:val="Standard"/>
    <w:rPr>
      <w:b/>
      <w:sz w:val="40"/>
      <w:szCs w:val="40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customStyle="1" w:styleId="FormatvorlageVerzeichnis1ZeilenabstandDoppelt">
    <w:name w:val="Formatvorlage Verzeichnis 1 + Zeilenabstand:  Doppelt"/>
    <w:basedOn w:val="Verzeichnis1"/>
    <w:autoRedefine/>
    <w:pPr>
      <w:tabs>
        <w:tab w:val="right" w:pos="8505"/>
      </w:tabs>
      <w:spacing w:line="480" w:lineRule="auto"/>
    </w:pPr>
    <w:rPr>
      <w:szCs w:val="20"/>
    </w:rPr>
  </w:style>
  <w:style w:type="paragraph" w:styleId="Verzeichnis1">
    <w:name w:val="toc 1"/>
    <w:basedOn w:val="Standard"/>
    <w:next w:val="Standard"/>
    <w:autoRedefine/>
    <w:uiPriority w:val="39"/>
    <w:rsid w:val="005F6B54"/>
    <w:pPr>
      <w:tabs>
        <w:tab w:val="right" w:leader="dot" w:pos="9401"/>
      </w:tabs>
      <w:spacing w:line="360" w:lineRule="auto"/>
    </w:pPr>
    <w:rPr>
      <w:rFonts w:cs="Times New Roman"/>
    </w:rPr>
  </w:style>
  <w:style w:type="paragraph" w:styleId="Aufzhlungszeichen">
    <w:name w:val="List Bullet"/>
    <w:basedOn w:val="Standard"/>
    <w:semiHidden/>
    <w:pPr>
      <w:numPr>
        <w:numId w:val="27"/>
      </w:numPr>
    </w:pPr>
    <w:rPr>
      <w:rFonts w:cs="Times New Roman"/>
    </w:rPr>
  </w:style>
  <w:style w:type="character" w:customStyle="1" w:styleId="KopfzeileZchn">
    <w:name w:val="Kopfzeile Zchn"/>
    <w:link w:val="Kopfzeile"/>
    <w:rsid w:val="00162478"/>
    <w:rPr>
      <w:rFonts w:ascii="Arial" w:hAnsi="Arial" w:cs="Arial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A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A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A279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717C2"/>
    <w:pPr>
      <w:spacing w:before="100" w:beforeAutospacing="1" w:after="119"/>
    </w:pPr>
    <w:rPr>
      <w:rFonts w:ascii="Times New Roman" w:hAnsi="Times New Roman" w:cs="Times New Roman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490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Listenabsatz">
    <w:name w:val="List Paragraph"/>
    <w:basedOn w:val="Standard"/>
    <w:uiPriority w:val="34"/>
    <w:qFormat/>
    <w:rsid w:val="002F787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970042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970042"/>
    <w:rPr>
      <w:rFonts w:ascii="Arial" w:hAnsi="Arial" w:cs="Arial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070F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9C7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80D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inhold%20Kaim\Anwendungsdaten\Microsoft\Vorlagen\Know-Now\KN-Universelle%20Dokumentenvorlage%20mit%20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2D5B108B204D268187B65760EC7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3871D-FA9C-44D3-8D0B-7A2E5E72064A}"/>
      </w:docPartPr>
      <w:docPartBody>
        <w:p w:rsidR="000018BF" w:rsidRDefault="00A51CC3" w:rsidP="00A51CC3">
          <w:pPr>
            <w:pStyle w:val="192D5B108B204D268187B65760EC7035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4F3440C1A49E465ABA423DF0C0D6A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240D7-6C5B-473C-9B7E-8B14AF9E4149}"/>
      </w:docPartPr>
      <w:docPartBody>
        <w:p w:rsidR="00E26FE1" w:rsidRDefault="00A51CC3" w:rsidP="00A51CC3">
          <w:pPr>
            <w:pStyle w:val="4F3440C1A49E465ABA423DF0C0D6A4B8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FBF2C146D0EC447DB6921A92CE42C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5D22D-2172-4477-93CB-0B2FFF3E537E}"/>
      </w:docPartPr>
      <w:docPartBody>
        <w:p w:rsidR="00E26FE1" w:rsidRDefault="00A51CC3" w:rsidP="00A51CC3">
          <w:pPr>
            <w:pStyle w:val="FBF2C146D0EC447DB6921A92CE42CFB9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ECE2D1E5CF4148438B09EEB702171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633BA-CF7E-4A6C-B831-1BA86334C76F}"/>
      </w:docPartPr>
      <w:docPartBody>
        <w:p w:rsidR="00E26FE1" w:rsidRDefault="00B86B84" w:rsidP="00B86B84">
          <w:pPr>
            <w:pStyle w:val="ECE2D1E5CF4148438B09EEB7021719AC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2852F40426144B7A97229BB47730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906A5-516A-4F34-9EFA-09BF0D5132DF}"/>
      </w:docPartPr>
      <w:docPartBody>
        <w:p w:rsidR="00E26FE1" w:rsidRDefault="00B86B84" w:rsidP="00B86B84">
          <w:pPr>
            <w:pStyle w:val="32852F40426144B7A97229BB47730637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8C5EC62892DD48B9B12CFC2D69E8D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591E3-0A60-4DE5-9612-BA48782BB251}"/>
      </w:docPartPr>
      <w:docPartBody>
        <w:p w:rsidR="00E26FE1" w:rsidRDefault="00A51CC3" w:rsidP="00A51CC3">
          <w:pPr>
            <w:pStyle w:val="8C5EC62892DD48B9B12CFC2D69E8DF0F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514889AA2B38443DBDA24D57E7DAD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7EC09-D26D-4A99-9F5A-66D1DCDD8277}"/>
      </w:docPartPr>
      <w:docPartBody>
        <w:p w:rsidR="00E26FE1" w:rsidRDefault="00A51CC3" w:rsidP="00A51CC3">
          <w:pPr>
            <w:pStyle w:val="514889AA2B38443DBDA24D57E7DAD244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F355C7F13FFE49D9B506FBF0D5A7E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63FB0-D1B7-4552-9530-42C364555571}"/>
      </w:docPartPr>
      <w:docPartBody>
        <w:p w:rsidR="00E26FE1" w:rsidRDefault="00A51CC3" w:rsidP="00A51CC3">
          <w:pPr>
            <w:pStyle w:val="F355C7F13FFE49D9B506FBF0D5A7E740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EE9A03D65DDA40728D81BEBE9C8C2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9B697-49F5-4B3C-9236-A15BADECD595}"/>
      </w:docPartPr>
      <w:docPartBody>
        <w:p w:rsidR="00E26FE1" w:rsidRDefault="00A51CC3" w:rsidP="00A51CC3">
          <w:pPr>
            <w:pStyle w:val="EE9A03D65DDA40728D81BEBE9C8C2C22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2DFC73CD0FCD4FF8BE33C127FFB10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242E2-312C-46C1-99A5-2447F5BDBD0B}"/>
      </w:docPartPr>
      <w:docPartBody>
        <w:p w:rsidR="00E26FE1" w:rsidRDefault="00A51CC3" w:rsidP="00A51CC3">
          <w:pPr>
            <w:pStyle w:val="2DFC73CD0FCD4FF8BE33C127FFB10BC7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51CFE77EAF104BA4BE195161C4C9F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E7541-D72C-4BC9-BD12-20E881368C00}"/>
      </w:docPartPr>
      <w:docPartBody>
        <w:p w:rsidR="00E26FE1" w:rsidRDefault="00A51CC3" w:rsidP="00A51CC3">
          <w:pPr>
            <w:pStyle w:val="51CFE77EAF104BA4BE195161C4C9FC6B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2026A01DE4DB4A378A20D09F89552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F10D0-9B15-403A-B126-A76D5F1214E5}"/>
      </w:docPartPr>
      <w:docPartBody>
        <w:p w:rsidR="00E26FE1" w:rsidRDefault="00A51CC3" w:rsidP="00A51CC3">
          <w:pPr>
            <w:pStyle w:val="2026A01DE4DB4A378A20D09F8955276A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FDAE1ED09A8544A9B124F9C6CB07D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C0669-2285-4BDF-AC69-38DB2E7351DF}"/>
      </w:docPartPr>
      <w:docPartBody>
        <w:p w:rsidR="00E26FE1" w:rsidRDefault="00A51CC3" w:rsidP="00A51CC3">
          <w:pPr>
            <w:pStyle w:val="FDAE1ED09A8544A9B124F9C6CB07DA54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9788A3A648B64E5F86AE2BE9D0C26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23FED-C9AE-4592-957F-A0B1FE0C456A}"/>
      </w:docPartPr>
      <w:docPartBody>
        <w:p w:rsidR="00E26FE1" w:rsidRDefault="00A51CC3" w:rsidP="00A51CC3">
          <w:pPr>
            <w:pStyle w:val="9788A3A648B64E5F86AE2BE9D0C2624C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E70FBD32B67B4916A46AE561C43C7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152DC-DE32-483E-889D-3EC1D87081B6}"/>
      </w:docPartPr>
      <w:docPartBody>
        <w:p w:rsidR="004A0AF1" w:rsidRDefault="00A51CC3" w:rsidP="00A51CC3">
          <w:pPr>
            <w:pStyle w:val="E70FBD32B67B4916A46AE561C43C7843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66A0E5A12D604765A0AB672F9A242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0BA18-640E-4EF3-997D-8AAB51AD9DD5}"/>
      </w:docPartPr>
      <w:docPartBody>
        <w:p w:rsidR="004A0AF1" w:rsidRDefault="00A51CC3" w:rsidP="00A51CC3">
          <w:pPr>
            <w:pStyle w:val="66A0E5A12D604765A0AB672F9A2422F4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1CEC2834B86B47388ADE4AA4926C6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2CF01-50D8-4791-A3D6-1DF6ED7771D5}"/>
      </w:docPartPr>
      <w:docPartBody>
        <w:p w:rsidR="004A0AF1" w:rsidRDefault="00A51CC3" w:rsidP="00A51CC3">
          <w:pPr>
            <w:pStyle w:val="1CEC2834B86B47388ADE4AA4926C6E5F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61C7AD21CE2C4DDDB6D62775AEC7D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3A845-2CC2-4003-9C90-60E5AA783C07}"/>
      </w:docPartPr>
      <w:docPartBody>
        <w:p w:rsidR="004A0AF1" w:rsidRDefault="00A51CC3" w:rsidP="00A51CC3">
          <w:pPr>
            <w:pStyle w:val="61C7AD21CE2C4DDDB6D62775AEC7DBAA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23A4C0B1763641B68CDBCA1FF77A1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0020D-8983-4D15-951A-0AC809D0F01F}"/>
      </w:docPartPr>
      <w:docPartBody>
        <w:p w:rsidR="004A0AF1" w:rsidRDefault="00A51CC3" w:rsidP="00A51CC3">
          <w:pPr>
            <w:pStyle w:val="23A4C0B1763641B68CDBCA1FF77A125A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782516C2F53E40E0A1F37CE2DE749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0EAC6-2878-43CA-9E00-0BED35494A93}"/>
      </w:docPartPr>
      <w:docPartBody>
        <w:p w:rsidR="004A0AF1" w:rsidRDefault="00A51CC3" w:rsidP="00A51CC3">
          <w:pPr>
            <w:pStyle w:val="782516C2F53E40E0A1F37CE2DE7491A2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031C1BBA51C74BE3BFB5106B4C7B1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86FBA-1E9B-44C2-9D25-BA2DC3E7E4D2}"/>
      </w:docPartPr>
      <w:docPartBody>
        <w:p w:rsidR="004A0AF1" w:rsidRDefault="00A51CC3" w:rsidP="00A51CC3">
          <w:pPr>
            <w:pStyle w:val="031C1BBA51C74BE3BFB5106B4C7B11A3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BB05CB1B32E242A4A07EECB710B21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3CAA6-9E51-45F6-8BBF-FEE30C69411F}"/>
      </w:docPartPr>
      <w:docPartBody>
        <w:p w:rsidR="004A0AF1" w:rsidRDefault="00A51CC3" w:rsidP="00A51CC3">
          <w:pPr>
            <w:pStyle w:val="BB05CB1B32E242A4A07EECB710B2173B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6505A34975BB4405A5B0E7C852CBA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9304F-E073-45DA-95D6-05EA3E3BC6B5}"/>
      </w:docPartPr>
      <w:docPartBody>
        <w:p w:rsidR="004A0AF1" w:rsidRDefault="00A51CC3" w:rsidP="00A51CC3">
          <w:pPr>
            <w:pStyle w:val="6505A34975BB4405A5B0E7C852CBA327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7C06DC6C3B654BB1A9D817A342A80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E708B-32DC-4172-9065-DA1CAF9CC97A}"/>
      </w:docPartPr>
      <w:docPartBody>
        <w:p w:rsidR="004A0AF1" w:rsidRDefault="00A51CC3" w:rsidP="00A51CC3">
          <w:pPr>
            <w:pStyle w:val="7C06DC6C3B654BB1A9D817A342A8000D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F00D81234542496EA6CEE1B8BA134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4D35B-5910-456C-83B5-84A324BBA133}"/>
      </w:docPartPr>
      <w:docPartBody>
        <w:p w:rsidR="004A0AF1" w:rsidRDefault="00A51CC3" w:rsidP="00A51CC3">
          <w:pPr>
            <w:pStyle w:val="F00D81234542496EA6CEE1B8BA1345D3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14BD1BE4EF92460E803003F5097DD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FE5F3-6E4F-4A15-9DA5-EF4F4629F1C1}"/>
      </w:docPartPr>
      <w:docPartBody>
        <w:p w:rsidR="004A0AF1" w:rsidRDefault="00A51CC3" w:rsidP="00A51CC3">
          <w:pPr>
            <w:pStyle w:val="14BD1BE4EF92460E803003F5097DD953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37E6E57A7F14302BE69E9C27ECD9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07686-8F45-4A7B-803B-E0AC220A871B}"/>
      </w:docPartPr>
      <w:docPartBody>
        <w:p w:rsidR="004A0AF1" w:rsidRDefault="00A51CC3" w:rsidP="00A51CC3">
          <w:pPr>
            <w:pStyle w:val="337E6E57A7F14302BE69E9C27ECD9068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E616CFB3D2142BE93923EF76B9C4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2AF9C-D674-43C7-8C92-BDDCE1AFF52C}"/>
      </w:docPartPr>
      <w:docPartBody>
        <w:p w:rsidR="004A0AF1" w:rsidRDefault="00A51CC3" w:rsidP="00A51CC3">
          <w:pPr>
            <w:pStyle w:val="3E616CFB3D2142BE93923EF76B9C43FD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6CF1C13FF722456FA09699A8499D7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0FE27-4534-49F6-ADD1-6D82E4AE54F9}"/>
      </w:docPartPr>
      <w:docPartBody>
        <w:p w:rsidR="004A0AF1" w:rsidRDefault="00A51CC3" w:rsidP="00A51CC3">
          <w:pPr>
            <w:pStyle w:val="6CF1C13FF722456FA09699A8499D75DB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E9AF310BB0114427A418CECCFDF1F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E9D01-A72D-4EAB-895E-922B00B429F3}"/>
      </w:docPartPr>
      <w:docPartBody>
        <w:p w:rsidR="004A0AF1" w:rsidRDefault="00A51CC3" w:rsidP="00A51CC3">
          <w:pPr>
            <w:pStyle w:val="E9AF310BB0114427A418CECCFDF1F9CC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9F269E15E2974B56BE53C4B220DB3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DAD6C-883B-4B41-AC70-0493A47F5C56}"/>
      </w:docPartPr>
      <w:docPartBody>
        <w:p w:rsidR="004A0AF1" w:rsidRDefault="00A51CC3" w:rsidP="00A51CC3">
          <w:pPr>
            <w:pStyle w:val="9F269E15E2974B56BE53C4B220DB36D4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AFEEE5A97B90464CA0FE5F2637E8F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44A9D-E037-4468-A96A-12E4DE1796D1}"/>
      </w:docPartPr>
      <w:docPartBody>
        <w:p w:rsidR="00A51CC3" w:rsidRDefault="00A51CC3" w:rsidP="00A51CC3">
          <w:pPr>
            <w:pStyle w:val="AFEEE5A97B90464CA0FE5F2637E8F235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F9176CE84FDE4539B559BA9322A1D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C2E8A-1F7F-4D44-B406-878B17A6E464}"/>
      </w:docPartPr>
      <w:docPartBody>
        <w:p w:rsidR="00B071F9" w:rsidRDefault="00A51CC3" w:rsidP="00A51CC3">
          <w:pPr>
            <w:pStyle w:val="F9176CE84FDE4539B559BA9322A1DE3C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6C63962EFE784990A147D1B5A5C7F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A9BB6-FC78-4DDE-AEDA-94EFA22F4F27}"/>
      </w:docPartPr>
      <w:docPartBody>
        <w:p w:rsidR="00B071F9" w:rsidRDefault="00A51CC3" w:rsidP="00A51CC3">
          <w:pPr>
            <w:pStyle w:val="6C63962EFE784990A147D1B5A5C7FF6A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F7D5F319570F4DEB9443CAC2B36E92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0EA94-98B5-447E-81B0-9340AC9952D3}"/>
      </w:docPartPr>
      <w:docPartBody>
        <w:p w:rsidR="00B071F9" w:rsidRDefault="00A51CC3" w:rsidP="00A51CC3">
          <w:pPr>
            <w:pStyle w:val="F7D5F319570F4DEB9443CAC2B36E9279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8616433A851D40F2AE298D7C8212D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9C689-32F6-4CE4-8023-2E5A87A0CF0A}"/>
      </w:docPartPr>
      <w:docPartBody>
        <w:p w:rsidR="00B071F9" w:rsidRDefault="00A51CC3" w:rsidP="00A51CC3">
          <w:pPr>
            <w:pStyle w:val="8616433A851D40F2AE298D7C8212D4FC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B242FEC21EF74D87924FE057B88B7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5DDFC-CED2-4938-86F6-35A2C20D57BE}"/>
      </w:docPartPr>
      <w:docPartBody>
        <w:p w:rsidR="00B071F9" w:rsidRDefault="00A51CC3" w:rsidP="00A51CC3">
          <w:pPr>
            <w:pStyle w:val="B242FEC21EF74D87924FE057B88B70A6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4F0EC460F1C4FC5ABCDF3FA93AEB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7BDF0-E514-4E84-A94E-71FEE437CF19}"/>
      </w:docPartPr>
      <w:docPartBody>
        <w:p w:rsidR="00B071F9" w:rsidRDefault="00A51CC3" w:rsidP="00A51CC3">
          <w:pPr>
            <w:pStyle w:val="34F0EC460F1C4FC5ABCDF3FA93AEB78F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BF25E13A6F114353B25869B709F02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EBB50-05D8-4AB3-85EB-B41B567D4B48}"/>
      </w:docPartPr>
      <w:docPartBody>
        <w:p w:rsidR="00B071F9" w:rsidRDefault="00A51CC3" w:rsidP="00A51CC3">
          <w:pPr>
            <w:pStyle w:val="BF25E13A6F114353B25869B709F028D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40B297A0BF274CE8AC6521020DF3F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D44FA-F4C7-4864-A627-3B8C3700CCBE}"/>
      </w:docPartPr>
      <w:docPartBody>
        <w:p w:rsidR="00B071F9" w:rsidRDefault="00A51CC3" w:rsidP="00A51CC3">
          <w:pPr>
            <w:pStyle w:val="40B297A0BF274CE8AC6521020DF3F8B5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1ED0881BB1624E2B8A53B4483E4A6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03A76-3656-4D8D-86DD-D3F96A66820E}"/>
      </w:docPartPr>
      <w:docPartBody>
        <w:p w:rsidR="00B071F9" w:rsidRDefault="00A51CC3" w:rsidP="00A51CC3">
          <w:pPr>
            <w:pStyle w:val="1ED0881BB1624E2B8A53B4483E4A6316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D0F48DDCB7674D90955F2D6A0AC01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DB0E7-EE0E-46D1-A517-276877710711}"/>
      </w:docPartPr>
      <w:docPartBody>
        <w:p w:rsidR="00B071F9" w:rsidRDefault="00A51CC3" w:rsidP="00A51CC3">
          <w:pPr>
            <w:pStyle w:val="D0F48DDCB7674D90955F2D6A0AC0132D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9BCC6C76C3E843AEA4DDBB7827207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1C982-3D06-4562-A906-AA468720F325}"/>
      </w:docPartPr>
      <w:docPartBody>
        <w:p w:rsidR="00B071F9" w:rsidRDefault="00A51CC3" w:rsidP="00A51CC3">
          <w:pPr>
            <w:pStyle w:val="9BCC6C76C3E843AEA4DDBB7827207A65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CA93E1944FDE4835B3F2D7853203C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822FF-D2F5-4113-A4EB-81ABC999CA41}"/>
      </w:docPartPr>
      <w:docPartBody>
        <w:p w:rsidR="00B071F9" w:rsidRDefault="00A51CC3" w:rsidP="00A51CC3">
          <w:pPr>
            <w:pStyle w:val="CA93E1944FDE4835B3F2D7853203C23E"/>
          </w:pPr>
          <w:r w:rsidRPr="00D229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1B8C027DB342F1885216365BE15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7A457-59FD-444D-B97E-6966532EF2AD}"/>
      </w:docPartPr>
      <w:docPartBody>
        <w:p w:rsidR="00B071F9" w:rsidRDefault="00A51CC3" w:rsidP="00A51CC3">
          <w:pPr>
            <w:pStyle w:val="871B8C027DB342F1885216365BE15108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7073EF086E043198B7F2DBD05614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A2499-89F7-4481-9986-45E1D49AB3AF}"/>
      </w:docPartPr>
      <w:docPartBody>
        <w:p w:rsidR="00B071F9" w:rsidRDefault="00A51CC3" w:rsidP="00A51CC3">
          <w:pPr>
            <w:pStyle w:val="37073EF086E043198B7F2DBD056143C8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20A5BB4D0C414746A289A6B8DA651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28837-8D10-44F4-BF72-761084737F66}"/>
      </w:docPartPr>
      <w:docPartBody>
        <w:p w:rsidR="00B071F9" w:rsidRDefault="00A51CC3" w:rsidP="00A51CC3">
          <w:pPr>
            <w:pStyle w:val="20A5BB4D0C414746A289A6B8DA6513A5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6A1EBFB49E1A4760BC1EBB425BE15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8433B-6EB5-479F-BF2C-929ED2BB9EAC}"/>
      </w:docPartPr>
      <w:docPartBody>
        <w:p w:rsidR="00B071F9" w:rsidRDefault="00A51CC3" w:rsidP="00A51CC3">
          <w:pPr>
            <w:pStyle w:val="6A1EBFB49E1A4760BC1EBB425BE15C9F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80C13EF125A2451CB11D131E3F889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0D322-A2DF-4D54-8F80-7EA076EF11A1}"/>
      </w:docPartPr>
      <w:docPartBody>
        <w:p w:rsidR="00B071F9" w:rsidRDefault="00A51CC3" w:rsidP="00A51CC3">
          <w:pPr>
            <w:pStyle w:val="80C13EF125A2451CB11D131E3F889CB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588ACF77E8C049208D8F6F2839159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AF8E5-8DAE-4A00-B2C8-259F7D0B9DBB}"/>
      </w:docPartPr>
      <w:docPartBody>
        <w:p w:rsidR="00B071F9" w:rsidRDefault="00A51CC3" w:rsidP="00A51CC3">
          <w:pPr>
            <w:pStyle w:val="588ACF77E8C049208D8F6F2839159383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F656DE2863E64E13B666BAEA3381E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602BC-221B-4AAA-8D01-1ECF5E5A5103}"/>
      </w:docPartPr>
      <w:docPartBody>
        <w:p w:rsidR="00B071F9" w:rsidRDefault="00A51CC3" w:rsidP="00A51CC3">
          <w:pPr>
            <w:pStyle w:val="F656DE2863E64E13B666BAEA3381E60D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EEB7C9E08DFD42BAB325B7E321F36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507B4-DD4F-4D35-BC6E-BA27BCCE334C}"/>
      </w:docPartPr>
      <w:docPartBody>
        <w:p w:rsidR="00B071F9" w:rsidRDefault="00A51CC3" w:rsidP="00A51CC3">
          <w:pPr>
            <w:pStyle w:val="EEB7C9E08DFD42BAB325B7E321F36FCC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7100A62F7FE8401D9D415AFB885E7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35293-0724-44B5-92F1-6BC2EF2020A5}"/>
      </w:docPartPr>
      <w:docPartBody>
        <w:p w:rsidR="00B071F9" w:rsidRDefault="00A51CC3" w:rsidP="00A51CC3">
          <w:pPr>
            <w:pStyle w:val="7100A62F7FE8401D9D415AFB885E75E0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C729F266581A476C8A2F814883D21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B8981-831C-4617-AB4F-BDF0C49B773E}"/>
      </w:docPartPr>
      <w:docPartBody>
        <w:p w:rsidR="00B071F9" w:rsidRDefault="00A51CC3" w:rsidP="00A51CC3">
          <w:pPr>
            <w:pStyle w:val="C729F266581A476C8A2F814883D21BB0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25ACB220184C48DC9165C5CB25C9D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F9D24-2876-49D6-8FFF-084FCBD21BD7}"/>
      </w:docPartPr>
      <w:docPartBody>
        <w:p w:rsidR="004626B5" w:rsidRDefault="00B071F9" w:rsidP="00B071F9">
          <w:pPr>
            <w:pStyle w:val="25ACB220184C48DC9165C5CB25C9DBDC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A88C445762C4407FB7C54738BFC77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E900B-F93E-4838-A4B5-8EB6CD9FF2B8}"/>
      </w:docPartPr>
      <w:docPartBody>
        <w:p w:rsidR="004626B5" w:rsidRDefault="00B071F9" w:rsidP="00B071F9">
          <w:pPr>
            <w:pStyle w:val="A88C445762C4407FB7C54738BFC7791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0CDCB881991D499A8C1C4BA12F6A9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7D311-1B16-4259-80CC-544337BDC00F}"/>
      </w:docPartPr>
      <w:docPartBody>
        <w:p w:rsidR="004626B5" w:rsidRDefault="00B071F9" w:rsidP="00B071F9">
          <w:pPr>
            <w:pStyle w:val="0CDCB881991D499A8C1C4BA12F6A92A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627F69BA7064CBCAD60C4A34FC05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BD826-2872-4FEF-A702-17A9CEFA5A3E}"/>
      </w:docPartPr>
      <w:docPartBody>
        <w:p w:rsidR="004626B5" w:rsidRDefault="00B071F9" w:rsidP="00B071F9">
          <w:pPr>
            <w:pStyle w:val="3627F69BA7064CBCAD60C4A34FC05B01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252CD53C8B9A46229A02A644DC9DF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F8BC7-83B9-4F0F-BA38-02B459CEB1D0}"/>
      </w:docPartPr>
      <w:docPartBody>
        <w:p w:rsidR="004626B5" w:rsidRDefault="00B071F9" w:rsidP="00B071F9">
          <w:pPr>
            <w:pStyle w:val="252CD53C8B9A46229A02A644DC9DFFA9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7C564A3F588E4DFC9F675D3C4E27A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5F518-CEFA-4DE5-8DE5-70BBFF595351}"/>
      </w:docPartPr>
      <w:docPartBody>
        <w:p w:rsidR="004626B5" w:rsidRDefault="00B071F9" w:rsidP="00B071F9">
          <w:pPr>
            <w:pStyle w:val="7C564A3F588E4DFC9F675D3C4E27A8D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9DC5386C0584D79841D666CD6517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1C5BD-22FA-4B44-8FFB-25041A5E990B}"/>
      </w:docPartPr>
      <w:docPartBody>
        <w:p w:rsidR="004626B5" w:rsidRDefault="00B071F9" w:rsidP="00B071F9">
          <w:pPr>
            <w:pStyle w:val="39DC5386C0584D79841D666CD651768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2AED302E47A24825AE28416E99242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CC86D-857C-4F8B-BE27-C931EC8AD659}"/>
      </w:docPartPr>
      <w:docPartBody>
        <w:p w:rsidR="004626B5" w:rsidRDefault="00B071F9" w:rsidP="00B071F9">
          <w:pPr>
            <w:pStyle w:val="2AED302E47A24825AE28416E9924248B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230DDC7BB80D45638FCACFC16203E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A3FBD-E33F-41BD-B7E2-A1DB12081631}"/>
      </w:docPartPr>
      <w:docPartBody>
        <w:p w:rsidR="004626B5" w:rsidRDefault="00B071F9" w:rsidP="00B071F9">
          <w:pPr>
            <w:pStyle w:val="230DDC7BB80D45638FCACFC16203E333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1000D1DF30E34238B3355D7000228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7C213-DF58-4681-8AC0-AD105BAE7F99}"/>
      </w:docPartPr>
      <w:docPartBody>
        <w:p w:rsidR="004626B5" w:rsidRDefault="00B071F9" w:rsidP="00B071F9">
          <w:pPr>
            <w:pStyle w:val="1000D1DF30E34238B3355D7000228FCD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483EB01421BF477C98AF56A2DC9FD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BE853-C6AC-4BCC-98F0-6F6AD49F9AC2}"/>
      </w:docPartPr>
      <w:docPartBody>
        <w:p w:rsidR="00DE594D" w:rsidRDefault="004626B5" w:rsidP="004626B5">
          <w:pPr>
            <w:pStyle w:val="483EB01421BF477C98AF56A2DC9FDB34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530333CE502B4A6FAD8EEA329711D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B1200-843B-4E49-AC7D-2FE87715794B}"/>
      </w:docPartPr>
      <w:docPartBody>
        <w:p w:rsidR="00DE594D" w:rsidRDefault="004626B5" w:rsidP="004626B5">
          <w:pPr>
            <w:pStyle w:val="530333CE502B4A6FAD8EEA329711D3A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DF33ADDF854E48658F4CD7C2B3628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F1E80-C79A-4F96-92E6-844CF69F61E2}"/>
      </w:docPartPr>
      <w:docPartBody>
        <w:p w:rsidR="00DE594D" w:rsidRDefault="004626B5" w:rsidP="004626B5">
          <w:pPr>
            <w:pStyle w:val="DF33ADDF854E48658F4CD7C2B3628A8D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943CD7CB24FE4E7B851731C4549A6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24FC0-4ABD-4EEA-B1AC-3AA79780F56C}"/>
      </w:docPartPr>
      <w:docPartBody>
        <w:p w:rsidR="00DE594D" w:rsidRDefault="004626B5" w:rsidP="004626B5">
          <w:pPr>
            <w:pStyle w:val="943CD7CB24FE4E7B851731C4549A656E"/>
          </w:pPr>
          <w:r>
            <w:rPr>
              <w:rStyle w:val="Platzhaltertex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ED"/>
    <w:rsid w:val="000018BF"/>
    <w:rsid w:val="0006776F"/>
    <w:rsid w:val="00241DED"/>
    <w:rsid w:val="004626B5"/>
    <w:rsid w:val="004A0AF1"/>
    <w:rsid w:val="00A51CC3"/>
    <w:rsid w:val="00A83C0D"/>
    <w:rsid w:val="00B071F9"/>
    <w:rsid w:val="00B22BCE"/>
    <w:rsid w:val="00B86B84"/>
    <w:rsid w:val="00D90079"/>
    <w:rsid w:val="00DE594D"/>
    <w:rsid w:val="00E26FE1"/>
    <w:rsid w:val="00EB177E"/>
    <w:rsid w:val="00FC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26B5"/>
    <w:rPr>
      <w:color w:val="808080"/>
    </w:rPr>
  </w:style>
  <w:style w:type="paragraph" w:customStyle="1" w:styleId="5885E4C4DCAE429BBA944F1204D66387">
    <w:name w:val="5885E4C4DCAE429BBA944F1204D66387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5E16DB86E5405F82242F575397C293">
    <w:name w:val="835E16DB86E5405F82242F575397C293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0C10374CAA4AED9A0C45B13CFE2E0E">
    <w:name w:val="870C10374CAA4AED9A0C45B13CFE2E0E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2AC71F38A0471F94B4C12116C5A99D">
    <w:name w:val="942AC71F38A0471F94B4C12116C5A99D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61045D0567D47F68DFB24905736B8B4">
    <w:name w:val="761045D0567D47F68DFB24905736B8B4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8BB74BEEB3742FE841840DDBBD3565B">
    <w:name w:val="18BB74BEEB3742FE841840DDBBD3565B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81B22794B564F169CE05DA19D00C1D4">
    <w:name w:val="781B22794B564F169CE05DA19D00C1D4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6CCC5AB2CF49698DBBA5E44E363D10">
    <w:name w:val="676CCC5AB2CF49698DBBA5E44E363D10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2B23A4A621419B8851CE0423092A51">
    <w:name w:val="872B23A4A621419B8851CE0423092A5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F8644C741154B36ABC333482DE54EA1">
    <w:name w:val="CF8644C741154B36ABC333482DE54EA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2F2B43F7FE44D1A636E2A74FC7B8DC">
    <w:name w:val="FF2F2B43F7FE44D1A636E2A74FC7B8DC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09F38958814689B2129814F41EADFF">
    <w:name w:val="FF09F38958814689B2129814F41EADFF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03790D9B03478A9CDF79E7D5A312FC">
    <w:name w:val="D703790D9B03478A9CDF79E7D5A312FC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885E4C4DCAE429BBA944F1204D663871">
    <w:name w:val="5885E4C4DCAE429BBA944F1204D66387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5E16DB86E5405F82242F575397C2931">
    <w:name w:val="835E16DB86E5405F82242F575397C293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0C10374CAA4AED9A0C45B13CFE2E0E1">
    <w:name w:val="870C10374CAA4AED9A0C45B13CFE2E0E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2AC71F38A0471F94B4C12116C5A99D1">
    <w:name w:val="942AC71F38A0471F94B4C12116C5A99D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61045D0567D47F68DFB24905736B8B41">
    <w:name w:val="761045D0567D47F68DFB24905736B8B4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8BB74BEEB3742FE841840DDBBD3565B1">
    <w:name w:val="18BB74BEEB3742FE841840DDBBD3565B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81B22794B564F169CE05DA19D00C1D41">
    <w:name w:val="781B22794B564F169CE05DA19D00C1D4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6CCC5AB2CF49698DBBA5E44E363D101">
    <w:name w:val="676CCC5AB2CF49698DBBA5E44E363D10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2B23A4A621419B8851CE0423092A511">
    <w:name w:val="872B23A4A621419B8851CE0423092A51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E8BA29DC96247F2865F061D58443A26">
    <w:name w:val="4E8BA29DC96247F2865F061D58443A26"/>
    <w:rsid w:val="00FC465B"/>
  </w:style>
  <w:style w:type="paragraph" w:customStyle="1" w:styleId="9C9DBEE5EBF148D7A0544E8F2FB7EE21">
    <w:name w:val="9C9DBEE5EBF148D7A0544E8F2FB7EE21"/>
    <w:rsid w:val="00FC465B"/>
  </w:style>
  <w:style w:type="paragraph" w:customStyle="1" w:styleId="208425A40B6449E7BC8657D93C929F9C">
    <w:name w:val="208425A40B6449E7BC8657D93C929F9C"/>
    <w:rsid w:val="00FC465B"/>
  </w:style>
  <w:style w:type="paragraph" w:customStyle="1" w:styleId="61B979208257496D9776526D159FF7D3">
    <w:name w:val="61B979208257496D9776526D159FF7D3"/>
    <w:rsid w:val="00FC465B"/>
  </w:style>
  <w:style w:type="paragraph" w:customStyle="1" w:styleId="50B69237E38D45F4B3BBF222410519AF">
    <w:name w:val="50B69237E38D45F4B3BBF222410519AF"/>
    <w:rsid w:val="00FC465B"/>
  </w:style>
  <w:style w:type="paragraph" w:customStyle="1" w:styleId="6BAC88D2A2C245E8A6B19B1BF5481AA1">
    <w:name w:val="6BAC88D2A2C245E8A6B19B1BF5481AA1"/>
    <w:rsid w:val="00FC465B"/>
  </w:style>
  <w:style w:type="paragraph" w:customStyle="1" w:styleId="E00D98C098E44E0B83F45ACFDED7AB11">
    <w:name w:val="E00D98C098E44E0B83F45ACFDED7AB11"/>
    <w:rsid w:val="00FC465B"/>
  </w:style>
  <w:style w:type="paragraph" w:customStyle="1" w:styleId="D5EEB58479D54E39A61898C223D6AB82">
    <w:name w:val="D5EEB58479D54E39A61898C223D6AB82"/>
    <w:rsid w:val="00FC465B"/>
  </w:style>
  <w:style w:type="paragraph" w:customStyle="1" w:styleId="D93A70D5AF0243E7A595275AA3A1AF3F">
    <w:name w:val="D93A70D5AF0243E7A595275AA3A1AF3F"/>
    <w:rsid w:val="00FC465B"/>
  </w:style>
  <w:style w:type="paragraph" w:customStyle="1" w:styleId="B3B5E063157D45BA87F6367B9FEBC52D">
    <w:name w:val="B3B5E063157D45BA87F6367B9FEBC52D"/>
    <w:rsid w:val="00FC465B"/>
  </w:style>
  <w:style w:type="paragraph" w:customStyle="1" w:styleId="AA1A88C99B834897943185D627102543">
    <w:name w:val="AA1A88C99B834897943185D627102543"/>
    <w:rsid w:val="00FC465B"/>
  </w:style>
  <w:style w:type="paragraph" w:customStyle="1" w:styleId="D5694622C695440288750260D1E788A7">
    <w:name w:val="D5694622C695440288750260D1E788A7"/>
    <w:rsid w:val="00FC465B"/>
  </w:style>
  <w:style w:type="paragraph" w:customStyle="1" w:styleId="1047B5C7FEB141BB9205317859C6C840">
    <w:name w:val="1047B5C7FEB141BB9205317859C6C840"/>
    <w:rsid w:val="00FC465B"/>
  </w:style>
  <w:style w:type="paragraph" w:customStyle="1" w:styleId="5DBB494557B846058A3F306E57D0F12D">
    <w:name w:val="5DBB494557B846058A3F306E57D0F12D"/>
    <w:rsid w:val="00FC465B"/>
  </w:style>
  <w:style w:type="paragraph" w:customStyle="1" w:styleId="99062BA982EB4F1782A5F40D62D91583">
    <w:name w:val="99062BA982EB4F1782A5F40D62D91583"/>
    <w:rsid w:val="00FC465B"/>
  </w:style>
  <w:style w:type="paragraph" w:customStyle="1" w:styleId="4EF8C18204BD4DDDB767E2F28F17F53C">
    <w:name w:val="4EF8C18204BD4DDDB767E2F28F17F53C"/>
    <w:rsid w:val="00FC465B"/>
  </w:style>
  <w:style w:type="paragraph" w:customStyle="1" w:styleId="0A74D019D260448ABE174EB057AB2EC4">
    <w:name w:val="0A74D019D260448ABE174EB057AB2EC4"/>
    <w:rsid w:val="00FC465B"/>
  </w:style>
  <w:style w:type="paragraph" w:customStyle="1" w:styleId="FD60896CFF114294B320B4728DC0F035">
    <w:name w:val="FD60896CFF114294B320B4728DC0F035"/>
    <w:rsid w:val="00FC465B"/>
  </w:style>
  <w:style w:type="paragraph" w:customStyle="1" w:styleId="F93F7D0F2868409D88F0DD6FB434235C">
    <w:name w:val="F93F7D0F2868409D88F0DD6FB434235C"/>
    <w:rsid w:val="00FC465B"/>
  </w:style>
  <w:style w:type="paragraph" w:customStyle="1" w:styleId="4B6E9B2D8BD54FB2B9E35AE807BBB671">
    <w:name w:val="4B6E9B2D8BD54FB2B9E35AE807BBB671"/>
    <w:rsid w:val="00FC465B"/>
  </w:style>
  <w:style w:type="paragraph" w:customStyle="1" w:styleId="754C3F1D7A1943F8AF58D47501D2BF33">
    <w:name w:val="754C3F1D7A1943F8AF58D47501D2BF33"/>
    <w:rsid w:val="00FC465B"/>
  </w:style>
  <w:style w:type="paragraph" w:customStyle="1" w:styleId="8FC41186CBEF47B9A6AF12F9BF0F6FC7">
    <w:name w:val="8FC41186CBEF47B9A6AF12F9BF0F6FC7"/>
    <w:rsid w:val="00FC465B"/>
  </w:style>
  <w:style w:type="paragraph" w:customStyle="1" w:styleId="01A02C8C06B14F838557A1338F6BF5C5">
    <w:name w:val="01A02C8C06B14F838557A1338F6BF5C5"/>
    <w:rsid w:val="00FC465B"/>
  </w:style>
  <w:style w:type="paragraph" w:customStyle="1" w:styleId="70493776DFC94C2DAA9EE004582C9810">
    <w:name w:val="70493776DFC94C2DAA9EE004582C9810"/>
    <w:rsid w:val="00FC465B"/>
  </w:style>
  <w:style w:type="paragraph" w:customStyle="1" w:styleId="A1BBAB2B15D243B2A84FDE5A88A84E78">
    <w:name w:val="A1BBAB2B15D243B2A84FDE5A88A84E78"/>
    <w:rsid w:val="00FC465B"/>
  </w:style>
  <w:style w:type="paragraph" w:customStyle="1" w:styleId="C0FF2F65B0974B68AF587F80E143B5DB">
    <w:name w:val="C0FF2F65B0974B68AF587F80E143B5DB"/>
    <w:rsid w:val="00FC465B"/>
  </w:style>
  <w:style w:type="paragraph" w:customStyle="1" w:styleId="1C598C2E8C0046ED8510BC0074413414">
    <w:name w:val="1C598C2E8C0046ED8510BC0074413414"/>
    <w:rsid w:val="00FC465B"/>
  </w:style>
  <w:style w:type="paragraph" w:customStyle="1" w:styleId="C7DC645218914A34B960CDF8BF6C1581">
    <w:name w:val="C7DC645218914A34B960CDF8BF6C1581"/>
    <w:rsid w:val="00FC465B"/>
  </w:style>
  <w:style w:type="paragraph" w:customStyle="1" w:styleId="ABCE5E9AEEA849219E05C863D8E05610">
    <w:name w:val="ABCE5E9AEEA849219E05C863D8E05610"/>
    <w:rsid w:val="00FC465B"/>
  </w:style>
  <w:style w:type="paragraph" w:customStyle="1" w:styleId="9A9877B3D22144519D60C80A149BC593">
    <w:name w:val="9A9877B3D22144519D60C80A149BC593"/>
    <w:rsid w:val="00FC465B"/>
  </w:style>
  <w:style w:type="paragraph" w:customStyle="1" w:styleId="E39BD56EDC0645F889797188C7880CF2">
    <w:name w:val="E39BD56EDC0645F889797188C7880CF2"/>
    <w:rsid w:val="00FC465B"/>
  </w:style>
  <w:style w:type="paragraph" w:customStyle="1" w:styleId="874D27B289B04F1EA205AD57E44FF896">
    <w:name w:val="874D27B289B04F1EA205AD57E44FF896"/>
    <w:rsid w:val="00FC465B"/>
  </w:style>
  <w:style w:type="paragraph" w:customStyle="1" w:styleId="26210DD973464EE18F2DF2A88A34A0C3">
    <w:name w:val="26210DD973464EE18F2DF2A88A34A0C3"/>
    <w:rsid w:val="00FC465B"/>
  </w:style>
  <w:style w:type="paragraph" w:customStyle="1" w:styleId="64DF01503EF6435AB0378972A6E707B6">
    <w:name w:val="64DF01503EF6435AB0378972A6E707B6"/>
    <w:rsid w:val="00FC465B"/>
  </w:style>
  <w:style w:type="paragraph" w:customStyle="1" w:styleId="ED51C2BADC754E3D97560C4F651FA615">
    <w:name w:val="ED51C2BADC754E3D97560C4F651FA615"/>
    <w:rsid w:val="00FC465B"/>
  </w:style>
  <w:style w:type="paragraph" w:customStyle="1" w:styleId="CF8644C741154B36ABC333482DE54EA11">
    <w:name w:val="CF8644C741154B36ABC333482DE54EA1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2F2B43F7FE44D1A636E2A74FC7B8DC1">
    <w:name w:val="FF2F2B43F7FE44D1A636E2A74FC7B8DC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09F38958814689B2129814F41EADFF1">
    <w:name w:val="FF09F38958814689B2129814F41EADFF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03790D9B03478A9CDF79E7D5A312FC1">
    <w:name w:val="D703790D9B03478A9CDF79E7D5A312FC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CCE99D033C4004B7D5CA9AB64ACB2D">
    <w:name w:val="57CCE99D033C4004B7D5CA9AB64ACB2D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885E4C4DCAE429BBA944F1204D663872">
    <w:name w:val="5885E4C4DCAE429BBA944F1204D66387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5E16DB86E5405F82242F575397C2932">
    <w:name w:val="835E16DB86E5405F82242F575397C293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AA8C655DB064EE38DEB74F850C8E8DC">
    <w:name w:val="3AA8C655DB064EE38DEB74F850C8E8DC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E8BA29DC96247F2865F061D58443A261">
    <w:name w:val="4E8BA29DC96247F2865F061D58443A26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9DBEE5EBF148D7A0544E8F2FB7EE211">
    <w:name w:val="9C9DBEE5EBF148D7A0544E8F2FB7EE21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8425A40B6449E7BC8657D93C929F9C1">
    <w:name w:val="208425A40B6449E7BC8657D93C929F9C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B979208257496D9776526D159FF7D31">
    <w:name w:val="61B979208257496D9776526D159FF7D3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0B69237E38D45F4B3BBF222410519AF1">
    <w:name w:val="50B69237E38D45F4B3BBF222410519AF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AC88D2A2C245E8A6B19B1BF5481AA11">
    <w:name w:val="6BAC88D2A2C245E8A6B19B1BF5481AA1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00D98C098E44E0B83F45ACFDED7AB111">
    <w:name w:val="E00D98C098E44E0B83F45ACFDED7AB11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5EEB58479D54E39A61898C223D6AB821">
    <w:name w:val="D5EEB58479D54E39A61898C223D6AB82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3A70D5AF0243E7A595275AA3A1AF3F1">
    <w:name w:val="D93A70D5AF0243E7A595275AA3A1AF3F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3B5E063157D45BA87F6367B9FEBC52D1">
    <w:name w:val="B3B5E063157D45BA87F6367B9FEBC52D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A1A88C99B834897943185D6271025431">
    <w:name w:val="AA1A88C99B834897943185D627102543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5694622C695440288750260D1E788A71">
    <w:name w:val="D5694622C695440288750260D1E788A7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47B5C7FEB141BB9205317859C6C8401">
    <w:name w:val="1047B5C7FEB141BB9205317859C6C840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DBB494557B846058A3F306E57D0F12D1">
    <w:name w:val="5DBB494557B846058A3F306E57D0F12D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9062BA982EB4F1782A5F40D62D915831">
    <w:name w:val="99062BA982EB4F1782A5F40D62D91583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EF8C18204BD4DDDB767E2F28F17F53C1">
    <w:name w:val="4EF8C18204BD4DDDB767E2F28F17F53C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A74D019D260448ABE174EB057AB2EC41">
    <w:name w:val="0A74D019D260448ABE174EB057AB2EC4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60896CFF114294B320B4728DC0F0351">
    <w:name w:val="FD60896CFF114294B320B4728DC0F035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93F7D0F2868409D88F0DD6FB434235C1">
    <w:name w:val="F93F7D0F2868409D88F0DD6FB434235C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6E9B2D8BD54FB2B9E35AE807BBB6711">
    <w:name w:val="4B6E9B2D8BD54FB2B9E35AE807BBB671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C3F1D7A1943F8AF58D47501D2BF331">
    <w:name w:val="754C3F1D7A1943F8AF58D47501D2BF33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C41186CBEF47B9A6AF12F9BF0F6FC71">
    <w:name w:val="8FC41186CBEF47B9A6AF12F9BF0F6FC7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A02C8C06B14F838557A1338F6BF5C51">
    <w:name w:val="01A02C8C06B14F838557A1338F6BF5C5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493776DFC94C2DAA9EE004582C98101">
    <w:name w:val="70493776DFC94C2DAA9EE004582C9810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BBAB2B15D243B2A84FDE5A88A84E781">
    <w:name w:val="A1BBAB2B15D243B2A84FDE5A88A84E78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0C10374CAA4AED9A0C45B13CFE2E0E2">
    <w:name w:val="870C10374CAA4AED9A0C45B13CFE2E0E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2AC71F38A0471F94B4C12116C5A99D2">
    <w:name w:val="942AC71F38A0471F94B4C12116C5A99D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61045D0567D47F68DFB24905736B8B42">
    <w:name w:val="761045D0567D47F68DFB24905736B8B4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8BB74BEEB3742FE841840DDBBD3565B2">
    <w:name w:val="18BB74BEEB3742FE841840DDBBD3565B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81B22794B564F169CE05DA19D00C1D42">
    <w:name w:val="781B22794B564F169CE05DA19D00C1D4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6CCC5AB2CF49698DBBA5E44E363D102">
    <w:name w:val="676CCC5AB2CF49698DBBA5E44E363D10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2B23A4A621419B8851CE0423092A512">
    <w:name w:val="872B23A4A621419B8851CE0423092A51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0FF2F65B0974B68AF587F80E143B5DB1">
    <w:name w:val="C0FF2F65B0974B68AF587F80E143B5DB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98C2E8C0046ED8510BC00744134141">
    <w:name w:val="1C598C2E8C0046ED8510BC0074413414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DC645218914A34B960CDF8BF6C15811">
    <w:name w:val="C7DC645218914A34B960CDF8BF6C1581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CE5E9AEEA849219E05C863D8E056101">
    <w:name w:val="ABCE5E9AEEA849219E05C863D8E05610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9877B3D22144519D60C80A149BC5931">
    <w:name w:val="9A9877B3D22144519D60C80A149BC593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9BD56EDC0645F889797188C7880CF21">
    <w:name w:val="E39BD56EDC0645F889797188C7880CF2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4D27B289B04F1EA205AD57E44FF8961">
    <w:name w:val="874D27B289B04F1EA205AD57E44FF896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6210DD973464EE18F2DF2A88A34A0C31">
    <w:name w:val="26210DD973464EE18F2DF2A88A34A0C3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4DF01503EF6435AB0378972A6E707B61">
    <w:name w:val="64DF01503EF6435AB0378972A6E707B6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C0454A872D4861B4688972F502EA46">
    <w:name w:val="19C0454A872D4861B4688972F502EA46"/>
    <w:rsid w:val="00FC465B"/>
  </w:style>
  <w:style w:type="paragraph" w:customStyle="1" w:styleId="3F444FDD46F044B69036541E36ED0E8D">
    <w:name w:val="3F444FDD46F044B69036541E36ED0E8D"/>
    <w:rsid w:val="00FC465B"/>
  </w:style>
  <w:style w:type="paragraph" w:customStyle="1" w:styleId="6A0F68A8B91A4B258512B96BB927640E">
    <w:name w:val="6A0F68A8B91A4B258512B96BB927640E"/>
    <w:rsid w:val="00FC465B"/>
  </w:style>
  <w:style w:type="paragraph" w:customStyle="1" w:styleId="0E50A3A5492B4BDB9A0304A73F8F7D65">
    <w:name w:val="0E50A3A5492B4BDB9A0304A73F8F7D65"/>
    <w:rsid w:val="00FC465B"/>
  </w:style>
  <w:style w:type="paragraph" w:customStyle="1" w:styleId="33BC8150FD2D4B7FB39CDE512931F020">
    <w:name w:val="33BC8150FD2D4B7FB39CDE512931F020"/>
    <w:rsid w:val="00FC465B"/>
  </w:style>
  <w:style w:type="paragraph" w:customStyle="1" w:styleId="86E2266CEB1A42019FF4EBD4BBE2B08F">
    <w:name w:val="86E2266CEB1A42019FF4EBD4BBE2B08F"/>
    <w:rsid w:val="00FC465B"/>
  </w:style>
  <w:style w:type="paragraph" w:customStyle="1" w:styleId="600DBCE333704FB886A253CE96F3D912">
    <w:name w:val="600DBCE333704FB886A253CE96F3D912"/>
    <w:rsid w:val="00FC465B"/>
  </w:style>
  <w:style w:type="paragraph" w:customStyle="1" w:styleId="F77C7729C6DD455EB50D64629EAAE753">
    <w:name w:val="F77C7729C6DD455EB50D64629EAAE753"/>
    <w:rsid w:val="00FC465B"/>
  </w:style>
  <w:style w:type="paragraph" w:customStyle="1" w:styleId="DFBC03F588104CED8C61A55958B62643">
    <w:name w:val="DFBC03F588104CED8C61A55958B62643"/>
    <w:rsid w:val="00FC465B"/>
  </w:style>
  <w:style w:type="paragraph" w:customStyle="1" w:styleId="838F1906F1DA4D0F82ECDFA21F519317">
    <w:name w:val="838F1906F1DA4D0F82ECDFA21F519317"/>
    <w:rsid w:val="00FC465B"/>
  </w:style>
  <w:style w:type="paragraph" w:customStyle="1" w:styleId="EC6E47949787467A9FF612DF43897728">
    <w:name w:val="EC6E47949787467A9FF612DF43897728"/>
    <w:rsid w:val="00FC465B"/>
  </w:style>
  <w:style w:type="paragraph" w:customStyle="1" w:styleId="0D831E70853F4EF680763446C0C43424">
    <w:name w:val="0D831E70853F4EF680763446C0C43424"/>
    <w:rsid w:val="00FC465B"/>
  </w:style>
  <w:style w:type="paragraph" w:customStyle="1" w:styleId="5DF1A8932BCA4A1A9AAC59967ACEA718">
    <w:name w:val="5DF1A8932BCA4A1A9AAC59967ACEA718"/>
    <w:rsid w:val="00FC465B"/>
  </w:style>
  <w:style w:type="paragraph" w:customStyle="1" w:styleId="07E3482365B24413976AF7D2C076866D">
    <w:name w:val="07E3482365B24413976AF7D2C076866D"/>
    <w:rsid w:val="00FC465B"/>
  </w:style>
  <w:style w:type="paragraph" w:customStyle="1" w:styleId="1CEBFE679A3146518A7CA1714A1D3042">
    <w:name w:val="1CEBFE679A3146518A7CA1714A1D3042"/>
    <w:rsid w:val="00FC465B"/>
  </w:style>
  <w:style w:type="paragraph" w:customStyle="1" w:styleId="521EF809C3544EF4AF51506CD8936292">
    <w:name w:val="521EF809C3544EF4AF51506CD8936292"/>
    <w:rsid w:val="00FC465B"/>
  </w:style>
  <w:style w:type="paragraph" w:customStyle="1" w:styleId="931D4596AE164D1FA5742FBB324FEB4B">
    <w:name w:val="931D4596AE164D1FA5742FBB324FEB4B"/>
    <w:rsid w:val="00FC465B"/>
  </w:style>
  <w:style w:type="paragraph" w:customStyle="1" w:styleId="3B1FE5BF37EC44388D24A97CD9872845">
    <w:name w:val="3B1FE5BF37EC44388D24A97CD9872845"/>
    <w:rsid w:val="00FC465B"/>
  </w:style>
  <w:style w:type="paragraph" w:customStyle="1" w:styleId="7B075595ADC9475981726E1CD3935A01">
    <w:name w:val="7B075595ADC9475981726E1CD3935A01"/>
    <w:rsid w:val="00FC465B"/>
  </w:style>
  <w:style w:type="paragraph" w:customStyle="1" w:styleId="20508913C1D64746B524A7838ECC0A2E">
    <w:name w:val="20508913C1D64746B524A7838ECC0A2E"/>
    <w:rsid w:val="00FC465B"/>
  </w:style>
  <w:style w:type="paragraph" w:customStyle="1" w:styleId="2C20DA10E72F4B46B6CE12A86788F412">
    <w:name w:val="2C20DA10E72F4B46B6CE12A86788F412"/>
    <w:rsid w:val="00FC465B"/>
  </w:style>
  <w:style w:type="paragraph" w:customStyle="1" w:styleId="07D9E676C345434DB8A4252468DE4174">
    <w:name w:val="07D9E676C345434DB8A4252468DE4174"/>
    <w:rsid w:val="00FC465B"/>
  </w:style>
  <w:style w:type="paragraph" w:customStyle="1" w:styleId="E2497EEFA84C4D69BDADE750CCCA2149">
    <w:name w:val="E2497EEFA84C4D69BDADE750CCCA2149"/>
    <w:rsid w:val="00FC465B"/>
  </w:style>
  <w:style w:type="paragraph" w:customStyle="1" w:styleId="B5E642FE92234F36A34DBCBDD957C970">
    <w:name w:val="B5E642FE92234F36A34DBCBDD957C970"/>
    <w:rsid w:val="00FC465B"/>
  </w:style>
  <w:style w:type="paragraph" w:customStyle="1" w:styleId="38D955826CD040FD99790A50B50C1131">
    <w:name w:val="38D955826CD040FD99790A50B50C1131"/>
    <w:rsid w:val="00FC465B"/>
  </w:style>
  <w:style w:type="paragraph" w:customStyle="1" w:styleId="F8CF54D2EB5840D482B86FA88D9D035B">
    <w:name w:val="F8CF54D2EB5840D482B86FA88D9D035B"/>
    <w:rsid w:val="00FC465B"/>
  </w:style>
  <w:style w:type="paragraph" w:customStyle="1" w:styleId="CF8644C741154B36ABC333482DE54EA12">
    <w:name w:val="CF8644C741154B36ABC333482DE54EA1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2F2B43F7FE44D1A636E2A74FC7B8DC2">
    <w:name w:val="FF2F2B43F7FE44D1A636E2A74FC7B8DC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09F38958814689B2129814F41EADFF2">
    <w:name w:val="FF09F38958814689B2129814F41EADFF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03790D9B03478A9CDF79E7D5A312FC2">
    <w:name w:val="D703790D9B03478A9CDF79E7D5A312FC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CCE99D033C4004B7D5CA9AB64ACB2D1">
    <w:name w:val="57CCE99D033C4004B7D5CA9AB64ACB2D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885E4C4DCAE429BBA944F1204D663873">
    <w:name w:val="5885E4C4DCAE429BBA944F1204D663873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5E16DB86E5405F82242F575397C2933">
    <w:name w:val="835E16DB86E5405F82242F575397C2933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AA8C655DB064EE38DEB74F850C8E8DC1">
    <w:name w:val="3AA8C655DB064EE38DEB74F850C8E8DC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E8BA29DC96247F2865F061D58443A262">
    <w:name w:val="4E8BA29DC96247F2865F061D58443A26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9DBEE5EBF148D7A0544E8F2FB7EE212">
    <w:name w:val="9C9DBEE5EBF148D7A0544E8F2FB7EE21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8425A40B6449E7BC8657D93C929F9C2">
    <w:name w:val="208425A40B6449E7BC8657D93C929F9C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B979208257496D9776526D159FF7D32">
    <w:name w:val="61B979208257496D9776526D159FF7D3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0B69237E38D45F4B3BBF222410519AF2">
    <w:name w:val="50B69237E38D45F4B3BBF222410519AF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AC88D2A2C245E8A6B19B1BF5481AA12">
    <w:name w:val="6BAC88D2A2C245E8A6B19B1BF5481AA1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00D98C098E44E0B83F45ACFDED7AB112">
    <w:name w:val="E00D98C098E44E0B83F45ACFDED7AB11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5EEB58479D54E39A61898C223D6AB822">
    <w:name w:val="D5EEB58479D54E39A61898C223D6AB82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3A70D5AF0243E7A595275AA3A1AF3F2">
    <w:name w:val="D93A70D5AF0243E7A595275AA3A1AF3F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3B5E063157D45BA87F6367B9FEBC52D2">
    <w:name w:val="B3B5E063157D45BA87F6367B9FEBC52D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A1A88C99B834897943185D6271025432">
    <w:name w:val="AA1A88C99B834897943185D627102543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5694622C695440288750260D1E788A72">
    <w:name w:val="D5694622C695440288750260D1E788A7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47B5C7FEB141BB9205317859C6C8402">
    <w:name w:val="1047B5C7FEB141BB9205317859C6C840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DBB494557B846058A3F306E57D0F12D2">
    <w:name w:val="5DBB494557B846058A3F306E57D0F12D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9062BA982EB4F1782A5F40D62D915832">
    <w:name w:val="99062BA982EB4F1782A5F40D62D91583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EF8C18204BD4DDDB767E2F28F17F53C2">
    <w:name w:val="4EF8C18204BD4DDDB767E2F28F17F53C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A74D019D260448ABE174EB057AB2EC42">
    <w:name w:val="0A74D019D260448ABE174EB057AB2EC4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60896CFF114294B320B4728DC0F0352">
    <w:name w:val="FD60896CFF114294B320B4728DC0F035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93F7D0F2868409D88F0DD6FB434235C2">
    <w:name w:val="F93F7D0F2868409D88F0DD6FB434235C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6E9B2D8BD54FB2B9E35AE807BBB6712">
    <w:name w:val="4B6E9B2D8BD54FB2B9E35AE807BBB671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C3F1D7A1943F8AF58D47501D2BF332">
    <w:name w:val="754C3F1D7A1943F8AF58D47501D2BF33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C41186CBEF47B9A6AF12F9BF0F6FC72">
    <w:name w:val="8FC41186CBEF47B9A6AF12F9BF0F6FC7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A02C8C06B14F838557A1338F6BF5C52">
    <w:name w:val="01A02C8C06B14F838557A1338F6BF5C5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493776DFC94C2DAA9EE004582C98102">
    <w:name w:val="70493776DFC94C2DAA9EE004582C9810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BBAB2B15D243B2A84FDE5A88A84E782">
    <w:name w:val="A1BBAB2B15D243B2A84FDE5A88A84E78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0C10374CAA4AED9A0C45B13CFE2E0E3">
    <w:name w:val="870C10374CAA4AED9A0C45B13CFE2E0E3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2AC71F38A0471F94B4C12116C5A99D3">
    <w:name w:val="942AC71F38A0471F94B4C12116C5A99D3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61045D0567D47F68DFB24905736B8B43">
    <w:name w:val="761045D0567D47F68DFB24905736B8B43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8BB74BEEB3742FE841840DDBBD3565B3">
    <w:name w:val="18BB74BEEB3742FE841840DDBBD3565B3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81B22794B564F169CE05DA19D00C1D43">
    <w:name w:val="781B22794B564F169CE05DA19D00C1D43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6CCC5AB2CF49698DBBA5E44E363D103">
    <w:name w:val="676CCC5AB2CF49698DBBA5E44E363D103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2B23A4A621419B8851CE0423092A513">
    <w:name w:val="872B23A4A621419B8851CE0423092A513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0FF2F65B0974B68AF587F80E143B5DB2">
    <w:name w:val="C0FF2F65B0974B68AF587F80E143B5DB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98C2E8C0046ED8510BC00744134142">
    <w:name w:val="1C598C2E8C0046ED8510BC0074413414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DC645218914A34B960CDF8BF6C15812">
    <w:name w:val="C7DC645218914A34B960CDF8BF6C1581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CE5E9AEEA849219E05C863D8E056102">
    <w:name w:val="ABCE5E9AEEA849219E05C863D8E05610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9877B3D22144519D60C80A149BC5932">
    <w:name w:val="9A9877B3D22144519D60C80A149BC593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9BD56EDC0645F889797188C7880CF22">
    <w:name w:val="E39BD56EDC0645F889797188C7880CF2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4D27B289B04F1EA205AD57E44FF8962">
    <w:name w:val="874D27B289B04F1EA205AD57E44FF896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6210DD973464EE18F2DF2A88A34A0C32">
    <w:name w:val="26210DD973464EE18F2DF2A88A34A0C3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4DF01503EF6435AB0378972A6E707B62">
    <w:name w:val="64DF01503EF6435AB0378972A6E707B62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C0454A872D4861B4688972F502EA461">
    <w:name w:val="19C0454A872D4861B4688972F502EA46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F444FDD46F044B69036541E36ED0E8D1">
    <w:name w:val="3F444FDD46F044B69036541E36ED0E8D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0F68A8B91A4B258512B96BB927640E1">
    <w:name w:val="6A0F68A8B91A4B258512B96BB927640E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50A3A5492B4BDB9A0304A73F8F7D651">
    <w:name w:val="0E50A3A5492B4BDB9A0304A73F8F7D65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BC8150FD2D4B7FB39CDE512931F0201">
    <w:name w:val="33BC8150FD2D4B7FB39CDE512931F020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6E2266CEB1A42019FF4EBD4BBE2B08F1">
    <w:name w:val="86E2266CEB1A42019FF4EBD4BBE2B08F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00DBCE333704FB886A253CE96F3D9121">
    <w:name w:val="600DBCE333704FB886A253CE96F3D912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77C7729C6DD455EB50D64629EAAE7531">
    <w:name w:val="F77C7729C6DD455EB50D64629EAAE753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C20DA10E72F4B46B6CE12A86788F4121">
    <w:name w:val="2C20DA10E72F4B46B6CE12A86788F412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E642FE92234F36A34DBCBDD957C9701">
    <w:name w:val="B5E642FE92234F36A34DBCBDD957C970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D9E676C345434DB8A4252468DE41741">
    <w:name w:val="07D9E676C345434DB8A4252468DE4174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D955826CD040FD99790A50B50C11311">
    <w:name w:val="38D955826CD040FD99790A50B50C1131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497EEFA84C4D69BDADE750CCCA21491">
    <w:name w:val="E2497EEFA84C4D69BDADE750CCCA2149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CF54D2EB5840D482B86FA88D9D035B1">
    <w:name w:val="F8CF54D2EB5840D482B86FA88D9D035B1"/>
    <w:rsid w:val="00FC46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8B52F9391F450FA974A909E9C40CB8">
    <w:name w:val="B18B52F9391F450FA974A909E9C40CB8"/>
    <w:rsid w:val="00B22BCE"/>
  </w:style>
  <w:style w:type="paragraph" w:customStyle="1" w:styleId="0F6F19CACD0E406F8ACFF6610836FAE6">
    <w:name w:val="0F6F19CACD0E406F8ACFF6610836FAE6"/>
    <w:rsid w:val="00B22BCE"/>
  </w:style>
  <w:style w:type="paragraph" w:customStyle="1" w:styleId="A2E8438F8A834EE18089EF9BCF8CEEB7">
    <w:name w:val="A2E8438F8A834EE18089EF9BCF8CEEB7"/>
    <w:rsid w:val="00B22BCE"/>
  </w:style>
  <w:style w:type="paragraph" w:customStyle="1" w:styleId="00F5D6231540477297ED626D8E0AD803">
    <w:name w:val="00F5D6231540477297ED626D8E0AD803"/>
    <w:rsid w:val="00B22BCE"/>
  </w:style>
  <w:style w:type="paragraph" w:customStyle="1" w:styleId="5684E4D9D8F14A0793759832BC665B55">
    <w:name w:val="5684E4D9D8F14A0793759832BC665B55"/>
    <w:rsid w:val="00B22BCE"/>
  </w:style>
  <w:style w:type="paragraph" w:customStyle="1" w:styleId="28099248539B4C35AD2EF618D23A4427">
    <w:name w:val="28099248539B4C35AD2EF618D23A4427"/>
    <w:rsid w:val="00B22BCE"/>
  </w:style>
  <w:style w:type="paragraph" w:customStyle="1" w:styleId="1FED210613244BC898F04E6AA561EB61">
    <w:name w:val="1FED210613244BC898F04E6AA561EB61"/>
    <w:rsid w:val="00B22BCE"/>
  </w:style>
  <w:style w:type="paragraph" w:customStyle="1" w:styleId="601FFA2F0CD44B669CE0030B3A0B7747">
    <w:name w:val="601FFA2F0CD44B669CE0030B3A0B7747"/>
    <w:rsid w:val="00B22BCE"/>
  </w:style>
  <w:style w:type="paragraph" w:customStyle="1" w:styleId="E77DE78C6D38444C8070E761CDBF10A5">
    <w:name w:val="E77DE78C6D38444C8070E761CDBF10A5"/>
    <w:rsid w:val="00B22BCE"/>
  </w:style>
  <w:style w:type="paragraph" w:customStyle="1" w:styleId="3370D7279C9D491EBB3AC862C6AFC143">
    <w:name w:val="3370D7279C9D491EBB3AC862C6AFC143"/>
    <w:rsid w:val="00B22BCE"/>
  </w:style>
  <w:style w:type="paragraph" w:customStyle="1" w:styleId="A65B7BB4364A4E298839BB401E406333">
    <w:name w:val="A65B7BB4364A4E298839BB401E406333"/>
    <w:rsid w:val="00B22BCE"/>
  </w:style>
  <w:style w:type="paragraph" w:customStyle="1" w:styleId="12ABBFF3406A44BA86DFFF1DD4CF41AF">
    <w:name w:val="12ABBFF3406A44BA86DFFF1DD4CF41AF"/>
    <w:rsid w:val="00B22BCE"/>
  </w:style>
  <w:style w:type="paragraph" w:customStyle="1" w:styleId="0D16F4B0E960426187323D01D011BA70">
    <w:name w:val="0D16F4B0E960426187323D01D011BA70"/>
    <w:rsid w:val="00B22BCE"/>
  </w:style>
  <w:style w:type="paragraph" w:customStyle="1" w:styleId="0C4A9B44FA514E328B2F3DEE0D3ABC20">
    <w:name w:val="0C4A9B44FA514E328B2F3DEE0D3ABC20"/>
    <w:rsid w:val="00B22BCE"/>
  </w:style>
  <w:style w:type="paragraph" w:customStyle="1" w:styleId="356B751AAD5B45C7AF6008DA05B9D794">
    <w:name w:val="356B751AAD5B45C7AF6008DA05B9D794"/>
    <w:rsid w:val="00B22BCE"/>
  </w:style>
  <w:style w:type="paragraph" w:customStyle="1" w:styleId="546C1743DB0642AFA1AEB13105004AF7">
    <w:name w:val="546C1743DB0642AFA1AEB13105004AF7"/>
    <w:rsid w:val="00B22BCE"/>
  </w:style>
  <w:style w:type="paragraph" w:customStyle="1" w:styleId="192D5B108B204D268187B65760EC7035">
    <w:name w:val="192D5B108B204D268187B65760EC7035"/>
    <w:rsid w:val="00D90079"/>
  </w:style>
  <w:style w:type="paragraph" w:customStyle="1" w:styleId="294A54144043499E840EA325EAFF7F03">
    <w:name w:val="294A54144043499E840EA325EAFF7F03"/>
    <w:rsid w:val="00D90079"/>
  </w:style>
  <w:style w:type="paragraph" w:customStyle="1" w:styleId="369C71754D7F4E138B19AC51594A91C8">
    <w:name w:val="369C71754D7F4E138B19AC51594A91C8"/>
    <w:rsid w:val="00D90079"/>
  </w:style>
  <w:style w:type="paragraph" w:customStyle="1" w:styleId="F78BB0E5B216475E89ED2155A5AB34A7">
    <w:name w:val="F78BB0E5B216475E89ED2155A5AB34A7"/>
    <w:rsid w:val="00D90079"/>
  </w:style>
  <w:style w:type="paragraph" w:customStyle="1" w:styleId="629D3D0A47C14C13A12837EDA17A0677">
    <w:name w:val="629D3D0A47C14C13A12837EDA17A0677"/>
    <w:rsid w:val="00D90079"/>
  </w:style>
  <w:style w:type="paragraph" w:customStyle="1" w:styleId="9126087D54FB42E6A8298EA06A98B6E6">
    <w:name w:val="9126087D54FB42E6A8298EA06A98B6E6"/>
    <w:rsid w:val="00D90079"/>
  </w:style>
  <w:style w:type="paragraph" w:customStyle="1" w:styleId="D260CFAB430249DEAE173ED812D1E7CC">
    <w:name w:val="D260CFAB430249DEAE173ED812D1E7CC"/>
    <w:rsid w:val="00D90079"/>
  </w:style>
  <w:style w:type="paragraph" w:customStyle="1" w:styleId="0D900304D12649E9B7510A8C2D2CE48A">
    <w:name w:val="0D900304D12649E9B7510A8C2D2CE48A"/>
    <w:rsid w:val="00D90079"/>
  </w:style>
  <w:style w:type="paragraph" w:customStyle="1" w:styleId="D7D507CA1AD0480BA776DDA3EAD6912B">
    <w:name w:val="D7D507CA1AD0480BA776DDA3EAD6912B"/>
    <w:rsid w:val="00D90079"/>
  </w:style>
  <w:style w:type="paragraph" w:customStyle="1" w:styleId="D1E98F2E09F54BAEA26CC9F57A5B78F2">
    <w:name w:val="D1E98F2E09F54BAEA26CC9F57A5B78F2"/>
    <w:rsid w:val="00D90079"/>
  </w:style>
  <w:style w:type="paragraph" w:customStyle="1" w:styleId="141D7BF9B5E5478DA1E35FCCD050462A">
    <w:name w:val="141D7BF9B5E5478DA1E35FCCD050462A"/>
    <w:rsid w:val="00D90079"/>
  </w:style>
  <w:style w:type="paragraph" w:customStyle="1" w:styleId="D521634EDF914880AFF77E15EC841BF5">
    <w:name w:val="D521634EDF914880AFF77E15EC841BF5"/>
    <w:rsid w:val="00D90079"/>
  </w:style>
  <w:style w:type="paragraph" w:customStyle="1" w:styleId="A2D73CBC355E49C5B93D046BBF2573D7">
    <w:name w:val="A2D73CBC355E49C5B93D046BBF2573D7"/>
    <w:rsid w:val="00D90079"/>
  </w:style>
  <w:style w:type="paragraph" w:customStyle="1" w:styleId="66DC105DD67A476FBA9585A8B5FEAC37">
    <w:name w:val="66DC105DD67A476FBA9585A8B5FEAC37"/>
    <w:rsid w:val="00D90079"/>
  </w:style>
  <w:style w:type="paragraph" w:customStyle="1" w:styleId="4B20268E57644F5AA4260EF024390633">
    <w:name w:val="4B20268E57644F5AA4260EF024390633"/>
    <w:rsid w:val="00D90079"/>
  </w:style>
  <w:style w:type="paragraph" w:customStyle="1" w:styleId="AD14EF9778E2478F8AD985C37D65C633">
    <w:name w:val="AD14EF9778E2478F8AD985C37D65C633"/>
    <w:rsid w:val="00D90079"/>
  </w:style>
  <w:style w:type="paragraph" w:customStyle="1" w:styleId="579470F123524805B84EEA3F379938EB">
    <w:name w:val="579470F123524805B84EEA3F379938EB"/>
    <w:rsid w:val="00D90079"/>
  </w:style>
  <w:style w:type="paragraph" w:customStyle="1" w:styleId="F4C31D1EAACC4C39B98ED12DB14B64FF">
    <w:name w:val="F4C31D1EAACC4C39B98ED12DB14B64FF"/>
    <w:rsid w:val="00D90079"/>
  </w:style>
  <w:style w:type="paragraph" w:customStyle="1" w:styleId="80FDA5FA5A5140DBB480F1C484D5A80E">
    <w:name w:val="80FDA5FA5A5140DBB480F1C484D5A80E"/>
    <w:rsid w:val="00D90079"/>
  </w:style>
  <w:style w:type="paragraph" w:customStyle="1" w:styleId="48202D6DD2B14D8A9D0B2424EE2E42E8">
    <w:name w:val="48202D6DD2B14D8A9D0B2424EE2E42E8"/>
    <w:rsid w:val="00D90079"/>
  </w:style>
  <w:style w:type="paragraph" w:customStyle="1" w:styleId="009C3A84E5414F31A8C81A85ABC5D96B">
    <w:name w:val="009C3A84E5414F31A8C81A85ABC5D96B"/>
    <w:rsid w:val="00D90079"/>
  </w:style>
  <w:style w:type="paragraph" w:customStyle="1" w:styleId="47993080D1684ADAA86AD77C452C6EB4">
    <w:name w:val="47993080D1684ADAA86AD77C452C6EB4"/>
    <w:rsid w:val="00D90079"/>
  </w:style>
  <w:style w:type="paragraph" w:customStyle="1" w:styleId="1C01DF53C53948FBA85648441B66742C">
    <w:name w:val="1C01DF53C53948FBA85648441B66742C"/>
    <w:rsid w:val="00D90079"/>
  </w:style>
  <w:style w:type="paragraph" w:customStyle="1" w:styleId="C924BF4257A34C859053C596CFB82237">
    <w:name w:val="C924BF4257A34C859053C596CFB82237"/>
    <w:rsid w:val="00D90079"/>
  </w:style>
  <w:style w:type="paragraph" w:customStyle="1" w:styleId="4E95907DBA8C4EE2AC435FF377523A41">
    <w:name w:val="4E95907DBA8C4EE2AC435FF377523A41"/>
    <w:rsid w:val="00D90079"/>
  </w:style>
  <w:style w:type="paragraph" w:customStyle="1" w:styleId="8E1A18AAA76849199697401EA2A0E8B3">
    <w:name w:val="8E1A18AAA76849199697401EA2A0E8B3"/>
    <w:rsid w:val="00D90079"/>
  </w:style>
  <w:style w:type="paragraph" w:customStyle="1" w:styleId="5A18FDE38C7A4E198D80009DA2F3BA4B">
    <w:name w:val="5A18FDE38C7A4E198D80009DA2F3BA4B"/>
    <w:rsid w:val="00D90079"/>
  </w:style>
  <w:style w:type="paragraph" w:customStyle="1" w:styleId="5BFA18F83A274ECF87968515AD189711">
    <w:name w:val="5BFA18F83A274ECF87968515AD189711"/>
    <w:rsid w:val="00D90079"/>
  </w:style>
  <w:style w:type="paragraph" w:customStyle="1" w:styleId="638ACC6AEAF24DB7AFB2CAF53D8B31F0">
    <w:name w:val="638ACC6AEAF24DB7AFB2CAF53D8B31F0"/>
    <w:rsid w:val="00D90079"/>
  </w:style>
  <w:style w:type="paragraph" w:customStyle="1" w:styleId="A36F4E855FAF4241BCAF18203F6A21EC">
    <w:name w:val="A36F4E855FAF4241BCAF18203F6A21EC"/>
    <w:rsid w:val="00D90079"/>
  </w:style>
  <w:style w:type="paragraph" w:customStyle="1" w:styleId="286C1983B05E44D19E1C55C821E5352D">
    <w:name w:val="286C1983B05E44D19E1C55C821E5352D"/>
    <w:rsid w:val="00D90079"/>
  </w:style>
  <w:style w:type="paragraph" w:customStyle="1" w:styleId="40A3107E9D8D4772BFC731386946E9CC">
    <w:name w:val="40A3107E9D8D4772BFC731386946E9CC"/>
    <w:rsid w:val="00D90079"/>
  </w:style>
  <w:style w:type="paragraph" w:customStyle="1" w:styleId="D90E9DF8C25347DE895D1FCA70B7FF60">
    <w:name w:val="D90E9DF8C25347DE895D1FCA70B7FF60"/>
    <w:rsid w:val="00D90079"/>
  </w:style>
  <w:style w:type="paragraph" w:customStyle="1" w:styleId="B0E20CF6FD0B4C9F81AD33E117A824F7">
    <w:name w:val="B0E20CF6FD0B4C9F81AD33E117A824F7"/>
    <w:rsid w:val="00D90079"/>
  </w:style>
  <w:style w:type="paragraph" w:customStyle="1" w:styleId="9D9ED6E1CD844E2D9FCEA016EB7A001E">
    <w:name w:val="9D9ED6E1CD844E2D9FCEA016EB7A001E"/>
    <w:rsid w:val="00D90079"/>
  </w:style>
  <w:style w:type="paragraph" w:customStyle="1" w:styleId="1F7670F1626043FAA94F2CC426F06A96">
    <w:name w:val="1F7670F1626043FAA94F2CC426F06A96"/>
    <w:rsid w:val="00D90079"/>
  </w:style>
  <w:style w:type="paragraph" w:customStyle="1" w:styleId="52B70608E236478BA1EA6E27700974FA">
    <w:name w:val="52B70608E236478BA1EA6E27700974FA"/>
    <w:rsid w:val="00D90079"/>
  </w:style>
  <w:style w:type="paragraph" w:customStyle="1" w:styleId="E450F1A857084A0FA77171F7D0E1E068">
    <w:name w:val="E450F1A857084A0FA77171F7D0E1E068"/>
    <w:rsid w:val="00D90079"/>
  </w:style>
  <w:style w:type="paragraph" w:customStyle="1" w:styleId="2D59BD109A9F48BFA5365E3D0B0FCC1B">
    <w:name w:val="2D59BD109A9F48BFA5365E3D0B0FCC1B"/>
    <w:rsid w:val="00D90079"/>
  </w:style>
  <w:style w:type="paragraph" w:customStyle="1" w:styleId="A4E473BF023F4DF59D7841780205A3F0">
    <w:name w:val="A4E473BF023F4DF59D7841780205A3F0"/>
    <w:rsid w:val="00D90079"/>
  </w:style>
  <w:style w:type="paragraph" w:customStyle="1" w:styleId="84EEEC7A1C76494B9FF34CEF82EC8023">
    <w:name w:val="84EEEC7A1C76494B9FF34CEF82EC8023"/>
    <w:rsid w:val="000018BF"/>
  </w:style>
  <w:style w:type="paragraph" w:customStyle="1" w:styleId="5ABFBC931C8E48DBB322C58C57E7C51E">
    <w:name w:val="5ABFBC931C8E48DBB322C58C57E7C51E"/>
    <w:rsid w:val="000018BF"/>
  </w:style>
  <w:style w:type="paragraph" w:customStyle="1" w:styleId="4C835C9A8FDF437986671ED40D6870F8">
    <w:name w:val="4C835C9A8FDF437986671ED40D6870F8"/>
    <w:rsid w:val="000018BF"/>
  </w:style>
  <w:style w:type="paragraph" w:customStyle="1" w:styleId="51A9652B666E4FBDAA792E8907C1F2E3">
    <w:name w:val="51A9652B666E4FBDAA792E8907C1F2E3"/>
    <w:rsid w:val="000018BF"/>
  </w:style>
  <w:style w:type="paragraph" w:customStyle="1" w:styleId="CC14084B7BD74C579576B66EBCD8BB9A">
    <w:name w:val="CC14084B7BD74C579576B66EBCD8BB9A"/>
    <w:rsid w:val="000018BF"/>
  </w:style>
  <w:style w:type="paragraph" w:customStyle="1" w:styleId="D0A2019650FF449BA938D6F30DC91809">
    <w:name w:val="D0A2019650FF449BA938D6F30DC91809"/>
    <w:rsid w:val="000018BF"/>
  </w:style>
  <w:style w:type="paragraph" w:customStyle="1" w:styleId="D92A082F5C764020AA319A7F5B9FC62E">
    <w:name w:val="D92A082F5C764020AA319A7F5B9FC62E"/>
    <w:rsid w:val="000018BF"/>
  </w:style>
  <w:style w:type="paragraph" w:customStyle="1" w:styleId="95C4DE50252D47678434DCE7A69B9156">
    <w:name w:val="95C4DE50252D47678434DCE7A69B9156"/>
    <w:rsid w:val="000018BF"/>
  </w:style>
  <w:style w:type="paragraph" w:customStyle="1" w:styleId="FD58920394B1409D990EE99AF5EBFE49">
    <w:name w:val="FD58920394B1409D990EE99AF5EBFE49"/>
    <w:rsid w:val="000018BF"/>
  </w:style>
  <w:style w:type="paragraph" w:customStyle="1" w:styleId="319AF2F9FE7346B89ADAE1F80605FD47">
    <w:name w:val="319AF2F9FE7346B89ADAE1F80605FD47"/>
    <w:rsid w:val="000018BF"/>
  </w:style>
  <w:style w:type="paragraph" w:customStyle="1" w:styleId="B1539CF3ABCF4271B3170219984F9DCA">
    <w:name w:val="B1539CF3ABCF4271B3170219984F9DCA"/>
    <w:rsid w:val="000018BF"/>
  </w:style>
  <w:style w:type="paragraph" w:customStyle="1" w:styleId="03903B3088FB48608F67D5BC3C23C50E">
    <w:name w:val="03903B3088FB48608F67D5BC3C23C50E"/>
    <w:rsid w:val="000018BF"/>
  </w:style>
  <w:style w:type="paragraph" w:customStyle="1" w:styleId="A1593A05C4414E94A1AF5C0C748A833B">
    <w:name w:val="A1593A05C4414E94A1AF5C0C748A833B"/>
    <w:rsid w:val="000018BF"/>
  </w:style>
  <w:style w:type="paragraph" w:customStyle="1" w:styleId="6EDAD1C1C53C4CD0990D98A20E689004">
    <w:name w:val="6EDAD1C1C53C4CD0990D98A20E689004"/>
    <w:rsid w:val="000018BF"/>
  </w:style>
  <w:style w:type="paragraph" w:customStyle="1" w:styleId="1C3675483AC24ECCB492FC8641656136">
    <w:name w:val="1C3675483AC24ECCB492FC8641656136"/>
    <w:rsid w:val="000018BF"/>
  </w:style>
  <w:style w:type="paragraph" w:customStyle="1" w:styleId="03D3C81BBBA24FE19E09953FC90DB73E">
    <w:name w:val="03D3C81BBBA24FE19E09953FC90DB73E"/>
    <w:rsid w:val="000018BF"/>
  </w:style>
  <w:style w:type="paragraph" w:customStyle="1" w:styleId="5829365120914A35B8773472F8329B6B">
    <w:name w:val="5829365120914A35B8773472F8329B6B"/>
    <w:rsid w:val="000018BF"/>
  </w:style>
  <w:style w:type="paragraph" w:customStyle="1" w:styleId="EB444C6EECE94212AC29645E9A0AA301">
    <w:name w:val="EB444C6EECE94212AC29645E9A0AA301"/>
    <w:rsid w:val="000018BF"/>
  </w:style>
  <w:style w:type="paragraph" w:customStyle="1" w:styleId="53BC8AF277264C43A6246F3E11FF4DB1">
    <w:name w:val="53BC8AF277264C43A6246F3E11FF4DB1"/>
    <w:rsid w:val="000018BF"/>
  </w:style>
  <w:style w:type="paragraph" w:customStyle="1" w:styleId="2228006F8FFA4B1CBD04E07D2323F199">
    <w:name w:val="2228006F8FFA4B1CBD04E07D2323F199"/>
    <w:rsid w:val="000018BF"/>
  </w:style>
  <w:style w:type="paragraph" w:customStyle="1" w:styleId="2EB66EE904D440C3941DE81F7CE1C4A5">
    <w:name w:val="2EB66EE904D440C3941DE81F7CE1C4A5"/>
    <w:rsid w:val="00B86B84"/>
  </w:style>
  <w:style w:type="paragraph" w:customStyle="1" w:styleId="524BB2C8176A45F19931610E30B8EE17">
    <w:name w:val="524BB2C8176A45F19931610E30B8EE17"/>
    <w:rsid w:val="00B86B84"/>
  </w:style>
  <w:style w:type="paragraph" w:customStyle="1" w:styleId="DC1A40D5144C4BAD9B1F8FE8BC32C642">
    <w:name w:val="DC1A40D5144C4BAD9B1F8FE8BC32C642"/>
    <w:rsid w:val="00B86B84"/>
  </w:style>
  <w:style w:type="paragraph" w:customStyle="1" w:styleId="5EF9D311A87F4C4F998CD60A148272BE">
    <w:name w:val="5EF9D311A87F4C4F998CD60A148272BE"/>
    <w:rsid w:val="00B86B84"/>
  </w:style>
  <w:style w:type="paragraph" w:customStyle="1" w:styleId="A4705049A01A474BAFC13C1132BB1577">
    <w:name w:val="A4705049A01A474BAFC13C1132BB1577"/>
    <w:rsid w:val="00B86B84"/>
  </w:style>
  <w:style w:type="paragraph" w:customStyle="1" w:styleId="A52FB9EEC9074E28B82C6EFB67B0FBD8">
    <w:name w:val="A52FB9EEC9074E28B82C6EFB67B0FBD8"/>
    <w:rsid w:val="00B86B84"/>
  </w:style>
  <w:style w:type="paragraph" w:customStyle="1" w:styleId="E93ABD5FC6AD4C86BE371ADB6D9C7903">
    <w:name w:val="E93ABD5FC6AD4C86BE371ADB6D9C7903"/>
    <w:rsid w:val="00B86B84"/>
  </w:style>
  <w:style w:type="paragraph" w:customStyle="1" w:styleId="7016548DB2844155B11793153740A134">
    <w:name w:val="7016548DB2844155B11793153740A134"/>
    <w:rsid w:val="00B86B84"/>
  </w:style>
  <w:style w:type="paragraph" w:customStyle="1" w:styleId="BBDB4B6B94254FA4B69B165E0C9342FF">
    <w:name w:val="BBDB4B6B94254FA4B69B165E0C9342FF"/>
    <w:rsid w:val="00B86B84"/>
  </w:style>
  <w:style w:type="paragraph" w:customStyle="1" w:styleId="2E6BD95B72E741ABBA9B16DE00736342">
    <w:name w:val="2E6BD95B72E741ABBA9B16DE00736342"/>
    <w:rsid w:val="00B86B84"/>
  </w:style>
  <w:style w:type="paragraph" w:customStyle="1" w:styleId="61E4DE2A4C354871B7B2F0571CCE9277">
    <w:name w:val="61E4DE2A4C354871B7B2F0571CCE9277"/>
    <w:rsid w:val="00B86B84"/>
  </w:style>
  <w:style w:type="paragraph" w:customStyle="1" w:styleId="4F27F6A939F44DC5A0BB9400F59D7651">
    <w:name w:val="4F27F6A939F44DC5A0BB9400F59D7651"/>
    <w:rsid w:val="00B86B84"/>
  </w:style>
  <w:style w:type="paragraph" w:customStyle="1" w:styleId="5CE089D3B9414025A1B013B39CF00217">
    <w:name w:val="5CE089D3B9414025A1B013B39CF00217"/>
    <w:rsid w:val="00B86B84"/>
  </w:style>
  <w:style w:type="paragraph" w:customStyle="1" w:styleId="67F6441F2986434D8FFF2C0BCEABFF8E">
    <w:name w:val="67F6441F2986434D8FFF2C0BCEABFF8E"/>
    <w:rsid w:val="00B86B84"/>
  </w:style>
  <w:style w:type="paragraph" w:customStyle="1" w:styleId="E560F15E5531437C8FFDB3DAA14F184E">
    <w:name w:val="E560F15E5531437C8FFDB3DAA14F184E"/>
    <w:rsid w:val="00B86B84"/>
  </w:style>
  <w:style w:type="paragraph" w:customStyle="1" w:styleId="C99D044D6709492DAA39D0CE3FA90E8F">
    <w:name w:val="C99D044D6709492DAA39D0CE3FA90E8F"/>
    <w:rsid w:val="00B86B84"/>
  </w:style>
  <w:style w:type="paragraph" w:customStyle="1" w:styleId="47E7BED453E74889BC3B70A2ECE8D96F">
    <w:name w:val="47E7BED453E74889BC3B70A2ECE8D96F"/>
    <w:rsid w:val="00B86B84"/>
  </w:style>
  <w:style w:type="paragraph" w:customStyle="1" w:styleId="AF7EBC434C5648D8BC5F5AC74D2D8430">
    <w:name w:val="AF7EBC434C5648D8BC5F5AC74D2D8430"/>
    <w:rsid w:val="00B86B84"/>
  </w:style>
  <w:style w:type="paragraph" w:customStyle="1" w:styleId="5CB1A26C685842449752E4EF2BD79E76">
    <w:name w:val="5CB1A26C685842449752E4EF2BD79E76"/>
    <w:rsid w:val="00B86B84"/>
  </w:style>
  <w:style w:type="paragraph" w:customStyle="1" w:styleId="9C66B45FCC7C4866AD312834DF1BC126">
    <w:name w:val="9C66B45FCC7C4866AD312834DF1BC126"/>
    <w:rsid w:val="00B86B84"/>
  </w:style>
  <w:style w:type="paragraph" w:customStyle="1" w:styleId="DEF87357A3494F608A04878B857F9314">
    <w:name w:val="DEF87357A3494F608A04878B857F9314"/>
    <w:rsid w:val="00B86B84"/>
  </w:style>
  <w:style w:type="paragraph" w:customStyle="1" w:styleId="C579AAE27D2D413C86D0CD1E45A189B1">
    <w:name w:val="C579AAE27D2D413C86D0CD1E45A189B1"/>
    <w:rsid w:val="00B86B84"/>
  </w:style>
  <w:style w:type="paragraph" w:customStyle="1" w:styleId="42B53D80A3AC43418B2F64C47F33A15D">
    <w:name w:val="42B53D80A3AC43418B2F64C47F33A15D"/>
    <w:rsid w:val="00B86B84"/>
  </w:style>
  <w:style w:type="paragraph" w:customStyle="1" w:styleId="4F0C90C4B9B94A0FADE438703B1FC7EE">
    <w:name w:val="4F0C90C4B9B94A0FADE438703B1FC7EE"/>
    <w:rsid w:val="00B86B84"/>
  </w:style>
  <w:style w:type="paragraph" w:customStyle="1" w:styleId="927705248C924178BC9DA2AE89D01883">
    <w:name w:val="927705248C924178BC9DA2AE89D01883"/>
    <w:rsid w:val="00B86B84"/>
  </w:style>
  <w:style w:type="paragraph" w:customStyle="1" w:styleId="760A8EB75F4C498A9D0A0A223FF6414F">
    <w:name w:val="760A8EB75F4C498A9D0A0A223FF6414F"/>
    <w:rsid w:val="00B86B84"/>
  </w:style>
  <w:style w:type="paragraph" w:customStyle="1" w:styleId="568FB59028E34CAF8B13A22201D14F7B">
    <w:name w:val="568FB59028E34CAF8B13A22201D14F7B"/>
    <w:rsid w:val="00B86B84"/>
  </w:style>
  <w:style w:type="paragraph" w:customStyle="1" w:styleId="D9CD93E9D77F4C3DB75C3389781F9FDE">
    <w:name w:val="D9CD93E9D77F4C3DB75C3389781F9FDE"/>
    <w:rsid w:val="00B86B84"/>
  </w:style>
  <w:style w:type="paragraph" w:customStyle="1" w:styleId="A54B89C29C0942EE94BEA6A152402C4D">
    <w:name w:val="A54B89C29C0942EE94BEA6A152402C4D"/>
    <w:rsid w:val="00B86B84"/>
  </w:style>
  <w:style w:type="paragraph" w:customStyle="1" w:styleId="E981E1924C0C415B9DCD3CA32291B60E">
    <w:name w:val="E981E1924C0C415B9DCD3CA32291B60E"/>
    <w:rsid w:val="00B86B84"/>
  </w:style>
  <w:style w:type="paragraph" w:customStyle="1" w:styleId="73262A6BE0974CE39FC383CE0A78B829">
    <w:name w:val="73262A6BE0974CE39FC383CE0A78B829"/>
    <w:rsid w:val="00B86B84"/>
  </w:style>
  <w:style w:type="paragraph" w:customStyle="1" w:styleId="56E7EBFF28BB4600BB0DBB02C7F86D20">
    <w:name w:val="56E7EBFF28BB4600BB0DBB02C7F86D20"/>
    <w:rsid w:val="00B86B84"/>
  </w:style>
  <w:style w:type="paragraph" w:customStyle="1" w:styleId="74BB043DDD0640C8AA7F28D514B968F3">
    <w:name w:val="74BB043DDD0640C8AA7F28D514B968F3"/>
    <w:rsid w:val="00B86B84"/>
  </w:style>
  <w:style w:type="paragraph" w:customStyle="1" w:styleId="C4834C767C6A41C2ADEFAF9BB7ECBEA3">
    <w:name w:val="C4834C767C6A41C2ADEFAF9BB7ECBEA3"/>
    <w:rsid w:val="00B86B84"/>
  </w:style>
  <w:style w:type="paragraph" w:customStyle="1" w:styleId="151BFCBF6A404DE18C77461404B09D7D">
    <w:name w:val="151BFCBF6A404DE18C77461404B09D7D"/>
    <w:rsid w:val="00B86B84"/>
  </w:style>
  <w:style w:type="paragraph" w:customStyle="1" w:styleId="A4AA59B984DE4B30A03E0F54EA48827B">
    <w:name w:val="A4AA59B984DE4B30A03E0F54EA48827B"/>
    <w:rsid w:val="00B86B84"/>
  </w:style>
  <w:style w:type="paragraph" w:customStyle="1" w:styleId="420DF2ACA9EF424EBB5A4C4BEC46FBAE">
    <w:name w:val="420DF2ACA9EF424EBB5A4C4BEC46FBAE"/>
    <w:rsid w:val="00B86B84"/>
  </w:style>
  <w:style w:type="paragraph" w:customStyle="1" w:styleId="35767BDF16B94BE4A1CF9D4E8F00FC05">
    <w:name w:val="35767BDF16B94BE4A1CF9D4E8F00FC05"/>
    <w:rsid w:val="00B86B84"/>
  </w:style>
  <w:style w:type="paragraph" w:customStyle="1" w:styleId="A88D00AFB60E4071BE1025399AF3AA94">
    <w:name w:val="A88D00AFB60E4071BE1025399AF3AA94"/>
    <w:rsid w:val="00B86B84"/>
  </w:style>
  <w:style w:type="paragraph" w:customStyle="1" w:styleId="97C830F9A03D43CDB629D648D45E28DC">
    <w:name w:val="97C830F9A03D43CDB629D648D45E28DC"/>
    <w:rsid w:val="00B86B84"/>
  </w:style>
  <w:style w:type="paragraph" w:customStyle="1" w:styleId="B4FBB9DDE5754059AA28448C9A2DB831">
    <w:name w:val="B4FBB9DDE5754059AA28448C9A2DB831"/>
    <w:rsid w:val="00B86B84"/>
  </w:style>
  <w:style w:type="paragraph" w:customStyle="1" w:styleId="71C1CE5E0B5244C0BFC1AC549DB392B3">
    <w:name w:val="71C1CE5E0B5244C0BFC1AC549DB392B3"/>
    <w:rsid w:val="00B86B84"/>
  </w:style>
  <w:style w:type="paragraph" w:customStyle="1" w:styleId="F0A9490D8FAA4B3A93F8D1819650E279">
    <w:name w:val="F0A9490D8FAA4B3A93F8D1819650E279"/>
    <w:rsid w:val="00B86B84"/>
  </w:style>
  <w:style w:type="paragraph" w:customStyle="1" w:styleId="E987FEE7A5F543049B7DFF5A3412D965">
    <w:name w:val="E987FEE7A5F543049B7DFF5A3412D965"/>
    <w:rsid w:val="00B86B84"/>
  </w:style>
  <w:style w:type="paragraph" w:customStyle="1" w:styleId="4E8762482ECE4320885F6A0DB67BBAD8">
    <w:name w:val="4E8762482ECE4320885F6A0DB67BBAD8"/>
    <w:rsid w:val="00B86B84"/>
  </w:style>
  <w:style w:type="paragraph" w:customStyle="1" w:styleId="A185A3E43A9B4E4D98BA7A82C82D7ABA">
    <w:name w:val="A185A3E43A9B4E4D98BA7A82C82D7ABA"/>
    <w:rsid w:val="00B86B84"/>
  </w:style>
  <w:style w:type="paragraph" w:customStyle="1" w:styleId="6E2E1F75D91C47E3AC91DE92F3099C54">
    <w:name w:val="6E2E1F75D91C47E3AC91DE92F3099C54"/>
    <w:rsid w:val="00B86B84"/>
  </w:style>
  <w:style w:type="paragraph" w:customStyle="1" w:styleId="58C400117B154B08A620B1C3359BDFCB">
    <w:name w:val="58C400117B154B08A620B1C3359BDFCB"/>
    <w:rsid w:val="00B86B84"/>
  </w:style>
  <w:style w:type="paragraph" w:customStyle="1" w:styleId="B793A8418D864EFC88030C2D0363AC72">
    <w:name w:val="B793A8418D864EFC88030C2D0363AC72"/>
    <w:rsid w:val="00B86B84"/>
  </w:style>
  <w:style w:type="paragraph" w:customStyle="1" w:styleId="434AE5CE0D764ECB92A9FEE780C28E7D">
    <w:name w:val="434AE5CE0D764ECB92A9FEE780C28E7D"/>
    <w:rsid w:val="00B86B84"/>
  </w:style>
  <w:style w:type="paragraph" w:customStyle="1" w:styleId="9A3284BEBC7140F9A9459A123F110330">
    <w:name w:val="9A3284BEBC7140F9A9459A123F110330"/>
    <w:rsid w:val="00B86B84"/>
  </w:style>
  <w:style w:type="paragraph" w:customStyle="1" w:styleId="8F64403E00044FC0A1F6C3B3B494ACE3">
    <w:name w:val="8F64403E00044FC0A1F6C3B3B494ACE3"/>
    <w:rsid w:val="00B86B84"/>
  </w:style>
  <w:style w:type="paragraph" w:customStyle="1" w:styleId="9BA6DDBBAD574166B0A5CB29793C7F9B">
    <w:name w:val="9BA6DDBBAD574166B0A5CB29793C7F9B"/>
    <w:rsid w:val="00B86B84"/>
  </w:style>
  <w:style w:type="paragraph" w:customStyle="1" w:styleId="98FB7D32C7EB4BA5AF89964A8AD95A24">
    <w:name w:val="98FB7D32C7EB4BA5AF89964A8AD95A24"/>
    <w:rsid w:val="00B86B84"/>
  </w:style>
  <w:style w:type="paragraph" w:customStyle="1" w:styleId="8D4DE09CD8634516A6DA2699CAF7021A">
    <w:name w:val="8D4DE09CD8634516A6DA2699CAF7021A"/>
    <w:rsid w:val="00B86B84"/>
  </w:style>
  <w:style w:type="paragraph" w:customStyle="1" w:styleId="CF14C8AE7501408687F9C97216D0276A">
    <w:name w:val="CF14C8AE7501408687F9C97216D0276A"/>
    <w:rsid w:val="00B86B84"/>
  </w:style>
  <w:style w:type="paragraph" w:customStyle="1" w:styleId="1CBBEDA6BD8A429EA8BE2BD8FA57097A">
    <w:name w:val="1CBBEDA6BD8A429EA8BE2BD8FA57097A"/>
    <w:rsid w:val="00B86B84"/>
  </w:style>
  <w:style w:type="paragraph" w:customStyle="1" w:styleId="9658ABC06478421F93C246492A820B44">
    <w:name w:val="9658ABC06478421F93C246492A820B44"/>
    <w:rsid w:val="00B86B84"/>
  </w:style>
  <w:style w:type="paragraph" w:customStyle="1" w:styleId="679F88350B0642D4976B7A1EC59FAA48">
    <w:name w:val="679F88350B0642D4976B7A1EC59FAA48"/>
    <w:rsid w:val="00B86B84"/>
  </w:style>
  <w:style w:type="paragraph" w:customStyle="1" w:styleId="42F234EF76AF45D28753629F47FF7D4C">
    <w:name w:val="42F234EF76AF45D28753629F47FF7D4C"/>
    <w:rsid w:val="00B86B84"/>
  </w:style>
  <w:style w:type="paragraph" w:customStyle="1" w:styleId="42CCBC3BAAC946A9833312A1E4A2F364">
    <w:name w:val="42CCBC3BAAC946A9833312A1E4A2F364"/>
    <w:rsid w:val="00B86B84"/>
  </w:style>
  <w:style w:type="paragraph" w:customStyle="1" w:styleId="4A88F0E6AC7942DA9D070A1054E2B2C4">
    <w:name w:val="4A88F0E6AC7942DA9D070A1054E2B2C4"/>
    <w:rsid w:val="00B86B84"/>
  </w:style>
  <w:style w:type="paragraph" w:customStyle="1" w:styleId="C0097BF53AC1454CB0BC0EAA9466B6B6">
    <w:name w:val="C0097BF53AC1454CB0BC0EAA9466B6B6"/>
    <w:rsid w:val="00B86B84"/>
  </w:style>
  <w:style w:type="paragraph" w:customStyle="1" w:styleId="A4E556552B2B4C6399D62A0A6306EB91">
    <w:name w:val="A4E556552B2B4C6399D62A0A6306EB91"/>
    <w:rsid w:val="00B86B84"/>
  </w:style>
  <w:style w:type="paragraph" w:customStyle="1" w:styleId="AE16928CB2EE4776804167DD373EEE70">
    <w:name w:val="AE16928CB2EE4776804167DD373EEE70"/>
    <w:rsid w:val="00B86B84"/>
  </w:style>
  <w:style w:type="paragraph" w:customStyle="1" w:styleId="E91FE525E5AE490CA15A7EBD0DCD5DE1">
    <w:name w:val="E91FE525E5AE490CA15A7EBD0DCD5DE1"/>
    <w:rsid w:val="00B86B84"/>
  </w:style>
  <w:style w:type="paragraph" w:customStyle="1" w:styleId="4F3440C1A49E465ABA423DF0C0D6A4B8">
    <w:name w:val="4F3440C1A49E465ABA423DF0C0D6A4B8"/>
    <w:rsid w:val="00B86B84"/>
  </w:style>
  <w:style w:type="paragraph" w:customStyle="1" w:styleId="FBF2C146D0EC447DB6921A92CE42CFB9">
    <w:name w:val="FBF2C146D0EC447DB6921A92CE42CFB9"/>
    <w:rsid w:val="00B86B84"/>
  </w:style>
  <w:style w:type="paragraph" w:customStyle="1" w:styleId="ECE2D1E5CF4148438B09EEB7021719AC">
    <w:name w:val="ECE2D1E5CF4148438B09EEB7021719AC"/>
    <w:rsid w:val="00B86B84"/>
  </w:style>
  <w:style w:type="paragraph" w:customStyle="1" w:styleId="EA9B200E4D914F9F949BA0A617AC45D5">
    <w:name w:val="EA9B200E4D914F9F949BA0A617AC45D5"/>
    <w:rsid w:val="00B86B84"/>
  </w:style>
  <w:style w:type="paragraph" w:customStyle="1" w:styleId="97514B692B9747B1A751B9866A98A0B7">
    <w:name w:val="97514B692B9747B1A751B9866A98A0B7"/>
    <w:rsid w:val="00B86B84"/>
  </w:style>
  <w:style w:type="paragraph" w:customStyle="1" w:styleId="32852F40426144B7A97229BB47730637">
    <w:name w:val="32852F40426144B7A97229BB47730637"/>
    <w:rsid w:val="00B86B84"/>
  </w:style>
  <w:style w:type="paragraph" w:customStyle="1" w:styleId="FB8607824A1B471DA25532FC92EA0067">
    <w:name w:val="FB8607824A1B471DA25532FC92EA0067"/>
    <w:rsid w:val="00B86B84"/>
  </w:style>
  <w:style w:type="paragraph" w:customStyle="1" w:styleId="6DC4D38325474889A6B37D0E6F00CFF6">
    <w:name w:val="6DC4D38325474889A6B37D0E6F00CFF6"/>
    <w:rsid w:val="00B86B84"/>
  </w:style>
  <w:style w:type="paragraph" w:customStyle="1" w:styleId="8C5EC62892DD48B9B12CFC2D69E8DF0F">
    <w:name w:val="8C5EC62892DD48B9B12CFC2D69E8DF0F"/>
    <w:rsid w:val="00B86B84"/>
  </w:style>
  <w:style w:type="paragraph" w:customStyle="1" w:styleId="514889AA2B38443DBDA24D57E7DAD244">
    <w:name w:val="514889AA2B38443DBDA24D57E7DAD244"/>
    <w:rsid w:val="00B86B84"/>
  </w:style>
  <w:style w:type="paragraph" w:customStyle="1" w:styleId="F355C7F13FFE49D9B506FBF0D5A7E740">
    <w:name w:val="F355C7F13FFE49D9B506FBF0D5A7E740"/>
    <w:rsid w:val="00B86B84"/>
  </w:style>
  <w:style w:type="paragraph" w:customStyle="1" w:styleId="93AD85144E93456489DF46DF56265761">
    <w:name w:val="93AD85144E93456489DF46DF56265761"/>
    <w:rsid w:val="00B86B84"/>
  </w:style>
  <w:style w:type="paragraph" w:customStyle="1" w:styleId="057960F6D891422B874E99310BC4AFA8">
    <w:name w:val="057960F6D891422B874E99310BC4AFA8"/>
    <w:rsid w:val="00B86B84"/>
  </w:style>
  <w:style w:type="paragraph" w:customStyle="1" w:styleId="6E9D9D0F9C9E4AD7996B8AE9B8F161D9">
    <w:name w:val="6E9D9D0F9C9E4AD7996B8AE9B8F161D9"/>
    <w:rsid w:val="00B86B84"/>
  </w:style>
  <w:style w:type="paragraph" w:customStyle="1" w:styleId="38AB0D6CA2254C508437FDA8583BD889">
    <w:name w:val="38AB0D6CA2254C508437FDA8583BD889"/>
    <w:rsid w:val="00B86B84"/>
  </w:style>
  <w:style w:type="paragraph" w:customStyle="1" w:styleId="4D967FFB721E46599CA5A738F629C723">
    <w:name w:val="4D967FFB721E46599CA5A738F629C723"/>
    <w:rsid w:val="00B86B84"/>
  </w:style>
  <w:style w:type="paragraph" w:customStyle="1" w:styleId="687BCFEF12114B83B03A713266741657">
    <w:name w:val="687BCFEF12114B83B03A713266741657"/>
    <w:rsid w:val="00B86B84"/>
  </w:style>
  <w:style w:type="paragraph" w:customStyle="1" w:styleId="27945D024C9F4E109B610936CEFEEE6D">
    <w:name w:val="27945D024C9F4E109B610936CEFEEE6D"/>
    <w:rsid w:val="00B86B84"/>
  </w:style>
  <w:style w:type="paragraph" w:customStyle="1" w:styleId="629AADFB2ACA4DA5A5C7E9D1CDFEE535">
    <w:name w:val="629AADFB2ACA4DA5A5C7E9D1CDFEE535"/>
    <w:rsid w:val="00B86B84"/>
  </w:style>
  <w:style w:type="paragraph" w:customStyle="1" w:styleId="2324667253614DF38F039974599F2CF9">
    <w:name w:val="2324667253614DF38F039974599F2CF9"/>
    <w:rsid w:val="00B86B84"/>
  </w:style>
  <w:style w:type="paragraph" w:customStyle="1" w:styleId="27D2D195735F48ADB9D2AD4F4A37FB57">
    <w:name w:val="27D2D195735F48ADB9D2AD4F4A37FB57"/>
    <w:rsid w:val="00B86B84"/>
  </w:style>
  <w:style w:type="paragraph" w:customStyle="1" w:styleId="DB953379F1F1410FA41182BBF68F236E">
    <w:name w:val="DB953379F1F1410FA41182BBF68F236E"/>
    <w:rsid w:val="00B86B84"/>
  </w:style>
  <w:style w:type="paragraph" w:customStyle="1" w:styleId="3FA6C1A6266647938958F8BED213256B">
    <w:name w:val="3FA6C1A6266647938958F8BED213256B"/>
    <w:rsid w:val="00B86B84"/>
  </w:style>
  <w:style w:type="paragraph" w:customStyle="1" w:styleId="5388E71D29D14B0F85FB31674404FAD3">
    <w:name w:val="5388E71D29D14B0F85FB31674404FAD3"/>
    <w:rsid w:val="00B86B84"/>
  </w:style>
  <w:style w:type="paragraph" w:customStyle="1" w:styleId="006BC9A74ED84020ADD3C6A533DB154B">
    <w:name w:val="006BC9A74ED84020ADD3C6A533DB154B"/>
    <w:rsid w:val="00B86B84"/>
  </w:style>
  <w:style w:type="paragraph" w:customStyle="1" w:styleId="E5C126C9F88A4C95BE94C979C5790716">
    <w:name w:val="E5C126C9F88A4C95BE94C979C5790716"/>
    <w:rsid w:val="00B86B84"/>
  </w:style>
  <w:style w:type="paragraph" w:customStyle="1" w:styleId="08086E387943415D8D144E879F2E0640">
    <w:name w:val="08086E387943415D8D144E879F2E0640"/>
    <w:rsid w:val="00B86B84"/>
  </w:style>
  <w:style w:type="paragraph" w:customStyle="1" w:styleId="A08D0A2175894B95B2E9886EBDEAD372">
    <w:name w:val="A08D0A2175894B95B2E9886EBDEAD372"/>
    <w:rsid w:val="00B86B84"/>
  </w:style>
  <w:style w:type="paragraph" w:customStyle="1" w:styleId="3C061146455E46FA9DEDF4E5214A0552">
    <w:name w:val="3C061146455E46FA9DEDF4E5214A0552"/>
    <w:rsid w:val="00B86B84"/>
  </w:style>
  <w:style w:type="paragraph" w:customStyle="1" w:styleId="E10EA080FFBD44268B99987E06A31B87">
    <w:name w:val="E10EA080FFBD44268B99987E06A31B87"/>
    <w:rsid w:val="00B86B84"/>
  </w:style>
  <w:style w:type="paragraph" w:customStyle="1" w:styleId="43AA11817FC94AB8B3C7524B1FA29659">
    <w:name w:val="43AA11817FC94AB8B3C7524B1FA29659"/>
    <w:rsid w:val="00B86B84"/>
  </w:style>
  <w:style w:type="paragraph" w:customStyle="1" w:styleId="F16C1C19B0E14A54A732FF793AE5AE3B">
    <w:name w:val="F16C1C19B0E14A54A732FF793AE5AE3B"/>
    <w:rsid w:val="00B86B84"/>
  </w:style>
  <w:style w:type="paragraph" w:customStyle="1" w:styleId="749E582015E14E2196D5C12C692D51D7">
    <w:name w:val="749E582015E14E2196D5C12C692D51D7"/>
    <w:rsid w:val="00B86B84"/>
  </w:style>
  <w:style w:type="paragraph" w:customStyle="1" w:styleId="BFEB7F9C4AC64BCEB6449EB5E3188975">
    <w:name w:val="BFEB7F9C4AC64BCEB6449EB5E3188975"/>
    <w:rsid w:val="00B86B84"/>
  </w:style>
  <w:style w:type="paragraph" w:customStyle="1" w:styleId="0A7C2986DCD84AB0B81A67EB17A8A63E">
    <w:name w:val="0A7C2986DCD84AB0B81A67EB17A8A63E"/>
    <w:rsid w:val="00B86B84"/>
  </w:style>
  <w:style w:type="paragraph" w:customStyle="1" w:styleId="96DD17FA7B3D4A4BA6881CF90129F07F">
    <w:name w:val="96DD17FA7B3D4A4BA6881CF90129F07F"/>
    <w:rsid w:val="00B86B84"/>
  </w:style>
  <w:style w:type="paragraph" w:customStyle="1" w:styleId="C10970F4369A41CABE825786EBC03EB2">
    <w:name w:val="C10970F4369A41CABE825786EBC03EB2"/>
    <w:rsid w:val="00B86B84"/>
  </w:style>
  <w:style w:type="paragraph" w:customStyle="1" w:styleId="3EB43C6C029B4694B3ABDFDA8101DD01">
    <w:name w:val="3EB43C6C029B4694B3ABDFDA8101DD01"/>
    <w:rsid w:val="00B86B84"/>
  </w:style>
  <w:style w:type="paragraph" w:customStyle="1" w:styleId="A391A131F4EC4663B0CD51873C705867">
    <w:name w:val="A391A131F4EC4663B0CD51873C705867"/>
    <w:rsid w:val="00B86B84"/>
  </w:style>
  <w:style w:type="paragraph" w:customStyle="1" w:styleId="E94B91621B02490B95C483FE7EBF15AF">
    <w:name w:val="E94B91621B02490B95C483FE7EBF15AF"/>
    <w:rsid w:val="00B86B84"/>
  </w:style>
  <w:style w:type="paragraph" w:customStyle="1" w:styleId="E89E083551D54E2A81DFA2178246E672">
    <w:name w:val="E89E083551D54E2A81DFA2178246E672"/>
    <w:rsid w:val="00B86B84"/>
  </w:style>
  <w:style w:type="paragraph" w:customStyle="1" w:styleId="189277DE1EC342F384D71E2696904DF9">
    <w:name w:val="189277DE1EC342F384D71E2696904DF9"/>
    <w:rsid w:val="00B86B84"/>
  </w:style>
  <w:style w:type="paragraph" w:customStyle="1" w:styleId="3D07D41E0D1A42349F9A2E4FD8ABA53C">
    <w:name w:val="3D07D41E0D1A42349F9A2E4FD8ABA53C"/>
    <w:rsid w:val="00B86B84"/>
  </w:style>
  <w:style w:type="paragraph" w:customStyle="1" w:styleId="CADAF7F4707840B087DC0619BE1EC27C">
    <w:name w:val="CADAF7F4707840B087DC0619BE1EC27C"/>
    <w:rsid w:val="00B86B84"/>
  </w:style>
  <w:style w:type="paragraph" w:customStyle="1" w:styleId="BF2218F5047843AF8788055BB64D5954">
    <w:name w:val="BF2218F5047843AF8788055BB64D5954"/>
    <w:rsid w:val="00B86B84"/>
  </w:style>
  <w:style w:type="paragraph" w:customStyle="1" w:styleId="5F1BC84DCEDA4C8C9E8C0D7BC24A4A22">
    <w:name w:val="5F1BC84DCEDA4C8C9E8C0D7BC24A4A22"/>
    <w:rsid w:val="00B86B84"/>
  </w:style>
  <w:style w:type="paragraph" w:customStyle="1" w:styleId="635F4DCEB1BE4048B3C4B91CC0407166">
    <w:name w:val="635F4DCEB1BE4048B3C4B91CC0407166"/>
    <w:rsid w:val="00B86B84"/>
  </w:style>
  <w:style w:type="paragraph" w:customStyle="1" w:styleId="D22A2A250EA0498BA1643F31D2C01309">
    <w:name w:val="D22A2A250EA0498BA1643F31D2C01309"/>
    <w:rsid w:val="00B86B84"/>
  </w:style>
  <w:style w:type="paragraph" w:customStyle="1" w:styleId="F7F52B50B52E46EFB2AE3163CFF51AEA">
    <w:name w:val="F7F52B50B52E46EFB2AE3163CFF51AEA"/>
    <w:rsid w:val="00B86B84"/>
  </w:style>
  <w:style w:type="paragraph" w:customStyle="1" w:styleId="34B62E75CACB48C3AA44E30BD36416B3">
    <w:name w:val="34B62E75CACB48C3AA44E30BD36416B3"/>
    <w:rsid w:val="00B86B84"/>
  </w:style>
  <w:style w:type="paragraph" w:customStyle="1" w:styleId="A557CB38052C40FB93EF2B5D3273D16F">
    <w:name w:val="A557CB38052C40FB93EF2B5D3273D16F"/>
    <w:rsid w:val="00B86B84"/>
  </w:style>
  <w:style w:type="paragraph" w:customStyle="1" w:styleId="7380611CE6EA40A2858F52604CDD1C31">
    <w:name w:val="7380611CE6EA40A2858F52604CDD1C31"/>
    <w:rsid w:val="00B86B84"/>
  </w:style>
  <w:style w:type="paragraph" w:customStyle="1" w:styleId="DEBD60DA5FA04421850D11020CB0C0F5">
    <w:name w:val="DEBD60DA5FA04421850D11020CB0C0F5"/>
    <w:rsid w:val="00B86B84"/>
  </w:style>
  <w:style w:type="paragraph" w:customStyle="1" w:styleId="C6534A981DFB4213B9663DB298F52AF8">
    <w:name w:val="C6534A981DFB4213B9663DB298F52AF8"/>
    <w:rsid w:val="00B86B84"/>
  </w:style>
  <w:style w:type="paragraph" w:customStyle="1" w:styleId="B40E22150BBD41978F96B6A268A6D266">
    <w:name w:val="B40E22150BBD41978F96B6A268A6D266"/>
    <w:rsid w:val="00B86B84"/>
  </w:style>
  <w:style w:type="paragraph" w:customStyle="1" w:styleId="5E802D92B0EC48188B20B25C56721A67">
    <w:name w:val="5E802D92B0EC48188B20B25C56721A67"/>
    <w:rsid w:val="00B86B84"/>
  </w:style>
  <w:style w:type="paragraph" w:customStyle="1" w:styleId="D694B548B76D4CAF8560FB0B4FA90267">
    <w:name w:val="D694B548B76D4CAF8560FB0B4FA90267"/>
    <w:rsid w:val="00B86B84"/>
  </w:style>
  <w:style w:type="paragraph" w:customStyle="1" w:styleId="9FACEFB7A9244103A8D72F130227C8D3">
    <w:name w:val="9FACEFB7A9244103A8D72F130227C8D3"/>
    <w:rsid w:val="00B86B84"/>
  </w:style>
  <w:style w:type="paragraph" w:customStyle="1" w:styleId="2AD2CEFA4FC94F53AB4AA62F1710C4F0">
    <w:name w:val="2AD2CEFA4FC94F53AB4AA62F1710C4F0"/>
    <w:rsid w:val="00B86B84"/>
  </w:style>
  <w:style w:type="paragraph" w:customStyle="1" w:styleId="BBFCBFB3B27B494AA249C14E14E4F2DF">
    <w:name w:val="BBFCBFB3B27B494AA249C14E14E4F2DF"/>
    <w:rsid w:val="00B86B84"/>
  </w:style>
  <w:style w:type="paragraph" w:customStyle="1" w:styleId="8F6DDF632FE140F2802ED2ED058B58B0">
    <w:name w:val="8F6DDF632FE140F2802ED2ED058B58B0"/>
    <w:rsid w:val="00B86B84"/>
  </w:style>
  <w:style w:type="paragraph" w:customStyle="1" w:styleId="D9CAFDB482C5417EBEB64DD02BA12E9F">
    <w:name w:val="D9CAFDB482C5417EBEB64DD02BA12E9F"/>
    <w:rsid w:val="00B86B84"/>
  </w:style>
  <w:style w:type="paragraph" w:customStyle="1" w:styleId="A459C3021B6443F0AF5D708720EBF7DF">
    <w:name w:val="A459C3021B6443F0AF5D708720EBF7DF"/>
    <w:rsid w:val="00B86B84"/>
  </w:style>
  <w:style w:type="paragraph" w:customStyle="1" w:styleId="377F6C4921574F818E433719DE6BF822">
    <w:name w:val="377F6C4921574F818E433719DE6BF822"/>
    <w:rsid w:val="00B86B84"/>
  </w:style>
  <w:style w:type="paragraph" w:customStyle="1" w:styleId="A19D40A4D05F463C9499A65289A762AB">
    <w:name w:val="A19D40A4D05F463C9499A65289A762AB"/>
    <w:rsid w:val="00B86B84"/>
  </w:style>
  <w:style w:type="paragraph" w:customStyle="1" w:styleId="8019930A8EE947E2A5EBF515E5C7CF35">
    <w:name w:val="8019930A8EE947E2A5EBF515E5C7CF35"/>
    <w:rsid w:val="00B86B84"/>
  </w:style>
  <w:style w:type="paragraph" w:customStyle="1" w:styleId="DE671A6B6F0B4E2EBDD3AC7C54C877E1">
    <w:name w:val="DE671A6B6F0B4E2EBDD3AC7C54C877E1"/>
    <w:rsid w:val="00B86B84"/>
  </w:style>
  <w:style w:type="paragraph" w:customStyle="1" w:styleId="3F90F22766D84A4487C02ADA8315ACD5">
    <w:name w:val="3F90F22766D84A4487C02ADA8315ACD5"/>
    <w:rsid w:val="00B86B84"/>
  </w:style>
  <w:style w:type="paragraph" w:customStyle="1" w:styleId="099BAC8FF49041A3B3C0AAB0BEF27A57">
    <w:name w:val="099BAC8FF49041A3B3C0AAB0BEF27A57"/>
    <w:rsid w:val="00B86B84"/>
  </w:style>
  <w:style w:type="paragraph" w:customStyle="1" w:styleId="E85CA762677B4130AF8BDB1780C779AC">
    <w:name w:val="E85CA762677B4130AF8BDB1780C779AC"/>
    <w:rsid w:val="00B86B84"/>
  </w:style>
  <w:style w:type="paragraph" w:customStyle="1" w:styleId="D83AE6EEAABF4BCAA2929723380E9476">
    <w:name w:val="D83AE6EEAABF4BCAA2929723380E9476"/>
    <w:rsid w:val="00B86B84"/>
  </w:style>
  <w:style w:type="paragraph" w:customStyle="1" w:styleId="F26CC4721C7F43D0ADE1A972D964D5EE">
    <w:name w:val="F26CC4721C7F43D0ADE1A972D964D5EE"/>
    <w:rsid w:val="00B86B84"/>
  </w:style>
  <w:style w:type="paragraph" w:customStyle="1" w:styleId="B11A3E600DE84B74A1E22AA0AF356AE8">
    <w:name w:val="B11A3E600DE84B74A1E22AA0AF356AE8"/>
    <w:rsid w:val="00B86B84"/>
  </w:style>
  <w:style w:type="paragraph" w:customStyle="1" w:styleId="B84C6B9E4EE241C7A14136E7498E1027">
    <w:name w:val="B84C6B9E4EE241C7A14136E7498E1027"/>
    <w:rsid w:val="00B86B84"/>
  </w:style>
  <w:style w:type="paragraph" w:customStyle="1" w:styleId="BFAB900B673E48DDA30C63CC76D443CB">
    <w:name w:val="BFAB900B673E48DDA30C63CC76D443CB"/>
    <w:rsid w:val="00B86B84"/>
  </w:style>
  <w:style w:type="paragraph" w:customStyle="1" w:styleId="635D664CB01D4FF3AFAF4CFA848A5748">
    <w:name w:val="635D664CB01D4FF3AFAF4CFA848A5748"/>
    <w:rsid w:val="00B86B84"/>
  </w:style>
  <w:style w:type="paragraph" w:customStyle="1" w:styleId="0FB072241D99439E88FF3DE81C6C0816">
    <w:name w:val="0FB072241D99439E88FF3DE81C6C0816"/>
    <w:rsid w:val="00B86B84"/>
  </w:style>
  <w:style w:type="paragraph" w:customStyle="1" w:styleId="1E1EBB4BA83C465F81B274DD0E773D45">
    <w:name w:val="1E1EBB4BA83C465F81B274DD0E773D45"/>
    <w:rsid w:val="00B86B84"/>
  </w:style>
  <w:style w:type="paragraph" w:customStyle="1" w:styleId="DB067B0EADF84A6F9BC36E2D01D8C3AA">
    <w:name w:val="DB067B0EADF84A6F9BC36E2D01D8C3AA"/>
    <w:rsid w:val="00B86B84"/>
  </w:style>
  <w:style w:type="paragraph" w:customStyle="1" w:styleId="8B80E33457B340818CF724AE80CF6AB9">
    <w:name w:val="8B80E33457B340818CF724AE80CF6AB9"/>
    <w:rsid w:val="00B86B84"/>
  </w:style>
  <w:style w:type="paragraph" w:customStyle="1" w:styleId="2468484AF2F04862B63B4515FF78ECFF">
    <w:name w:val="2468484AF2F04862B63B4515FF78ECFF"/>
    <w:rsid w:val="00B86B84"/>
  </w:style>
  <w:style w:type="paragraph" w:customStyle="1" w:styleId="F33CE99CFCFA42AF96FD750F8BE4D680">
    <w:name w:val="F33CE99CFCFA42AF96FD750F8BE4D680"/>
    <w:rsid w:val="00B86B84"/>
  </w:style>
  <w:style w:type="paragraph" w:customStyle="1" w:styleId="8DE9D8B03CD4461391C566C2D560969C">
    <w:name w:val="8DE9D8B03CD4461391C566C2D560969C"/>
    <w:rsid w:val="00B86B84"/>
  </w:style>
  <w:style w:type="paragraph" w:customStyle="1" w:styleId="450E3401EE6A4518911A7C8766BE8065">
    <w:name w:val="450E3401EE6A4518911A7C8766BE8065"/>
    <w:rsid w:val="00B86B84"/>
  </w:style>
  <w:style w:type="paragraph" w:customStyle="1" w:styleId="E3F0EE2E14AA464A91DABB22D6FC0C6B">
    <w:name w:val="E3F0EE2E14AA464A91DABB22D6FC0C6B"/>
    <w:rsid w:val="00B86B84"/>
  </w:style>
  <w:style w:type="paragraph" w:customStyle="1" w:styleId="DD25C945194845FAA52B9F26C72F2C34">
    <w:name w:val="DD25C945194845FAA52B9F26C72F2C34"/>
    <w:rsid w:val="00B86B84"/>
  </w:style>
  <w:style w:type="paragraph" w:customStyle="1" w:styleId="EE9A03D65DDA40728D81BEBE9C8C2C22">
    <w:name w:val="EE9A03D65DDA40728D81BEBE9C8C2C22"/>
    <w:rsid w:val="00B86B84"/>
  </w:style>
  <w:style w:type="paragraph" w:customStyle="1" w:styleId="2DFC73CD0FCD4FF8BE33C127FFB10BC7">
    <w:name w:val="2DFC73CD0FCD4FF8BE33C127FFB10BC7"/>
    <w:rsid w:val="00B86B84"/>
  </w:style>
  <w:style w:type="paragraph" w:customStyle="1" w:styleId="51CFE77EAF104BA4BE195161C4C9FC6B">
    <w:name w:val="51CFE77EAF104BA4BE195161C4C9FC6B"/>
    <w:rsid w:val="00B86B84"/>
  </w:style>
  <w:style w:type="paragraph" w:customStyle="1" w:styleId="2026A01DE4DB4A378A20D09F8955276A">
    <w:name w:val="2026A01DE4DB4A378A20D09F8955276A"/>
    <w:rsid w:val="00B86B84"/>
  </w:style>
  <w:style w:type="paragraph" w:customStyle="1" w:styleId="FDAE1ED09A8544A9B124F9C6CB07DA54">
    <w:name w:val="FDAE1ED09A8544A9B124F9C6CB07DA54"/>
    <w:rsid w:val="00B86B84"/>
  </w:style>
  <w:style w:type="paragraph" w:customStyle="1" w:styleId="9788A3A648B64E5F86AE2BE9D0C2624C">
    <w:name w:val="9788A3A648B64E5F86AE2BE9D0C2624C"/>
    <w:rsid w:val="00B86B84"/>
  </w:style>
  <w:style w:type="paragraph" w:customStyle="1" w:styleId="B6214D7A16064E488BF4D864A3F4C0EC">
    <w:name w:val="B6214D7A16064E488BF4D864A3F4C0EC"/>
    <w:rsid w:val="00B86B84"/>
  </w:style>
  <w:style w:type="paragraph" w:customStyle="1" w:styleId="E1D90A3D678944EFB027AD533491EA3C">
    <w:name w:val="E1D90A3D678944EFB027AD533491EA3C"/>
    <w:rsid w:val="00B86B84"/>
  </w:style>
  <w:style w:type="paragraph" w:customStyle="1" w:styleId="D5125150D28243798CDDFAA6EC9D3013">
    <w:name w:val="D5125150D28243798CDDFAA6EC9D3013"/>
    <w:rsid w:val="00B86B84"/>
  </w:style>
  <w:style w:type="paragraph" w:customStyle="1" w:styleId="CE8F4EEE35554FEA8F4358A1B63B13DC">
    <w:name w:val="CE8F4EEE35554FEA8F4358A1B63B13DC"/>
    <w:rsid w:val="00B86B84"/>
  </w:style>
  <w:style w:type="paragraph" w:customStyle="1" w:styleId="527DA88710584BD19AEEB2A384E93090">
    <w:name w:val="527DA88710584BD19AEEB2A384E93090"/>
    <w:rsid w:val="00B86B84"/>
  </w:style>
  <w:style w:type="paragraph" w:customStyle="1" w:styleId="54931CF1B4A04899BD48A197EF6F1C4B">
    <w:name w:val="54931CF1B4A04899BD48A197EF6F1C4B"/>
    <w:rsid w:val="00B86B84"/>
  </w:style>
  <w:style w:type="paragraph" w:customStyle="1" w:styleId="A86354A10E96453A9ED2E5A0137B344C">
    <w:name w:val="A86354A10E96453A9ED2E5A0137B344C"/>
    <w:rsid w:val="00B86B84"/>
  </w:style>
  <w:style w:type="paragraph" w:customStyle="1" w:styleId="7AF22E20825D4872A5CB91EB2E0CF28C">
    <w:name w:val="7AF22E20825D4872A5CB91EB2E0CF28C"/>
    <w:rsid w:val="00B86B84"/>
  </w:style>
  <w:style w:type="paragraph" w:customStyle="1" w:styleId="D26BD0D74A974FAE80C76AC772BDC78F">
    <w:name w:val="D26BD0D74A974FAE80C76AC772BDC78F"/>
    <w:rsid w:val="00B86B84"/>
  </w:style>
  <w:style w:type="paragraph" w:customStyle="1" w:styleId="2C4D0C5B3DCC4A738037C86231876E92">
    <w:name w:val="2C4D0C5B3DCC4A738037C86231876E92"/>
    <w:rsid w:val="00B86B84"/>
  </w:style>
  <w:style w:type="paragraph" w:customStyle="1" w:styleId="A2269B04960744F3B2FADAD399883021">
    <w:name w:val="A2269B04960744F3B2FADAD399883021"/>
    <w:rsid w:val="00B86B84"/>
  </w:style>
  <w:style w:type="paragraph" w:customStyle="1" w:styleId="79373A207339425B88EB81F62D0281CB">
    <w:name w:val="79373A207339425B88EB81F62D0281CB"/>
    <w:rsid w:val="00B86B84"/>
  </w:style>
  <w:style w:type="paragraph" w:customStyle="1" w:styleId="568A6972CEB14A04B7C5AFAAD3372555">
    <w:name w:val="568A6972CEB14A04B7C5AFAAD3372555"/>
    <w:rsid w:val="00B86B84"/>
  </w:style>
  <w:style w:type="paragraph" w:customStyle="1" w:styleId="7FC5D7FBA903401EB774438012450EA0">
    <w:name w:val="7FC5D7FBA903401EB774438012450EA0"/>
    <w:rsid w:val="00B86B84"/>
  </w:style>
  <w:style w:type="paragraph" w:customStyle="1" w:styleId="3B467D8F89474594A120CE8CA5418C04">
    <w:name w:val="3B467D8F89474594A120CE8CA5418C04"/>
    <w:rsid w:val="00B86B84"/>
  </w:style>
  <w:style w:type="paragraph" w:customStyle="1" w:styleId="33A3993CC9B94D7EABB4BAF4BE2BDE61">
    <w:name w:val="33A3993CC9B94D7EABB4BAF4BE2BDE61"/>
    <w:rsid w:val="00B86B84"/>
  </w:style>
  <w:style w:type="paragraph" w:customStyle="1" w:styleId="3E05EB7C3EEC44F588B278BF6C38BBFD">
    <w:name w:val="3E05EB7C3EEC44F588B278BF6C38BBFD"/>
    <w:rsid w:val="00B86B84"/>
  </w:style>
  <w:style w:type="paragraph" w:customStyle="1" w:styleId="D9D84BB577764E7699792ED4D93F74D6">
    <w:name w:val="D9D84BB577764E7699792ED4D93F74D6"/>
    <w:rsid w:val="00B86B84"/>
  </w:style>
  <w:style w:type="paragraph" w:customStyle="1" w:styleId="3DBC43E59CD74E88807427357739A075">
    <w:name w:val="3DBC43E59CD74E88807427357739A075"/>
    <w:rsid w:val="00B86B84"/>
  </w:style>
  <w:style w:type="paragraph" w:customStyle="1" w:styleId="50430E7285E54F0DB55D27ED967E0948">
    <w:name w:val="50430E7285E54F0DB55D27ED967E0948"/>
    <w:rsid w:val="00B86B84"/>
  </w:style>
  <w:style w:type="paragraph" w:customStyle="1" w:styleId="8C2F9FB35D4B4835A7DB4D7EE688737C">
    <w:name w:val="8C2F9FB35D4B4835A7DB4D7EE688737C"/>
    <w:rsid w:val="00B86B84"/>
  </w:style>
  <w:style w:type="paragraph" w:customStyle="1" w:styleId="0440B70E4A45411DBD497F4EA842B4A1">
    <w:name w:val="0440B70E4A45411DBD497F4EA842B4A1"/>
    <w:rsid w:val="00B86B84"/>
  </w:style>
  <w:style w:type="paragraph" w:customStyle="1" w:styleId="0A1ABD0E5CF84D9D935EC5B066ACCFFF">
    <w:name w:val="0A1ABD0E5CF84D9D935EC5B066ACCFFF"/>
    <w:rsid w:val="00B86B84"/>
  </w:style>
  <w:style w:type="paragraph" w:customStyle="1" w:styleId="A1ED10FB0CEF49EBB82DD101BCACCFA5">
    <w:name w:val="A1ED10FB0CEF49EBB82DD101BCACCFA5"/>
    <w:rsid w:val="00B86B84"/>
  </w:style>
  <w:style w:type="paragraph" w:customStyle="1" w:styleId="40FA779590C04FD88344F928C7541E07">
    <w:name w:val="40FA779590C04FD88344F928C7541E07"/>
    <w:rsid w:val="00B86B84"/>
  </w:style>
  <w:style w:type="paragraph" w:customStyle="1" w:styleId="F1C2813DB6854CCF85AC38A87BE3DB39">
    <w:name w:val="F1C2813DB6854CCF85AC38A87BE3DB39"/>
    <w:rsid w:val="00B86B84"/>
  </w:style>
  <w:style w:type="paragraph" w:customStyle="1" w:styleId="BE148F383D344AC49A1B5349B09D1A98">
    <w:name w:val="BE148F383D344AC49A1B5349B09D1A98"/>
    <w:rsid w:val="00B86B84"/>
  </w:style>
  <w:style w:type="paragraph" w:customStyle="1" w:styleId="E2DDCC0EE1DC4303B51A245FDFBBDC03">
    <w:name w:val="E2DDCC0EE1DC4303B51A245FDFBBDC03"/>
    <w:rsid w:val="00B86B84"/>
  </w:style>
  <w:style w:type="paragraph" w:customStyle="1" w:styleId="B93450466CB04708B85E6F3DE3459112">
    <w:name w:val="B93450466CB04708B85E6F3DE3459112"/>
    <w:rsid w:val="00B86B84"/>
  </w:style>
  <w:style w:type="paragraph" w:customStyle="1" w:styleId="1ECE5D3512C24363BAEF5B1ED3AB5772">
    <w:name w:val="1ECE5D3512C24363BAEF5B1ED3AB5772"/>
    <w:rsid w:val="00B86B84"/>
  </w:style>
  <w:style w:type="paragraph" w:customStyle="1" w:styleId="5A74BB3A034246C0B42CCC72B0440C1F">
    <w:name w:val="5A74BB3A034246C0B42CCC72B0440C1F"/>
    <w:rsid w:val="00B86B84"/>
  </w:style>
  <w:style w:type="paragraph" w:customStyle="1" w:styleId="D80B23285ED347CAB80F408437EA0BEA">
    <w:name w:val="D80B23285ED347CAB80F408437EA0BEA"/>
    <w:rsid w:val="00B86B84"/>
  </w:style>
  <w:style w:type="paragraph" w:customStyle="1" w:styleId="133E0548D49F4754A3F37691C136CEAB">
    <w:name w:val="133E0548D49F4754A3F37691C136CEAB"/>
    <w:rsid w:val="00B86B84"/>
  </w:style>
  <w:style w:type="paragraph" w:customStyle="1" w:styleId="BB972C3AD0B1409C8EB963F28B125331">
    <w:name w:val="BB972C3AD0B1409C8EB963F28B125331"/>
    <w:rsid w:val="00B86B84"/>
  </w:style>
  <w:style w:type="paragraph" w:customStyle="1" w:styleId="29D7B81296AB4B15AE856DE024057FE3">
    <w:name w:val="29D7B81296AB4B15AE856DE024057FE3"/>
    <w:rsid w:val="00B86B84"/>
  </w:style>
  <w:style w:type="paragraph" w:customStyle="1" w:styleId="0A86B1A5BDA0429199BD8174805D3ABC">
    <w:name w:val="0A86B1A5BDA0429199BD8174805D3ABC"/>
    <w:rsid w:val="00B86B84"/>
  </w:style>
  <w:style w:type="paragraph" w:customStyle="1" w:styleId="A9D48C515E594A14ABDCD3DF95DAFCDB">
    <w:name w:val="A9D48C515E594A14ABDCD3DF95DAFCDB"/>
    <w:rsid w:val="00B86B84"/>
  </w:style>
  <w:style w:type="paragraph" w:customStyle="1" w:styleId="D3DDEB4C166448358701D5B37EA629E7">
    <w:name w:val="D3DDEB4C166448358701D5B37EA629E7"/>
    <w:rsid w:val="00B86B84"/>
  </w:style>
  <w:style w:type="paragraph" w:customStyle="1" w:styleId="D5656DE562894F1283071CB6BAA6F4A5">
    <w:name w:val="D5656DE562894F1283071CB6BAA6F4A5"/>
    <w:rsid w:val="00B86B84"/>
  </w:style>
  <w:style w:type="paragraph" w:customStyle="1" w:styleId="FF0ECBBA7A65492DB08BC6EFAA447F36">
    <w:name w:val="FF0ECBBA7A65492DB08BC6EFAA447F36"/>
    <w:rsid w:val="00B86B84"/>
  </w:style>
  <w:style w:type="paragraph" w:customStyle="1" w:styleId="C976515F088D49368181699D8135AA8C">
    <w:name w:val="C976515F088D49368181699D8135AA8C"/>
    <w:rsid w:val="00B86B84"/>
  </w:style>
  <w:style w:type="paragraph" w:customStyle="1" w:styleId="D08CC83698FE4173B9046447EBE26E82">
    <w:name w:val="D08CC83698FE4173B9046447EBE26E82"/>
    <w:rsid w:val="00B86B84"/>
  </w:style>
  <w:style w:type="paragraph" w:customStyle="1" w:styleId="349534C9B5D349658B6FD28566BC2FB0">
    <w:name w:val="349534C9B5D349658B6FD28566BC2FB0"/>
    <w:rsid w:val="00B86B84"/>
  </w:style>
  <w:style w:type="paragraph" w:customStyle="1" w:styleId="89E23ABBA1F24E88A813601954484FBB">
    <w:name w:val="89E23ABBA1F24E88A813601954484FBB"/>
    <w:rsid w:val="00B86B84"/>
  </w:style>
  <w:style w:type="paragraph" w:customStyle="1" w:styleId="42E3940956604C71A22601CA17879DBD">
    <w:name w:val="42E3940956604C71A22601CA17879DBD"/>
    <w:rsid w:val="00B86B84"/>
  </w:style>
  <w:style w:type="paragraph" w:customStyle="1" w:styleId="DBCB0EF31A294ADEAC001F6CA171741F">
    <w:name w:val="DBCB0EF31A294ADEAC001F6CA171741F"/>
    <w:rsid w:val="00B86B84"/>
  </w:style>
  <w:style w:type="paragraph" w:customStyle="1" w:styleId="00BC0317BAB9472B83A1B9A50D78645C">
    <w:name w:val="00BC0317BAB9472B83A1B9A50D78645C"/>
    <w:rsid w:val="00E26FE1"/>
  </w:style>
  <w:style w:type="paragraph" w:customStyle="1" w:styleId="D76459BD062D48E29DA15A402BAF9C1A">
    <w:name w:val="D76459BD062D48E29DA15A402BAF9C1A"/>
    <w:rsid w:val="00E26FE1"/>
  </w:style>
  <w:style w:type="paragraph" w:customStyle="1" w:styleId="BFB83077608E4919A2C4C977CAD7DC8F">
    <w:name w:val="BFB83077608E4919A2C4C977CAD7DC8F"/>
    <w:rsid w:val="00E26FE1"/>
  </w:style>
  <w:style w:type="paragraph" w:customStyle="1" w:styleId="23D6C08A182D45F8A8DDE5ACC1CA90E7">
    <w:name w:val="23D6C08A182D45F8A8DDE5ACC1CA90E7"/>
    <w:rsid w:val="00E26FE1"/>
  </w:style>
  <w:style w:type="paragraph" w:customStyle="1" w:styleId="15B655DA50754C0DA12B355D2896843D">
    <w:name w:val="15B655DA50754C0DA12B355D2896843D"/>
    <w:rsid w:val="00E26FE1"/>
  </w:style>
  <w:style w:type="paragraph" w:customStyle="1" w:styleId="CED725388AE0409886DC039C926FB7C3">
    <w:name w:val="CED725388AE0409886DC039C926FB7C3"/>
    <w:rsid w:val="00E26FE1"/>
  </w:style>
  <w:style w:type="paragraph" w:customStyle="1" w:styleId="0723CAB883B647DD9600D6328290E709">
    <w:name w:val="0723CAB883B647DD9600D6328290E709"/>
    <w:rsid w:val="00E26FE1"/>
  </w:style>
  <w:style w:type="paragraph" w:customStyle="1" w:styleId="2957C89ED5824C0391DEBB0B6A55A514">
    <w:name w:val="2957C89ED5824C0391DEBB0B6A55A514"/>
    <w:rsid w:val="00E26FE1"/>
  </w:style>
  <w:style w:type="paragraph" w:customStyle="1" w:styleId="4FEF44B8F7334C7F85FAB5A2920D879E">
    <w:name w:val="4FEF44B8F7334C7F85FAB5A2920D879E"/>
    <w:rsid w:val="00E26FE1"/>
  </w:style>
  <w:style w:type="paragraph" w:customStyle="1" w:styleId="94BCAD8ACB0F497B9E9DB38905197A58">
    <w:name w:val="94BCAD8ACB0F497B9E9DB38905197A58"/>
    <w:rsid w:val="00E26FE1"/>
  </w:style>
  <w:style w:type="paragraph" w:customStyle="1" w:styleId="E70FBD32B67B4916A46AE561C43C7843">
    <w:name w:val="E70FBD32B67B4916A46AE561C43C7843"/>
    <w:rsid w:val="00E26FE1"/>
  </w:style>
  <w:style w:type="paragraph" w:customStyle="1" w:styleId="66A0E5A12D604765A0AB672F9A2422F4">
    <w:name w:val="66A0E5A12D604765A0AB672F9A2422F4"/>
    <w:rsid w:val="00E26FE1"/>
  </w:style>
  <w:style w:type="paragraph" w:customStyle="1" w:styleId="1CEC2834B86B47388ADE4AA4926C6E5F">
    <w:name w:val="1CEC2834B86B47388ADE4AA4926C6E5F"/>
    <w:rsid w:val="00E26FE1"/>
  </w:style>
  <w:style w:type="paragraph" w:customStyle="1" w:styleId="61C7AD21CE2C4DDDB6D62775AEC7DBAA">
    <w:name w:val="61C7AD21CE2C4DDDB6D62775AEC7DBAA"/>
    <w:rsid w:val="00E26FE1"/>
  </w:style>
  <w:style w:type="paragraph" w:customStyle="1" w:styleId="23A4C0B1763641B68CDBCA1FF77A125A">
    <w:name w:val="23A4C0B1763641B68CDBCA1FF77A125A"/>
    <w:rsid w:val="00E26FE1"/>
  </w:style>
  <w:style w:type="paragraph" w:customStyle="1" w:styleId="2EB66EE904D440C3941DE81F7CE1C4A51">
    <w:name w:val="2EB66EE904D440C3941DE81F7CE1C4A5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24BB2C8176A45F19931610E30B8EE171">
    <w:name w:val="524BB2C8176A45F19931610E30B8EE17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C1A40D5144C4BAD9B1F8FE8BC32C6421">
    <w:name w:val="DC1A40D5144C4BAD9B1F8FE8BC32C642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EF9D311A87F4C4F998CD60A148272BE1">
    <w:name w:val="5EF9D311A87F4C4F998CD60A148272BE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2D5B108B204D268187B65760EC70351">
    <w:name w:val="192D5B108B204D268187B65760EC7035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9F88350B0642D4976B7A1EC59FAA481">
    <w:name w:val="679F88350B0642D4976B7A1EC59FAA48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2F234EF76AF45D28753629F47FF7D4C1">
    <w:name w:val="42F234EF76AF45D28753629F47FF7D4C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3440C1A49E465ABA423DF0C0D6A4B81">
    <w:name w:val="4F3440C1A49E465ABA423DF0C0D6A4B8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BF2C146D0EC447DB6921A92CE42CFB91">
    <w:name w:val="FBF2C146D0EC447DB6921A92CE42CFB9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C5EC62892DD48B9B12CFC2D69E8DF0F1">
    <w:name w:val="8C5EC62892DD48B9B12CFC2D69E8DF0F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4889AA2B38443DBDA24D57E7DAD2441">
    <w:name w:val="514889AA2B38443DBDA24D57E7DAD244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355C7F13FFE49D9B506FBF0D5A7E7401">
    <w:name w:val="F355C7F13FFE49D9B506FBF0D5A7E740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534A981DFB4213B9663DB298F52AF81">
    <w:name w:val="C6534A981DFB4213B9663DB298F52AF8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0E22150BBD41978F96B6A268A6D2661">
    <w:name w:val="B40E22150BBD41978F96B6A268A6D266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E802D92B0EC48188B20B25C56721A671">
    <w:name w:val="5E802D92B0EC48188B20B25C56721A67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94B548B76D4CAF8560FB0B4FA902671">
    <w:name w:val="D694B548B76D4CAF8560FB0B4FA90267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FACEFB7A9244103A8D72F130227C8D31">
    <w:name w:val="9FACEFB7A9244103A8D72F130227C8D3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AD2CEFA4FC94F53AB4AA62F1710C4F01">
    <w:name w:val="2AD2CEFA4FC94F53AB4AA62F1710C4F0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468484AF2F04862B63B4515FF78ECFF1">
    <w:name w:val="2468484AF2F04862B63B4515FF78ECFF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33CE99CFCFA42AF96FD750F8BE4D6801">
    <w:name w:val="F33CE99CFCFA42AF96FD750F8BE4D680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E9D8B03CD4461391C566C2D560969C1">
    <w:name w:val="8DE9D8B03CD4461391C566C2D560969C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0E3401EE6A4518911A7C8766BE80651">
    <w:name w:val="450E3401EE6A4518911A7C8766BE8065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F0EE2E14AA464A91DABB22D6FC0C6B1">
    <w:name w:val="E3F0EE2E14AA464A91DABB22D6FC0C6B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25C945194845FAA52B9F26C72F2C341">
    <w:name w:val="DD25C945194845FAA52B9F26C72F2C34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E9A03D65DDA40728D81BEBE9C8C2C221">
    <w:name w:val="EE9A03D65DDA40728D81BEBE9C8C2C22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FC73CD0FCD4FF8BE33C127FFB10BC71">
    <w:name w:val="2DFC73CD0FCD4FF8BE33C127FFB10BC7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CFE77EAF104BA4BE195161C4C9FC6B1">
    <w:name w:val="51CFE77EAF104BA4BE195161C4C9FC6B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6A01DE4DB4A378A20D09F8955276A1">
    <w:name w:val="2026A01DE4DB4A378A20D09F8955276A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AE1ED09A8544A9B124F9C6CB07DA541">
    <w:name w:val="FDAE1ED09A8544A9B124F9C6CB07DA54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88A3A648B64E5F86AE2BE9D0C2624C1">
    <w:name w:val="9788A3A648B64E5F86AE2BE9D0C2624C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70FBD32B67B4916A46AE561C43C78431">
    <w:name w:val="E70FBD32B67B4916A46AE561C43C7843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A0E5A12D604765A0AB672F9A2422F41">
    <w:name w:val="66A0E5A12D604765A0AB672F9A2422F4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EC2834B86B47388ADE4AA4926C6E5F1">
    <w:name w:val="1CEC2834B86B47388ADE4AA4926C6E5F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C7AD21CE2C4DDDB6D62775AEC7DBAA1">
    <w:name w:val="61C7AD21CE2C4DDDB6D62775AEC7DBAA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A4C0B1763641B68CDBCA1FF77A125A1">
    <w:name w:val="23A4C0B1763641B68CDBCA1FF77A125A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C2F9FB35D4B4835A7DB4D7EE688737C1">
    <w:name w:val="8C2F9FB35D4B4835A7DB4D7EE688737C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40B70E4A45411DBD497F4EA842B4A11">
    <w:name w:val="0440B70E4A45411DBD497F4EA842B4A1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A1ABD0E5CF84D9D935EC5B066ACCFFF1">
    <w:name w:val="0A1ABD0E5CF84D9D935EC5B066ACCFFF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ED10FB0CEF49EBB82DD101BCACCFA51">
    <w:name w:val="A1ED10FB0CEF49EBB82DD101BCACCFA5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0FA779590C04FD88344F928C7541E071">
    <w:name w:val="40FA779590C04FD88344F928C7541E07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C2813DB6854CCF85AC38A87BE3DB391">
    <w:name w:val="F1C2813DB6854CCF85AC38A87BE3DB39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E148F383D344AC49A1B5349B09D1A981">
    <w:name w:val="BE148F383D344AC49A1B5349B09D1A98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DDCC0EE1DC4303B51A245FDFBBDC031">
    <w:name w:val="E2DDCC0EE1DC4303B51A245FDFBBDC03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2E3940956604C71A22601CA17879DBD1">
    <w:name w:val="42E3940956604C71A22601CA17879DBD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CB0EF31A294ADEAC001F6CA171741F1">
    <w:name w:val="DBCB0EF31A294ADEAC001F6CA171741F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A74BB3A034246C0B42CCC72B0440C1F1">
    <w:name w:val="5A74BB3A034246C0B42CCC72B0440C1F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0B23285ED347CAB80F408437EA0BEA1">
    <w:name w:val="D80B23285ED347CAB80F408437EA0BEA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3E0548D49F4754A3F37691C136CEAB1">
    <w:name w:val="133E0548D49F4754A3F37691C136CEAB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972C3AD0B1409C8EB963F28B1253311">
    <w:name w:val="BB972C3AD0B1409C8EB963F28B125331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9D7B81296AB4B15AE856DE024057FE31">
    <w:name w:val="29D7B81296AB4B15AE856DE024057FE3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A86B1A5BDA0429199BD8174805D3ABC1">
    <w:name w:val="0A86B1A5BDA0429199BD8174805D3ABC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D48C515E594A14ABDCD3DF95DAFCDB1">
    <w:name w:val="A9D48C515E594A14ABDCD3DF95DAFCDB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3DDEB4C166448358701D5B37EA629E71">
    <w:name w:val="D3DDEB4C166448358701D5B37EA629E7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5656DE562894F1283071CB6BAA6F4A51">
    <w:name w:val="D5656DE562894F1283071CB6BAA6F4A5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0ECBBA7A65492DB08BC6EFAA447F361">
    <w:name w:val="FF0ECBBA7A65492DB08BC6EFAA447F36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976515F088D49368181699D8135AA8C1">
    <w:name w:val="C976515F088D49368181699D8135AA8C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8CC83698FE4173B9046447EBE26E821">
    <w:name w:val="D08CC83698FE4173B9046447EBE26E82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9534C9B5D349658B6FD28566BC2FB01">
    <w:name w:val="349534C9B5D349658B6FD28566BC2FB0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9E23ABBA1F24E88A813601954484FBB1">
    <w:name w:val="89E23ABBA1F24E88A813601954484FBB1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C20DA10E72F4B46B6CE12A86788F4122">
    <w:name w:val="2C20DA10E72F4B46B6CE12A86788F4122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E642FE92234F36A34DBCBDD957C9702">
    <w:name w:val="B5E642FE92234F36A34DBCBDD957C9702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D9E676C345434DB8A4252468DE41742">
    <w:name w:val="07D9E676C345434DB8A4252468DE41742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D955826CD040FD99790A50B50C11312">
    <w:name w:val="38D955826CD040FD99790A50B50C11312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497EEFA84C4D69BDADE750CCCA21492">
    <w:name w:val="E2497EEFA84C4D69BDADE750CCCA21492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CF54D2EB5840D482B86FA88D9D035B2">
    <w:name w:val="F8CF54D2EB5840D482B86FA88D9D035B2"/>
    <w:rsid w:val="00E26F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82516C2F53E40E0A1F37CE2DE7491A2">
    <w:name w:val="782516C2F53E40E0A1F37CE2DE7491A2"/>
    <w:rsid w:val="00E26FE1"/>
  </w:style>
  <w:style w:type="paragraph" w:customStyle="1" w:styleId="031C1BBA51C74BE3BFB5106B4C7B11A3">
    <w:name w:val="031C1BBA51C74BE3BFB5106B4C7B11A3"/>
    <w:rsid w:val="00E26FE1"/>
  </w:style>
  <w:style w:type="paragraph" w:customStyle="1" w:styleId="BB05CB1B32E242A4A07EECB710B2173B">
    <w:name w:val="BB05CB1B32E242A4A07EECB710B2173B"/>
    <w:rsid w:val="00E26FE1"/>
  </w:style>
  <w:style w:type="paragraph" w:customStyle="1" w:styleId="EDF187EFA0AB4979B9462F3EDF9C6F3D">
    <w:name w:val="EDF187EFA0AB4979B9462F3EDF9C6F3D"/>
    <w:rsid w:val="00E26FE1"/>
  </w:style>
  <w:style w:type="paragraph" w:customStyle="1" w:styleId="99C7E57575BB43109B641FB2FD59B5FF">
    <w:name w:val="99C7E57575BB43109B641FB2FD59B5FF"/>
    <w:rsid w:val="00E26FE1"/>
  </w:style>
  <w:style w:type="paragraph" w:customStyle="1" w:styleId="B121F5B3A81F4A1C8D497E1D33BEDEDF">
    <w:name w:val="B121F5B3A81F4A1C8D497E1D33BEDEDF"/>
    <w:rsid w:val="00E26FE1"/>
  </w:style>
  <w:style w:type="paragraph" w:customStyle="1" w:styleId="CAAAC38096354420B8C1875E234F94E0">
    <w:name w:val="CAAAC38096354420B8C1875E234F94E0"/>
    <w:rsid w:val="00E26FE1"/>
  </w:style>
  <w:style w:type="paragraph" w:customStyle="1" w:styleId="7CC5B7EB285F4B1780762BF949DFEB81">
    <w:name w:val="7CC5B7EB285F4B1780762BF949DFEB81"/>
    <w:rsid w:val="00E26FE1"/>
  </w:style>
  <w:style w:type="paragraph" w:customStyle="1" w:styleId="0A1AF30B54454B5CAD38220B05E1DE3E">
    <w:name w:val="0A1AF30B54454B5CAD38220B05E1DE3E"/>
    <w:rsid w:val="00E26FE1"/>
  </w:style>
  <w:style w:type="paragraph" w:customStyle="1" w:styleId="80081BF973DE4973BE785E7E57DC59DA">
    <w:name w:val="80081BF973DE4973BE785E7E57DC59DA"/>
    <w:rsid w:val="00E26FE1"/>
  </w:style>
  <w:style w:type="paragraph" w:customStyle="1" w:styleId="C71ED82BF9EC4DB7B4973F6EB18A6531">
    <w:name w:val="C71ED82BF9EC4DB7B4973F6EB18A6531"/>
    <w:rsid w:val="00E26FE1"/>
  </w:style>
  <w:style w:type="paragraph" w:customStyle="1" w:styleId="D90EF01CCADA4CEEA8A77540DFD0C0ED">
    <w:name w:val="D90EF01CCADA4CEEA8A77540DFD0C0ED"/>
    <w:rsid w:val="00E26FE1"/>
  </w:style>
  <w:style w:type="paragraph" w:customStyle="1" w:styleId="40134AC08DC746709EAC7C9A787519B1">
    <w:name w:val="40134AC08DC746709EAC7C9A787519B1"/>
    <w:rsid w:val="00E26FE1"/>
  </w:style>
  <w:style w:type="paragraph" w:customStyle="1" w:styleId="D20A8F9099144DBB872FD21E13770F3F">
    <w:name w:val="D20A8F9099144DBB872FD21E13770F3F"/>
    <w:rsid w:val="00E26FE1"/>
  </w:style>
  <w:style w:type="paragraph" w:customStyle="1" w:styleId="679CD1E016B648458F0226CED4294246">
    <w:name w:val="679CD1E016B648458F0226CED4294246"/>
    <w:rsid w:val="00E26FE1"/>
  </w:style>
  <w:style w:type="paragraph" w:customStyle="1" w:styleId="0B664AFEE16A4ED7837D81B051CCEADB">
    <w:name w:val="0B664AFEE16A4ED7837D81B051CCEADB"/>
    <w:rsid w:val="00E26FE1"/>
  </w:style>
  <w:style w:type="paragraph" w:customStyle="1" w:styleId="150FF8809E144AA4B918CEB3E0BA8517">
    <w:name w:val="150FF8809E144AA4B918CEB3E0BA8517"/>
    <w:rsid w:val="00E26FE1"/>
  </w:style>
  <w:style w:type="paragraph" w:customStyle="1" w:styleId="2F6A96A12D0546C38CE388AE1EE9D881">
    <w:name w:val="2F6A96A12D0546C38CE388AE1EE9D881"/>
    <w:rsid w:val="00E26FE1"/>
  </w:style>
  <w:style w:type="paragraph" w:customStyle="1" w:styleId="28BE42F9CC424D13B38F6EBD2648620F">
    <w:name w:val="28BE42F9CC424D13B38F6EBD2648620F"/>
    <w:rsid w:val="00E26FE1"/>
  </w:style>
  <w:style w:type="paragraph" w:customStyle="1" w:styleId="FE83EC115F1F41BD9D5AF5E1F5CDF976">
    <w:name w:val="FE83EC115F1F41BD9D5AF5E1F5CDF976"/>
    <w:rsid w:val="00E26FE1"/>
  </w:style>
  <w:style w:type="paragraph" w:customStyle="1" w:styleId="9A5E7BB31A6D4A3A8704D58A34E0647F">
    <w:name w:val="9A5E7BB31A6D4A3A8704D58A34E0647F"/>
    <w:rsid w:val="00E26FE1"/>
  </w:style>
  <w:style w:type="paragraph" w:customStyle="1" w:styleId="5D5AA9AA2FE34EBC941298DEC313ADE9">
    <w:name w:val="5D5AA9AA2FE34EBC941298DEC313ADE9"/>
    <w:rsid w:val="00E26FE1"/>
  </w:style>
  <w:style w:type="paragraph" w:customStyle="1" w:styleId="D5FC33F9612A431CA2ECDAC632CCB849">
    <w:name w:val="D5FC33F9612A431CA2ECDAC632CCB849"/>
    <w:rsid w:val="00E26FE1"/>
  </w:style>
  <w:style w:type="paragraph" w:customStyle="1" w:styleId="F4A8468ECC82420C812D8BA0B20D8CDA">
    <w:name w:val="F4A8468ECC82420C812D8BA0B20D8CDA"/>
    <w:rsid w:val="00E26FE1"/>
  </w:style>
  <w:style w:type="paragraph" w:customStyle="1" w:styleId="6505A34975BB4405A5B0E7C852CBA327">
    <w:name w:val="6505A34975BB4405A5B0E7C852CBA327"/>
    <w:rsid w:val="00E26FE1"/>
  </w:style>
  <w:style w:type="paragraph" w:customStyle="1" w:styleId="7C06DC6C3B654BB1A9D817A342A8000D">
    <w:name w:val="7C06DC6C3B654BB1A9D817A342A8000D"/>
    <w:rsid w:val="00E26FE1"/>
  </w:style>
  <w:style w:type="paragraph" w:customStyle="1" w:styleId="F00D81234542496EA6CEE1B8BA1345D3">
    <w:name w:val="F00D81234542496EA6CEE1B8BA1345D3"/>
    <w:rsid w:val="00E26FE1"/>
  </w:style>
  <w:style w:type="paragraph" w:customStyle="1" w:styleId="14BD1BE4EF92460E803003F5097DD953">
    <w:name w:val="14BD1BE4EF92460E803003F5097DD953"/>
    <w:rsid w:val="00E26FE1"/>
  </w:style>
  <w:style w:type="paragraph" w:customStyle="1" w:styleId="337E6E57A7F14302BE69E9C27ECD9068">
    <w:name w:val="337E6E57A7F14302BE69E9C27ECD9068"/>
    <w:rsid w:val="00E26FE1"/>
  </w:style>
  <w:style w:type="paragraph" w:customStyle="1" w:styleId="3E616CFB3D2142BE93923EF76B9C43FD">
    <w:name w:val="3E616CFB3D2142BE93923EF76B9C43FD"/>
    <w:rsid w:val="00E26FE1"/>
  </w:style>
  <w:style w:type="paragraph" w:customStyle="1" w:styleId="6CF1C13FF722456FA09699A8499D75DB">
    <w:name w:val="6CF1C13FF722456FA09699A8499D75DB"/>
    <w:rsid w:val="00E26FE1"/>
  </w:style>
  <w:style w:type="paragraph" w:customStyle="1" w:styleId="E9AF310BB0114427A418CECCFDF1F9CC">
    <w:name w:val="E9AF310BB0114427A418CECCFDF1F9CC"/>
    <w:rsid w:val="00E26FE1"/>
  </w:style>
  <w:style w:type="paragraph" w:customStyle="1" w:styleId="9F269E15E2974B56BE53C4B220DB36D4">
    <w:name w:val="9F269E15E2974B56BE53C4B220DB36D4"/>
    <w:rsid w:val="00E26FE1"/>
  </w:style>
  <w:style w:type="paragraph" w:customStyle="1" w:styleId="50D9C27255574326A666E6ABF44C6892">
    <w:name w:val="50D9C27255574326A666E6ABF44C6892"/>
    <w:rsid w:val="00E26FE1"/>
  </w:style>
  <w:style w:type="paragraph" w:customStyle="1" w:styleId="AFEEE5A97B90464CA0FE5F2637E8F235">
    <w:name w:val="AFEEE5A97B90464CA0FE5F2637E8F235"/>
    <w:rsid w:val="0006776F"/>
  </w:style>
  <w:style w:type="paragraph" w:customStyle="1" w:styleId="AB1F22CE3A704D0490EBF4B0E162EBC4">
    <w:name w:val="AB1F22CE3A704D0490EBF4B0E162EBC4"/>
    <w:rsid w:val="0006776F"/>
  </w:style>
  <w:style w:type="paragraph" w:customStyle="1" w:styleId="FF620799455F41A6A1511A833E50AC8D">
    <w:name w:val="FF620799455F41A6A1511A833E50AC8D"/>
    <w:rsid w:val="00A51CC3"/>
  </w:style>
  <w:style w:type="paragraph" w:customStyle="1" w:styleId="2EB66EE904D440C3941DE81F7CE1C4A52">
    <w:name w:val="2EB66EE904D440C3941DE81F7CE1C4A5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24BB2C8176A45F19931610E30B8EE172">
    <w:name w:val="524BB2C8176A45F19931610E30B8EE17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C1A40D5144C4BAD9B1F8FE8BC32C6422">
    <w:name w:val="DC1A40D5144C4BAD9B1F8FE8BC32C642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EF9D311A87F4C4F998CD60A148272BE2">
    <w:name w:val="5EF9D311A87F4C4F998CD60A148272BE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2D5B108B204D268187B65760EC70352">
    <w:name w:val="192D5B108B204D268187B65760EC7035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620799455F41A6A1511A833E50AC8D1">
    <w:name w:val="FF620799455F41A6A1511A833E50AC8D1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9F88350B0642D4976B7A1EC59FAA482">
    <w:name w:val="679F88350B0642D4976B7A1EC59FAA48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2F234EF76AF45D28753629F47FF7D4C2">
    <w:name w:val="42F234EF76AF45D28753629F47FF7D4C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3440C1A49E465ABA423DF0C0D6A4B82">
    <w:name w:val="4F3440C1A49E465ABA423DF0C0D6A4B8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BF2C146D0EC447DB6921A92CE42CFB92">
    <w:name w:val="FBF2C146D0EC447DB6921A92CE42CFB9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C5EC62892DD48B9B12CFC2D69E8DF0F2">
    <w:name w:val="8C5EC62892DD48B9B12CFC2D69E8DF0F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4889AA2B38443DBDA24D57E7DAD2442">
    <w:name w:val="514889AA2B38443DBDA24D57E7DAD244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355C7F13FFE49D9B506FBF0D5A7E7402">
    <w:name w:val="F355C7F13FFE49D9B506FBF0D5A7E740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534A981DFB4213B9663DB298F52AF82">
    <w:name w:val="C6534A981DFB4213B9663DB298F52AF8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0E22150BBD41978F96B6A268A6D2662">
    <w:name w:val="B40E22150BBD41978F96B6A268A6D266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E802D92B0EC48188B20B25C56721A672">
    <w:name w:val="5E802D92B0EC48188B20B25C56721A67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94B548B76D4CAF8560FB0B4FA902672">
    <w:name w:val="D694B548B76D4CAF8560FB0B4FA90267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FACEFB7A9244103A8D72F130227C8D32">
    <w:name w:val="9FACEFB7A9244103A8D72F130227C8D3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AD2CEFA4FC94F53AB4AA62F1710C4F02">
    <w:name w:val="2AD2CEFA4FC94F53AB4AA62F1710C4F0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468484AF2F04862B63B4515FF78ECFF2">
    <w:name w:val="2468484AF2F04862B63B4515FF78ECFF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33CE99CFCFA42AF96FD750F8BE4D6802">
    <w:name w:val="F33CE99CFCFA42AF96FD750F8BE4D680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E9D8B03CD4461391C566C2D560969C2">
    <w:name w:val="8DE9D8B03CD4461391C566C2D560969C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0E3401EE6A4518911A7C8766BE80652">
    <w:name w:val="450E3401EE6A4518911A7C8766BE8065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F0EE2E14AA464A91DABB22D6FC0C6B2">
    <w:name w:val="E3F0EE2E14AA464A91DABB22D6FC0C6B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25C945194845FAA52B9F26C72F2C342">
    <w:name w:val="DD25C945194845FAA52B9F26C72F2C34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E9A03D65DDA40728D81BEBE9C8C2C222">
    <w:name w:val="EE9A03D65DDA40728D81BEBE9C8C2C22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FC73CD0FCD4FF8BE33C127FFB10BC72">
    <w:name w:val="2DFC73CD0FCD4FF8BE33C127FFB10BC7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CFE77EAF104BA4BE195161C4C9FC6B2">
    <w:name w:val="51CFE77EAF104BA4BE195161C4C9FC6B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26A01DE4DB4A378A20D09F8955276A2">
    <w:name w:val="2026A01DE4DB4A378A20D09F8955276A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AE1ED09A8544A9B124F9C6CB07DA542">
    <w:name w:val="FDAE1ED09A8544A9B124F9C6CB07DA54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88A3A648B64E5F86AE2BE9D0C2624C2">
    <w:name w:val="9788A3A648B64E5F86AE2BE9D0C2624C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70FBD32B67B4916A46AE561C43C78432">
    <w:name w:val="E70FBD32B67B4916A46AE561C43C7843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A0E5A12D604765A0AB672F9A2422F42">
    <w:name w:val="66A0E5A12D604765A0AB672F9A2422F4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EC2834B86B47388ADE4AA4926C6E5F2">
    <w:name w:val="1CEC2834B86B47388ADE4AA4926C6E5F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C7AD21CE2C4DDDB6D62775AEC7DBAA2">
    <w:name w:val="61C7AD21CE2C4DDDB6D62775AEC7DBAA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A4C0B1763641B68CDBCA1FF77A125A2">
    <w:name w:val="23A4C0B1763641B68CDBCA1FF77A125A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82516C2F53E40E0A1F37CE2DE7491A21">
    <w:name w:val="782516C2F53E40E0A1F37CE2DE7491A21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1C1BBA51C74BE3BFB5106B4C7B11A31">
    <w:name w:val="031C1BBA51C74BE3BFB5106B4C7B11A31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05CB1B32E242A4A07EECB710B2173B1">
    <w:name w:val="BB05CB1B32E242A4A07EECB710B2173B1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0D81234542496EA6CEE1B8BA1345D31">
    <w:name w:val="F00D81234542496EA6CEE1B8BA1345D31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BD1BE4EF92460E803003F5097DD9531">
    <w:name w:val="14BD1BE4EF92460E803003F5097DD9531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05A34975BB4405A5B0E7C852CBA3271">
    <w:name w:val="6505A34975BB4405A5B0E7C852CBA3271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06DC6C3B654BB1A9D817A342A8000D1">
    <w:name w:val="7C06DC6C3B654BB1A9D817A342A8000D1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DDCC0EE1DC4303B51A245FDFBBDC032">
    <w:name w:val="E2DDCC0EE1DC4303B51A245FDFBBDC03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2E3940956604C71A22601CA17879DBD2">
    <w:name w:val="42E3940956604C71A22601CA17879DBD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CB0EF31A294ADEAC001F6CA171741F2">
    <w:name w:val="DBCB0EF31A294ADEAC001F6CA171741F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A74BB3A034246C0B42CCC72B0440C1F2">
    <w:name w:val="5A74BB3A034246C0B42CCC72B0440C1F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0B23285ED347CAB80F408437EA0BEA2">
    <w:name w:val="D80B23285ED347CAB80F408437EA0BEA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3E0548D49F4754A3F37691C136CEAB2">
    <w:name w:val="133E0548D49F4754A3F37691C136CEAB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A86B1A5BDA0429199BD8174805D3ABC2">
    <w:name w:val="0A86B1A5BDA0429199BD8174805D3ABC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D48C515E594A14ABDCD3DF95DAFCDB2">
    <w:name w:val="A9D48C515E594A14ABDCD3DF95DAFCDB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3DDEB4C166448358701D5B37EA629E72">
    <w:name w:val="D3DDEB4C166448358701D5B37EA629E7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5656DE562894F1283071CB6BAA6F4A52">
    <w:name w:val="D5656DE562894F1283071CB6BAA6F4A5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0ECBBA7A65492DB08BC6EFAA447F362">
    <w:name w:val="FF0ECBBA7A65492DB08BC6EFAA447F36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976515F088D49368181699D8135AA8C2">
    <w:name w:val="C976515F088D49368181699D8135AA8C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8CC83698FE4173B9046447EBE26E822">
    <w:name w:val="D08CC83698FE4173B9046447EBE26E82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9534C9B5D349658B6FD28566BC2FB02">
    <w:name w:val="349534C9B5D349658B6FD28566BC2FB0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9E23ABBA1F24E88A813601954484FBB2">
    <w:name w:val="89E23ABBA1F24E88A813601954484FBB2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7E6E57A7F14302BE69E9C27ECD90681">
    <w:name w:val="337E6E57A7F14302BE69E9C27ECD90681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616CFB3D2142BE93923EF76B9C43FD1">
    <w:name w:val="3E616CFB3D2142BE93923EF76B9C43FD1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CF1C13FF722456FA09699A8499D75DB1">
    <w:name w:val="6CF1C13FF722456FA09699A8499D75DB1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EEE5A97B90464CA0FE5F2637E8F2351">
    <w:name w:val="AFEEE5A97B90464CA0FE5F2637E8F2351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AF310BB0114427A418CECCFDF1F9CC1">
    <w:name w:val="E9AF310BB0114427A418CECCFDF1F9CC1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F269E15E2974B56BE53C4B220DB36D41">
    <w:name w:val="9F269E15E2974B56BE53C4B220DB36D41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0D9C27255574326A666E6ABF44C68921">
    <w:name w:val="50D9C27255574326A666E6ABF44C68921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1F22CE3A704D0490EBF4B0E162EBC41">
    <w:name w:val="AB1F22CE3A704D0490EBF4B0E162EBC41"/>
    <w:rsid w:val="00A51C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9DF4119C7F4930B41711D5CCFB2661">
    <w:name w:val="CB9DF4119C7F4930B41711D5CCFB2661"/>
    <w:rsid w:val="00A51CC3"/>
  </w:style>
  <w:style w:type="paragraph" w:customStyle="1" w:styleId="CB482BF0F45549FBB653962E912690AC">
    <w:name w:val="CB482BF0F45549FBB653962E912690AC"/>
    <w:rsid w:val="00A51CC3"/>
  </w:style>
  <w:style w:type="paragraph" w:customStyle="1" w:styleId="5F5C615B66AC43E38003BC827770B9A3">
    <w:name w:val="5F5C615B66AC43E38003BC827770B9A3"/>
    <w:rsid w:val="00A51CC3"/>
  </w:style>
  <w:style w:type="paragraph" w:customStyle="1" w:styleId="6E4AD1DB7083485A9C54C9A4318CDA56">
    <w:name w:val="6E4AD1DB7083485A9C54C9A4318CDA56"/>
    <w:rsid w:val="00A51CC3"/>
  </w:style>
  <w:style w:type="paragraph" w:customStyle="1" w:styleId="16EB65D0B246427098331C44FF35E123">
    <w:name w:val="16EB65D0B246427098331C44FF35E123"/>
    <w:rsid w:val="00A51CC3"/>
  </w:style>
  <w:style w:type="paragraph" w:customStyle="1" w:styleId="F9176CE84FDE4539B559BA9322A1DE3C">
    <w:name w:val="F9176CE84FDE4539B559BA9322A1DE3C"/>
    <w:rsid w:val="00A51CC3"/>
  </w:style>
  <w:style w:type="paragraph" w:customStyle="1" w:styleId="6C63962EFE784990A147D1B5A5C7FF6A">
    <w:name w:val="6C63962EFE784990A147D1B5A5C7FF6A"/>
    <w:rsid w:val="00A51CC3"/>
  </w:style>
  <w:style w:type="paragraph" w:customStyle="1" w:styleId="FC869597C3324F3CBD6A33DC64714256">
    <w:name w:val="FC869597C3324F3CBD6A33DC64714256"/>
    <w:rsid w:val="00A51CC3"/>
  </w:style>
  <w:style w:type="paragraph" w:customStyle="1" w:styleId="AD9F3D206BDC47B9A0E3E6AE7E1F11FD">
    <w:name w:val="AD9F3D206BDC47B9A0E3E6AE7E1F11FD"/>
    <w:rsid w:val="00A51CC3"/>
  </w:style>
  <w:style w:type="paragraph" w:customStyle="1" w:styleId="F7D5F319570F4DEB9443CAC2B36E9279">
    <w:name w:val="F7D5F319570F4DEB9443CAC2B36E9279"/>
    <w:rsid w:val="00A51CC3"/>
  </w:style>
  <w:style w:type="paragraph" w:customStyle="1" w:styleId="8616433A851D40F2AE298D7C8212D4FC">
    <w:name w:val="8616433A851D40F2AE298D7C8212D4FC"/>
    <w:rsid w:val="00A51CC3"/>
  </w:style>
  <w:style w:type="paragraph" w:customStyle="1" w:styleId="B242FEC21EF74D87924FE057B88B70A6">
    <w:name w:val="B242FEC21EF74D87924FE057B88B70A6"/>
    <w:rsid w:val="00A51CC3"/>
  </w:style>
  <w:style w:type="paragraph" w:customStyle="1" w:styleId="C58EB1799522437BA368D1D6C8549177">
    <w:name w:val="C58EB1799522437BA368D1D6C8549177"/>
    <w:rsid w:val="00A51CC3"/>
  </w:style>
  <w:style w:type="paragraph" w:customStyle="1" w:styleId="516029D511574625B8FDF307F9A04949">
    <w:name w:val="516029D511574625B8FDF307F9A04949"/>
    <w:rsid w:val="00A51CC3"/>
  </w:style>
  <w:style w:type="paragraph" w:customStyle="1" w:styleId="B60A1A85055B41C5922187D19A602FF3">
    <w:name w:val="B60A1A85055B41C5922187D19A602FF3"/>
    <w:rsid w:val="00A51CC3"/>
  </w:style>
  <w:style w:type="paragraph" w:customStyle="1" w:styleId="A870E93A6E864AB8B411510B19519118">
    <w:name w:val="A870E93A6E864AB8B411510B19519118"/>
    <w:rsid w:val="00A51CC3"/>
  </w:style>
  <w:style w:type="paragraph" w:customStyle="1" w:styleId="6A16CCCC5C4549BC844833E54AC60377">
    <w:name w:val="6A16CCCC5C4549BC844833E54AC60377"/>
    <w:rsid w:val="00A51CC3"/>
  </w:style>
  <w:style w:type="paragraph" w:customStyle="1" w:styleId="B738E04AEC5348E5938C7AE106FEC640">
    <w:name w:val="B738E04AEC5348E5938C7AE106FEC640"/>
    <w:rsid w:val="00A51CC3"/>
  </w:style>
  <w:style w:type="paragraph" w:customStyle="1" w:styleId="D00DAC996BBD489E86503DB2CB3151A4">
    <w:name w:val="D00DAC996BBD489E86503DB2CB3151A4"/>
    <w:rsid w:val="00A51CC3"/>
  </w:style>
  <w:style w:type="paragraph" w:customStyle="1" w:styleId="2BE4A63EA9464431927A799BFB57B4DD">
    <w:name w:val="2BE4A63EA9464431927A799BFB57B4DD"/>
    <w:rsid w:val="00A51CC3"/>
  </w:style>
  <w:style w:type="paragraph" w:customStyle="1" w:styleId="D3E34374CBAD416AAECDE17417F5B05A">
    <w:name w:val="D3E34374CBAD416AAECDE17417F5B05A"/>
    <w:rsid w:val="00A51CC3"/>
  </w:style>
  <w:style w:type="paragraph" w:customStyle="1" w:styleId="EAFD4F5ABF5C4D51A4C613B3C2EFB8FF">
    <w:name w:val="EAFD4F5ABF5C4D51A4C613B3C2EFB8FF"/>
    <w:rsid w:val="00A51CC3"/>
  </w:style>
  <w:style w:type="paragraph" w:customStyle="1" w:styleId="0E51B6DAA2EF4591A1B31D253CD6FAB8">
    <w:name w:val="0E51B6DAA2EF4591A1B31D253CD6FAB8"/>
    <w:rsid w:val="00A51CC3"/>
  </w:style>
  <w:style w:type="paragraph" w:customStyle="1" w:styleId="7456945EE62C42DD980CDDDDD9B580D1">
    <w:name w:val="7456945EE62C42DD980CDDDDD9B580D1"/>
    <w:rsid w:val="00A51CC3"/>
  </w:style>
  <w:style w:type="paragraph" w:customStyle="1" w:styleId="9DF68777267244E295F5F5B2CCD1E174">
    <w:name w:val="9DF68777267244E295F5F5B2CCD1E174"/>
    <w:rsid w:val="00A51CC3"/>
  </w:style>
  <w:style w:type="paragraph" w:customStyle="1" w:styleId="34F0EC460F1C4FC5ABCDF3FA93AEB78F">
    <w:name w:val="34F0EC460F1C4FC5ABCDF3FA93AEB78F"/>
    <w:rsid w:val="00A51CC3"/>
  </w:style>
  <w:style w:type="paragraph" w:customStyle="1" w:styleId="8E9F5BD43DAB4566B05D01BE066BFA0B">
    <w:name w:val="8E9F5BD43DAB4566B05D01BE066BFA0B"/>
    <w:rsid w:val="00A51CC3"/>
  </w:style>
  <w:style w:type="paragraph" w:customStyle="1" w:styleId="8D3C5227F644473ABD8431A55B159E27">
    <w:name w:val="8D3C5227F644473ABD8431A55B159E27"/>
    <w:rsid w:val="00A51CC3"/>
  </w:style>
  <w:style w:type="paragraph" w:customStyle="1" w:styleId="90ACD7E12C844F5ABAD3D8C042F4D6E7">
    <w:name w:val="90ACD7E12C844F5ABAD3D8C042F4D6E7"/>
    <w:rsid w:val="00A51CC3"/>
  </w:style>
  <w:style w:type="paragraph" w:customStyle="1" w:styleId="970F3C497A0C4DBCBB28DD3153BF8AE1">
    <w:name w:val="970F3C497A0C4DBCBB28DD3153BF8AE1"/>
    <w:rsid w:val="00A51CC3"/>
  </w:style>
  <w:style w:type="paragraph" w:customStyle="1" w:styleId="E6CEB473B1EA4E89BC4C6BA48D785F7E">
    <w:name w:val="E6CEB473B1EA4E89BC4C6BA48D785F7E"/>
    <w:rsid w:val="00A51CC3"/>
  </w:style>
  <w:style w:type="paragraph" w:customStyle="1" w:styleId="92D313B7D1BD404E8F1C807CC0E5D32D">
    <w:name w:val="92D313B7D1BD404E8F1C807CC0E5D32D"/>
    <w:rsid w:val="00A51CC3"/>
  </w:style>
  <w:style w:type="paragraph" w:customStyle="1" w:styleId="C3C524B551B64F4DB956816C900E0AC3">
    <w:name w:val="C3C524B551B64F4DB956816C900E0AC3"/>
    <w:rsid w:val="00A51CC3"/>
  </w:style>
  <w:style w:type="paragraph" w:customStyle="1" w:styleId="40661CD9CF1A424CA95FABF19E75CD6E">
    <w:name w:val="40661CD9CF1A424CA95FABF19E75CD6E"/>
    <w:rsid w:val="00A51CC3"/>
  </w:style>
  <w:style w:type="paragraph" w:customStyle="1" w:styleId="FE60657EC852459386D41C4C286F53B1">
    <w:name w:val="FE60657EC852459386D41C4C286F53B1"/>
    <w:rsid w:val="00A51CC3"/>
  </w:style>
  <w:style w:type="paragraph" w:customStyle="1" w:styleId="8469841CA0144EA28EBE88E4D339F386">
    <w:name w:val="8469841CA0144EA28EBE88E4D339F386"/>
    <w:rsid w:val="00A51CC3"/>
  </w:style>
  <w:style w:type="paragraph" w:customStyle="1" w:styleId="5EC2FEC6D770429DAF30C085FBCDD9AA">
    <w:name w:val="5EC2FEC6D770429DAF30C085FBCDD9AA"/>
    <w:rsid w:val="00A51CC3"/>
  </w:style>
  <w:style w:type="paragraph" w:customStyle="1" w:styleId="DFA17B18F4954049AB7F426F5D602D12">
    <w:name w:val="DFA17B18F4954049AB7F426F5D602D12"/>
    <w:rsid w:val="00A51CC3"/>
  </w:style>
  <w:style w:type="paragraph" w:customStyle="1" w:styleId="6D3BEC0C70904DB38C832FA0F89E82B9">
    <w:name w:val="6D3BEC0C70904DB38C832FA0F89E82B9"/>
    <w:rsid w:val="00A51CC3"/>
  </w:style>
  <w:style w:type="paragraph" w:customStyle="1" w:styleId="BF25E13A6F114353B25869B709F028D2">
    <w:name w:val="BF25E13A6F114353B25869B709F028D2"/>
    <w:rsid w:val="00A51CC3"/>
  </w:style>
  <w:style w:type="paragraph" w:customStyle="1" w:styleId="05C0E770F92E42E2841AA7044B44560F">
    <w:name w:val="05C0E770F92E42E2841AA7044B44560F"/>
    <w:rsid w:val="00A51CC3"/>
  </w:style>
  <w:style w:type="paragraph" w:customStyle="1" w:styleId="8259934C037E493084530CF54747E8B8">
    <w:name w:val="8259934C037E493084530CF54747E8B8"/>
    <w:rsid w:val="00A51CC3"/>
  </w:style>
  <w:style w:type="paragraph" w:customStyle="1" w:styleId="92715BD2E90C4DE98B235C5EA39A42B6">
    <w:name w:val="92715BD2E90C4DE98B235C5EA39A42B6"/>
    <w:rsid w:val="00A51CC3"/>
  </w:style>
  <w:style w:type="paragraph" w:customStyle="1" w:styleId="15C63F57F26E4D6A9E639698B8F2797C">
    <w:name w:val="15C63F57F26E4D6A9E639698B8F2797C"/>
    <w:rsid w:val="00A51CC3"/>
  </w:style>
  <w:style w:type="paragraph" w:customStyle="1" w:styleId="A371FDA0D7174666A24F6F6DD55C0116">
    <w:name w:val="A371FDA0D7174666A24F6F6DD55C0116"/>
    <w:rsid w:val="00A51CC3"/>
  </w:style>
  <w:style w:type="paragraph" w:customStyle="1" w:styleId="F387C5BE168D4B4397DBF1FD479D5343">
    <w:name w:val="F387C5BE168D4B4397DBF1FD479D5343"/>
    <w:rsid w:val="00A51CC3"/>
  </w:style>
  <w:style w:type="paragraph" w:customStyle="1" w:styleId="7F7FA651CF0B42E8B4A7790B187D1237">
    <w:name w:val="7F7FA651CF0B42E8B4A7790B187D1237"/>
    <w:rsid w:val="00A51CC3"/>
  </w:style>
  <w:style w:type="paragraph" w:customStyle="1" w:styleId="288BF43ECE8046C98AB76740B5070A1E">
    <w:name w:val="288BF43ECE8046C98AB76740B5070A1E"/>
    <w:rsid w:val="00A51CC3"/>
  </w:style>
  <w:style w:type="paragraph" w:customStyle="1" w:styleId="E5BCA99D0B4D445EB0C1817F5044021D">
    <w:name w:val="E5BCA99D0B4D445EB0C1817F5044021D"/>
    <w:rsid w:val="00A51CC3"/>
  </w:style>
  <w:style w:type="paragraph" w:customStyle="1" w:styleId="AB804D7F424B451EA3088729AEA8EBAE">
    <w:name w:val="AB804D7F424B451EA3088729AEA8EBAE"/>
    <w:rsid w:val="00A51CC3"/>
  </w:style>
  <w:style w:type="paragraph" w:customStyle="1" w:styleId="9BECC88157514FB4ADF05B6FEADA5B13">
    <w:name w:val="9BECC88157514FB4ADF05B6FEADA5B13"/>
    <w:rsid w:val="00A51CC3"/>
  </w:style>
  <w:style w:type="paragraph" w:customStyle="1" w:styleId="FE390515F8664519B379B81CC65E3109">
    <w:name w:val="FE390515F8664519B379B81CC65E3109"/>
    <w:rsid w:val="00A51CC3"/>
  </w:style>
  <w:style w:type="paragraph" w:customStyle="1" w:styleId="09A27A0B668E40E1A6DE88D184AB71F3">
    <w:name w:val="09A27A0B668E40E1A6DE88D184AB71F3"/>
    <w:rsid w:val="00A51CC3"/>
  </w:style>
  <w:style w:type="paragraph" w:customStyle="1" w:styleId="40B297A0BF274CE8AC6521020DF3F8B5">
    <w:name w:val="40B297A0BF274CE8AC6521020DF3F8B5"/>
    <w:rsid w:val="00A51CC3"/>
  </w:style>
  <w:style w:type="paragraph" w:customStyle="1" w:styleId="1ED0881BB1624E2B8A53B4483E4A6316">
    <w:name w:val="1ED0881BB1624E2B8A53B4483E4A6316"/>
    <w:rsid w:val="00A51CC3"/>
  </w:style>
  <w:style w:type="paragraph" w:customStyle="1" w:styleId="D0F48DDCB7674D90955F2D6A0AC0132D">
    <w:name w:val="D0F48DDCB7674D90955F2D6A0AC0132D"/>
    <w:rsid w:val="00A51CC3"/>
  </w:style>
  <w:style w:type="paragraph" w:customStyle="1" w:styleId="9BCC6C76C3E843AEA4DDBB7827207A65">
    <w:name w:val="9BCC6C76C3E843AEA4DDBB7827207A65"/>
    <w:rsid w:val="00A51CC3"/>
  </w:style>
  <w:style w:type="paragraph" w:customStyle="1" w:styleId="CA93E1944FDE4835B3F2D7853203C23E">
    <w:name w:val="CA93E1944FDE4835B3F2D7853203C23E"/>
    <w:rsid w:val="00A51CC3"/>
  </w:style>
  <w:style w:type="paragraph" w:customStyle="1" w:styleId="871B8C027DB342F1885216365BE15108">
    <w:name w:val="871B8C027DB342F1885216365BE15108"/>
    <w:rsid w:val="00A51CC3"/>
  </w:style>
  <w:style w:type="paragraph" w:customStyle="1" w:styleId="37073EF086E043198B7F2DBD056143C8">
    <w:name w:val="37073EF086E043198B7F2DBD056143C8"/>
    <w:rsid w:val="00A51CC3"/>
  </w:style>
  <w:style w:type="paragraph" w:customStyle="1" w:styleId="20A5BB4D0C414746A289A6B8DA6513A5">
    <w:name w:val="20A5BB4D0C414746A289A6B8DA6513A5"/>
    <w:rsid w:val="00A51CC3"/>
  </w:style>
  <w:style w:type="paragraph" w:customStyle="1" w:styleId="6A1EBFB49E1A4760BC1EBB425BE15C9F">
    <w:name w:val="6A1EBFB49E1A4760BC1EBB425BE15C9F"/>
    <w:rsid w:val="00A51CC3"/>
  </w:style>
  <w:style w:type="paragraph" w:customStyle="1" w:styleId="80C13EF125A2451CB11D131E3F889CB2">
    <w:name w:val="80C13EF125A2451CB11D131E3F889CB2"/>
    <w:rsid w:val="00A51CC3"/>
  </w:style>
  <w:style w:type="paragraph" w:customStyle="1" w:styleId="588ACF77E8C049208D8F6F2839159383">
    <w:name w:val="588ACF77E8C049208D8F6F2839159383"/>
    <w:rsid w:val="00A51CC3"/>
  </w:style>
  <w:style w:type="paragraph" w:customStyle="1" w:styleId="F656DE2863E64E13B666BAEA3381E60D">
    <w:name w:val="F656DE2863E64E13B666BAEA3381E60D"/>
    <w:rsid w:val="00A51CC3"/>
  </w:style>
  <w:style w:type="paragraph" w:customStyle="1" w:styleId="EEB7C9E08DFD42BAB325B7E321F36FCC">
    <w:name w:val="EEB7C9E08DFD42BAB325B7E321F36FCC"/>
    <w:rsid w:val="00A51CC3"/>
  </w:style>
  <w:style w:type="paragraph" w:customStyle="1" w:styleId="7100A62F7FE8401D9D415AFB885E75E0">
    <w:name w:val="7100A62F7FE8401D9D415AFB885E75E0"/>
    <w:rsid w:val="00A51CC3"/>
  </w:style>
  <w:style w:type="paragraph" w:customStyle="1" w:styleId="C729F266581A476C8A2F814883D21BB0">
    <w:name w:val="C729F266581A476C8A2F814883D21BB0"/>
    <w:rsid w:val="00A51CC3"/>
  </w:style>
  <w:style w:type="paragraph" w:customStyle="1" w:styleId="0D683C50B3E745B68D130DDCB6DEDF08">
    <w:name w:val="0D683C50B3E745B68D130DDCB6DEDF08"/>
    <w:rsid w:val="00A51CC3"/>
  </w:style>
  <w:style w:type="paragraph" w:customStyle="1" w:styleId="D9B7FBBC3A084937988E1A84FE872E0C">
    <w:name w:val="D9B7FBBC3A084937988E1A84FE872E0C"/>
    <w:rsid w:val="00A51CC3"/>
  </w:style>
  <w:style w:type="paragraph" w:customStyle="1" w:styleId="D87CE36E90BC4209812C3D53EA25B84C">
    <w:name w:val="D87CE36E90BC4209812C3D53EA25B84C"/>
    <w:rsid w:val="00A51CC3"/>
  </w:style>
  <w:style w:type="paragraph" w:customStyle="1" w:styleId="315396091A6E4277B8A58EA48C5B1106">
    <w:name w:val="315396091A6E4277B8A58EA48C5B1106"/>
    <w:rsid w:val="00A51CC3"/>
  </w:style>
  <w:style w:type="paragraph" w:customStyle="1" w:styleId="A045A92461144746A37D4EF8A93D4D85">
    <w:name w:val="A045A92461144746A37D4EF8A93D4D85"/>
    <w:rsid w:val="00A51CC3"/>
  </w:style>
  <w:style w:type="paragraph" w:customStyle="1" w:styleId="AFD0FB6E50304C4CB334699384A0351D">
    <w:name w:val="AFD0FB6E50304C4CB334699384A0351D"/>
    <w:rsid w:val="00A51CC3"/>
  </w:style>
  <w:style w:type="paragraph" w:customStyle="1" w:styleId="1AEC9C3EBDBE4B29989C2260C0A94A48">
    <w:name w:val="1AEC9C3EBDBE4B29989C2260C0A94A48"/>
    <w:rsid w:val="00A51CC3"/>
  </w:style>
  <w:style w:type="paragraph" w:customStyle="1" w:styleId="B2ADD08F201D42F4A2434B4A47774F83">
    <w:name w:val="B2ADD08F201D42F4A2434B4A47774F83"/>
    <w:rsid w:val="00A51CC3"/>
  </w:style>
  <w:style w:type="paragraph" w:customStyle="1" w:styleId="3196E43E268B4B399D450CB0DB9CB5D5">
    <w:name w:val="3196E43E268B4B399D450CB0DB9CB5D5"/>
    <w:rsid w:val="00B071F9"/>
  </w:style>
  <w:style w:type="paragraph" w:customStyle="1" w:styleId="DC8BFCFCED8E4DED94C8072961526AD8">
    <w:name w:val="DC8BFCFCED8E4DED94C8072961526AD8"/>
    <w:rsid w:val="00B071F9"/>
  </w:style>
  <w:style w:type="paragraph" w:customStyle="1" w:styleId="6907D2F0E15B4897AC57A6855298F3BB">
    <w:name w:val="6907D2F0E15B4897AC57A6855298F3BB"/>
    <w:rsid w:val="00B071F9"/>
  </w:style>
  <w:style w:type="paragraph" w:customStyle="1" w:styleId="450FAD0289E14AAD945D6A67E2C48967">
    <w:name w:val="450FAD0289E14AAD945D6A67E2C48967"/>
    <w:rsid w:val="00B071F9"/>
  </w:style>
  <w:style w:type="paragraph" w:customStyle="1" w:styleId="BA349BB75F1A42E38D11A6DC64C4E207">
    <w:name w:val="BA349BB75F1A42E38D11A6DC64C4E207"/>
    <w:rsid w:val="00B071F9"/>
  </w:style>
  <w:style w:type="paragraph" w:customStyle="1" w:styleId="1A37C6931EB2422695EFCAE5234D5BC4">
    <w:name w:val="1A37C6931EB2422695EFCAE5234D5BC4"/>
    <w:rsid w:val="00B071F9"/>
  </w:style>
  <w:style w:type="paragraph" w:customStyle="1" w:styleId="B897FDF9D37147FC869F9351C1FD8C5C">
    <w:name w:val="B897FDF9D37147FC869F9351C1FD8C5C"/>
    <w:rsid w:val="00B071F9"/>
  </w:style>
  <w:style w:type="paragraph" w:customStyle="1" w:styleId="BCA9A3037DDE4FAFA19ADC4A555B39BF">
    <w:name w:val="BCA9A3037DDE4FAFA19ADC4A555B39BF"/>
    <w:rsid w:val="00B071F9"/>
  </w:style>
  <w:style w:type="paragraph" w:customStyle="1" w:styleId="81B8A3AD1B14463D8FE0DDADABB294BA">
    <w:name w:val="81B8A3AD1B14463D8FE0DDADABB294BA"/>
    <w:rsid w:val="00B071F9"/>
  </w:style>
  <w:style w:type="paragraph" w:customStyle="1" w:styleId="5FEDEC4812C14403ACBC6D99B82DB7B6">
    <w:name w:val="5FEDEC4812C14403ACBC6D99B82DB7B6"/>
    <w:rsid w:val="00B071F9"/>
  </w:style>
  <w:style w:type="paragraph" w:customStyle="1" w:styleId="08C53DBC1C3A4B148681442B6114D996">
    <w:name w:val="08C53DBC1C3A4B148681442B6114D996"/>
    <w:rsid w:val="00B071F9"/>
  </w:style>
  <w:style w:type="paragraph" w:customStyle="1" w:styleId="829C8D78002B4876BC4C13985041EED0">
    <w:name w:val="829C8D78002B4876BC4C13985041EED0"/>
    <w:rsid w:val="00B071F9"/>
  </w:style>
  <w:style w:type="paragraph" w:customStyle="1" w:styleId="25ACB220184C48DC9165C5CB25C9DBDC">
    <w:name w:val="25ACB220184C48DC9165C5CB25C9DBDC"/>
    <w:rsid w:val="00B071F9"/>
  </w:style>
  <w:style w:type="paragraph" w:customStyle="1" w:styleId="A88C445762C4407FB7C54738BFC77911">
    <w:name w:val="A88C445762C4407FB7C54738BFC77911"/>
    <w:rsid w:val="00B071F9"/>
  </w:style>
  <w:style w:type="paragraph" w:customStyle="1" w:styleId="0CDCB881991D499A8C1C4BA12F6A92A2">
    <w:name w:val="0CDCB881991D499A8C1C4BA12F6A92A2"/>
    <w:rsid w:val="00B071F9"/>
  </w:style>
  <w:style w:type="paragraph" w:customStyle="1" w:styleId="3627F69BA7064CBCAD60C4A34FC05B01">
    <w:name w:val="3627F69BA7064CBCAD60C4A34FC05B01"/>
    <w:rsid w:val="00B071F9"/>
  </w:style>
  <w:style w:type="paragraph" w:customStyle="1" w:styleId="252CD53C8B9A46229A02A644DC9DFFA9">
    <w:name w:val="252CD53C8B9A46229A02A644DC9DFFA9"/>
    <w:rsid w:val="00B071F9"/>
  </w:style>
  <w:style w:type="paragraph" w:customStyle="1" w:styleId="7C564A3F588E4DFC9F675D3C4E27A8D2">
    <w:name w:val="7C564A3F588E4DFC9F675D3C4E27A8D2"/>
    <w:rsid w:val="00B071F9"/>
  </w:style>
  <w:style w:type="paragraph" w:customStyle="1" w:styleId="39DC5386C0584D79841D666CD6517681">
    <w:name w:val="39DC5386C0584D79841D666CD6517681"/>
    <w:rsid w:val="00B071F9"/>
  </w:style>
  <w:style w:type="paragraph" w:customStyle="1" w:styleId="2AED302E47A24825AE28416E9924248B">
    <w:name w:val="2AED302E47A24825AE28416E9924248B"/>
    <w:rsid w:val="00B071F9"/>
  </w:style>
  <w:style w:type="paragraph" w:customStyle="1" w:styleId="230DDC7BB80D45638FCACFC16203E333">
    <w:name w:val="230DDC7BB80D45638FCACFC16203E333"/>
    <w:rsid w:val="00B071F9"/>
  </w:style>
  <w:style w:type="paragraph" w:customStyle="1" w:styleId="1000D1DF30E34238B3355D7000228FCD">
    <w:name w:val="1000D1DF30E34238B3355D7000228FCD"/>
    <w:rsid w:val="00B071F9"/>
  </w:style>
  <w:style w:type="paragraph" w:customStyle="1" w:styleId="483EB01421BF477C98AF56A2DC9FDB34">
    <w:name w:val="483EB01421BF477C98AF56A2DC9FDB34"/>
    <w:rsid w:val="004626B5"/>
  </w:style>
  <w:style w:type="paragraph" w:customStyle="1" w:styleId="530333CE502B4A6FAD8EEA329711D3A1">
    <w:name w:val="530333CE502B4A6FAD8EEA329711D3A1"/>
    <w:rsid w:val="004626B5"/>
  </w:style>
  <w:style w:type="paragraph" w:customStyle="1" w:styleId="DF33ADDF854E48658F4CD7C2B3628A8D">
    <w:name w:val="DF33ADDF854E48658F4CD7C2B3628A8D"/>
    <w:rsid w:val="004626B5"/>
  </w:style>
  <w:style w:type="paragraph" w:customStyle="1" w:styleId="943CD7CB24FE4E7B851731C4549A656E">
    <w:name w:val="943CD7CB24FE4E7B851731C4549A656E"/>
    <w:rsid w:val="00462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80054-642F-49DB-9101-4162CD8A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KN-Universelle Dokumentenvorlage mit Logo</Template>
  <TotalTime>0</TotalTime>
  <Pages>3</Pages>
  <Words>320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Prozesserfassung</vt:lpstr>
    </vt:vector>
  </TitlesOfParts>
  <Company>VOREST AG</Company>
  <LinksUpToDate>false</LinksUpToDate>
  <CharactersWithSpaces>3163</CharactersWithSpaces>
  <SharedDoc>false</SharedDoc>
  <HLinks>
    <vt:vector size="60" baseType="variant">
      <vt:variant>
        <vt:i4>3735668</vt:i4>
      </vt:variant>
      <vt:variant>
        <vt:i4>27</vt:i4>
      </vt:variant>
      <vt:variant>
        <vt:i4>0</vt:i4>
      </vt:variant>
      <vt:variant>
        <vt:i4>5</vt:i4>
      </vt:variant>
      <vt:variant>
        <vt:lpwstr>http://www.vorest-ag.com/files/seminare/allgemein/Gesamtkatalog.pdf</vt:lpwstr>
      </vt:variant>
      <vt:variant>
        <vt:lpwstr/>
      </vt:variant>
      <vt:variant>
        <vt:i4>6684769</vt:i4>
      </vt:variant>
      <vt:variant>
        <vt:i4>24</vt:i4>
      </vt:variant>
      <vt:variant>
        <vt:i4>0</vt:i4>
      </vt:variant>
      <vt:variant>
        <vt:i4>5</vt:i4>
      </vt:variant>
      <vt:variant>
        <vt:lpwstr>http://www.vorest-ag.com/de/AUSBILDUNGSWELT/PROZESSMANAGER/Qualifizierungsprogramm_Prozessmanagement/Qualifizierungsprogramm_Prozessmanagement.htm</vt:lpwstr>
      </vt:variant>
      <vt:variant>
        <vt:lpwstr/>
      </vt:variant>
      <vt:variant>
        <vt:i4>6684769</vt:i4>
      </vt:variant>
      <vt:variant>
        <vt:i4>21</vt:i4>
      </vt:variant>
      <vt:variant>
        <vt:i4>0</vt:i4>
      </vt:variant>
      <vt:variant>
        <vt:i4>5</vt:i4>
      </vt:variant>
      <vt:variant>
        <vt:lpwstr>http://www.vorest-ag.com/de/AUSBILDUNGSWELT/PROZESSMANAGER/Qualifizierungsprogramm_Prozessmanagement/Qualifizierungsprogramm_Prozessmanagement.htm</vt:lpwstr>
      </vt:variant>
      <vt:variant>
        <vt:lpwstr/>
      </vt:variant>
      <vt:variant>
        <vt:i4>4456464</vt:i4>
      </vt:variant>
      <vt:variant>
        <vt:i4>18</vt:i4>
      </vt:variant>
      <vt:variant>
        <vt:i4>0</vt:i4>
      </vt:variant>
      <vt:variant>
        <vt:i4>5</vt:i4>
      </vt:variant>
      <vt:variant>
        <vt:lpwstr>http://www.vorest-ag.com/L101</vt:lpwstr>
      </vt:variant>
      <vt:variant>
        <vt:lpwstr/>
      </vt:variant>
      <vt:variant>
        <vt:i4>4456464</vt:i4>
      </vt:variant>
      <vt:variant>
        <vt:i4>15</vt:i4>
      </vt:variant>
      <vt:variant>
        <vt:i4>0</vt:i4>
      </vt:variant>
      <vt:variant>
        <vt:i4>5</vt:i4>
      </vt:variant>
      <vt:variant>
        <vt:lpwstr>http://www.vorest-ag.com/L100</vt:lpwstr>
      </vt:variant>
      <vt:variant>
        <vt:lpwstr/>
      </vt:variant>
      <vt:variant>
        <vt:i4>4456466</vt:i4>
      </vt:variant>
      <vt:variant>
        <vt:i4>12</vt:i4>
      </vt:variant>
      <vt:variant>
        <vt:i4>0</vt:i4>
      </vt:variant>
      <vt:variant>
        <vt:i4>5</vt:i4>
      </vt:variant>
      <vt:variant>
        <vt:lpwstr>http://www.vorest-ag.com/L308</vt:lpwstr>
      </vt:variant>
      <vt:variant>
        <vt:lpwstr/>
      </vt:variant>
      <vt:variant>
        <vt:i4>6094866</vt:i4>
      </vt:variant>
      <vt:variant>
        <vt:i4>9</vt:i4>
      </vt:variant>
      <vt:variant>
        <vt:i4>0</vt:i4>
      </vt:variant>
      <vt:variant>
        <vt:i4>5</vt:i4>
      </vt:variant>
      <vt:variant>
        <vt:lpwstr>http://www.vorest-ag.com/S36</vt:lpwstr>
      </vt:variant>
      <vt:variant>
        <vt:lpwstr/>
      </vt:variant>
      <vt:variant>
        <vt:i4>5767186</vt:i4>
      </vt:variant>
      <vt:variant>
        <vt:i4>6</vt:i4>
      </vt:variant>
      <vt:variant>
        <vt:i4>0</vt:i4>
      </vt:variant>
      <vt:variant>
        <vt:i4>5</vt:i4>
      </vt:variant>
      <vt:variant>
        <vt:lpwstr>http://www.vorest-ag.com/S33</vt:lpwstr>
      </vt:variant>
      <vt:variant>
        <vt:lpwstr/>
      </vt:variant>
      <vt:variant>
        <vt:i4>3735668</vt:i4>
      </vt:variant>
      <vt:variant>
        <vt:i4>3</vt:i4>
      </vt:variant>
      <vt:variant>
        <vt:i4>0</vt:i4>
      </vt:variant>
      <vt:variant>
        <vt:i4>5</vt:i4>
      </vt:variant>
      <vt:variant>
        <vt:lpwstr>http://www.vorest-ag.com/files/seminare/allgemein/Gesamtkatalog.pdf</vt:lpwstr>
      </vt:variant>
      <vt:variant>
        <vt:lpwstr/>
      </vt:variant>
      <vt:variant>
        <vt:i4>1376332</vt:i4>
      </vt:variant>
      <vt:variant>
        <vt:i4>0</vt:i4>
      </vt:variant>
      <vt:variant>
        <vt:i4>0</vt:i4>
      </vt:variant>
      <vt:variant>
        <vt:i4>5</vt:i4>
      </vt:variant>
      <vt:variant>
        <vt:lpwstr>http://www.vorest-ag.com/de/SERVICE/KATALOG/Katalog.html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Prozesserfassung</dc:title>
  <dc:subject>Qualitätsmanagement</dc:subject>
  <dc:creator>Kooperationspartner Know-NOW</dc:creator>
  <cp:keywords>Prozesslandkarte, Prozessmap, Führungsprozess, Kernprozess, Unterstüzungsprozess</cp:keywords>
  <dc:description>Rev. 1.0</dc:description>
  <cp:lastModifiedBy>Wohlrab, Christian</cp:lastModifiedBy>
  <cp:revision>2</cp:revision>
  <cp:lastPrinted>2014-10-29T16:29:00Z</cp:lastPrinted>
  <dcterms:created xsi:type="dcterms:W3CDTF">2015-07-16T09:21:00Z</dcterms:created>
  <dcterms:modified xsi:type="dcterms:W3CDTF">2015-07-16T09:21:00Z</dcterms:modified>
  <cp:category>656175Prozessmanagement</cp:category>
</cp:coreProperties>
</file>