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639" w:type="dxa"/>
        <w:tblInd w:w="68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884"/>
        <w:gridCol w:w="643"/>
        <w:gridCol w:w="1449"/>
        <w:gridCol w:w="1111"/>
        <w:gridCol w:w="717"/>
        <w:gridCol w:w="1608"/>
        <w:gridCol w:w="207"/>
        <w:gridCol w:w="2020"/>
      </w:tblGrid>
      <w:tr w:rsidR="002909B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6F09BD" w:rsidRPr="002909BD" w:rsidRDefault="0016382F" w:rsidP="0069163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Recorded by</w:t>
            </w:r>
            <w:r w:rsidR="006F09BD" w:rsidRPr="002909BD">
              <w:rPr>
                <w:i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970016903"/>
            <w:placeholder>
              <w:docPart w:val="58AACA1FEB2E436EB8B9DAC72466DEC9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6F09BD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6F09BD" w:rsidRPr="002909BD" w:rsidRDefault="0016382F" w:rsidP="0069163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Date</w:t>
            </w:r>
            <w:r w:rsidR="006F09BD" w:rsidRPr="002909BD"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2227" w:type="dxa"/>
            <w:gridSpan w:val="2"/>
            <w:vAlign w:val="center"/>
          </w:tcPr>
          <w:p w:rsidR="006F09BD" w:rsidRPr="002909BD" w:rsidRDefault="006F09BD" w:rsidP="00691633">
            <w:pPr>
              <w:rPr>
                <w:sz w:val="20"/>
                <w:szCs w:val="20"/>
              </w:rPr>
            </w:pPr>
          </w:p>
        </w:tc>
      </w:tr>
      <w:tr w:rsidR="006F09BD" w:rsidRPr="002909BD" w:rsidTr="00BC76A3">
        <w:trPr>
          <w:trHeight w:val="255"/>
        </w:trPr>
        <w:tc>
          <w:tcPr>
            <w:tcW w:w="5087" w:type="dxa"/>
            <w:gridSpan w:val="4"/>
            <w:shd w:val="clear" w:color="auto" w:fill="D9D9D9" w:themeFill="background1" w:themeFillShade="D9"/>
            <w:vAlign w:val="center"/>
          </w:tcPr>
          <w:p w:rsidR="006F09BD" w:rsidRPr="00C57685" w:rsidRDefault="007E4F80" w:rsidP="00C57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Customer details</w:t>
            </w:r>
          </w:p>
        </w:tc>
        <w:tc>
          <w:tcPr>
            <w:tcW w:w="4552" w:type="dxa"/>
            <w:gridSpan w:val="4"/>
            <w:shd w:val="clear" w:color="auto" w:fill="D9D9D9" w:themeFill="background1" w:themeFillShade="D9"/>
            <w:vAlign w:val="center"/>
          </w:tcPr>
          <w:p w:rsidR="006F09BD" w:rsidRPr="00C57685" w:rsidRDefault="007E4F80" w:rsidP="00C57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Representative</w:t>
            </w:r>
          </w:p>
        </w:tc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7E4F80" w:rsidP="00C5768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Company</w:t>
            </w:r>
            <w:r w:rsidR="00C57685" w:rsidRPr="002909BD">
              <w:rPr>
                <w:i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10146860"/>
            <w:placeholder>
              <w:docPart w:val="C954ECCFDA8945559F99183DE360D979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7E4F80" w:rsidP="00C5768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Company:</w:t>
            </w:r>
          </w:p>
        </w:tc>
        <w:sdt>
          <w:sdtPr>
            <w:rPr>
              <w:sz w:val="20"/>
              <w:szCs w:val="20"/>
            </w:rPr>
            <w:id w:val="800577354"/>
            <w:placeholder>
              <w:docPart w:val="14F138095E1B43FEAEB36F7C34693865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7E4F80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Ad</w:t>
            </w:r>
            <w:r w:rsidR="007E4F80">
              <w:rPr>
                <w:iCs/>
                <w:sz w:val="20"/>
                <w:szCs w:val="20"/>
              </w:rPr>
              <w:t>d</w:t>
            </w:r>
            <w:r w:rsidRPr="002909BD">
              <w:rPr>
                <w:iCs/>
                <w:sz w:val="20"/>
                <w:szCs w:val="20"/>
              </w:rPr>
              <w:t>ress:</w:t>
            </w:r>
          </w:p>
        </w:tc>
        <w:sdt>
          <w:sdtPr>
            <w:rPr>
              <w:sz w:val="20"/>
              <w:szCs w:val="20"/>
            </w:rPr>
            <w:id w:val="1593425824"/>
            <w:placeholder>
              <w:docPart w:val="E3B4B85A80D54FBCB197ADEC43D727B1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7E4F80" w:rsidP="00C5768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</w:t>
            </w:r>
            <w:r w:rsidR="00EA4819">
              <w:rPr>
                <w:iCs/>
                <w:sz w:val="20"/>
                <w:szCs w:val="20"/>
              </w:rPr>
              <w:t>d</w:t>
            </w:r>
            <w:r>
              <w:rPr>
                <w:iCs/>
                <w:sz w:val="20"/>
                <w:szCs w:val="20"/>
              </w:rPr>
              <w:t>dress:</w:t>
            </w:r>
          </w:p>
        </w:tc>
        <w:sdt>
          <w:sdtPr>
            <w:rPr>
              <w:sz w:val="20"/>
              <w:szCs w:val="20"/>
            </w:rPr>
            <w:id w:val="504711591"/>
            <w:placeholder>
              <w:docPart w:val="1B46DA872458440A83A9899216B857C9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7E4F80" w:rsidP="00C5768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Postcode</w:t>
            </w:r>
            <w:r w:rsidR="00C57685" w:rsidRPr="002909BD">
              <w:rPr>
                <w:i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436472246"/>
            <w:placeholder>
              <w:docPart w:val="44A8E1958BA343EF8F17725BB05F462D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7E4F80" w:rsidP="00C5768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Postcode</w:t>
            </w:r>
            <w:r w:rsidR="00C57685" w:rsidRPr="002909BD">
              <w:rPr>
                <w:i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762024403"/>
            <w:placeholder>
              <w:docPart w:val="C7A428746D81429FA4A6731753513BB6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7E4F80" w:rsidP="007E4F8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Industry / sector</w:t>
            </w:r>
            <w:r w:rsidR="00C57685" w:rsidRPr="002909BD">
              <w:rPr>
                <w:i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382529341"/>
            <w:placeholder>
              <w:docPart w:val="D9BA046216EF4649BDBFFE22F4BB0568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6859140"/>
            <w:placeholder>
              <w:docPart w:val="229BF25A1A8445CC9075686943770AE2"/>
            </w:placeholder>
            <w:showingPlcHdr/>
          </w:sdtPr>
          <w:sdtEndPr/>
          <w:sdtContent>
            <w:tc>
              <w:tcPr>
                <w:tcW w:w="2325" w:type="dxa"/>
                <w:gridSpan w:val="2"/>
                <w:shd w:val="clear" w:color="auto" w:fill="D9D9D9" w:themeFill="background1" w:themeFillShade="D9"/>
                <w:vAlign w:val="center"/>
              </w:tcPr>
              <w:p w:rsidR="00C57685" w:rsidRPr="002909BD" w:rsidRDefault="00485299" w:rsidP="00C57685">
                <w:pPr>
                  <w:rPr>
                    <w:iCs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40300802"/>
            <w:placeholder>
              <w:docPart w:val="A8AA7E9D79B243548948F4F345F79B27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7E4F80" w:rsidP="00C5768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Contact person</w:t>
            </w:r>
            <w:r w:rsidR="00C57685" w:rsidRPr="002909BD">
              <w:rPr>
                <w:i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873667475"/>
            <w:placeholder>
              <w:docPart w:val="B6538F421C6046F1863F049F443AA1FB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7E4F80" w:rsidP="00C5768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Contact person</w:t>
            </w:r>
            <w:r w:rsidR="00C57685" w:rsidRPr="002909BD">
              <w:rPr>
                <w:i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2143235642"/>
            <w:placeholder>
              <w:docPart w:val="C16F88939ECF4202B8AAF13FA05E7F68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7E4F80" w:rsidP="00C5768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Position</w:t>
            </w:r>
            <w:r w:rsidR="00C57685" w:rsidRPr="002909BD">
              <w:rPr>
                <w:i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389807351"/>
            <w:placeholder>
              <w:docPart w:val="4710B855C8EC4F0FA42BEE0B640B1CE7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EA4819" w:rsidP="00EA481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Position</w:t>
            </w:r>
            <w:r w:rsidR="00C57685" w:rsidRPr="002909BD">
              <w:rPr>
                <w:i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643226911"/>
            <w:placeholder>
              <w:docPart w:val="38FEBC130FE444448896700488D6591D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7E4F80" w:rsidP="00C5768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Phone</w:t>
            </w:r>
            <w:r w:rsidR="00C57685" w:rsidRPr="002909BD">
              <w:rPr>
                <w:iCs/>
                <w:sz w:val="20"/>
                <w:szCs w:val="20"/>
              </w:rPr>
              <w:t>.:</w:t>
            </w:r>
          </w:p>
        </w:tc>
        <w:sdt>
          <w:sdtPr>
            <w:rPr>
              <w:sz w:val="20"/>
              <w:szCs w:val="20"/>
            </w:rPr>
            <w:id w:val="1492369020"/>
            <w:placeholder>
              <w:docPart w:val="9E9165EB1DC049C98E63E7DD8032C7B5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7E4F80" w:rsidP="007E4F8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Phone</w:t>
            </w:r>
            <w:r w:rsidR="00C57685" w:rsidRPr="002909BD">
              <w:rPr>
                <w:i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773095713"/>
            <w:placeholder>
              <w:docPart w:val="C72D1237350E43DB8B559DE3C7C75CF3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7E4F80" w:rsidP="00C5768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Mobile</w:t>
            </w:r>
            <w:r w:rsidR="00C57685" w:rsidRPr="002909BD">
              <w:rPr>
                <w:i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09746568"/>
            <w:placeholder>
              <w:docPart w:val="2E352D3EFF2046439ED7048B16C88546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Mobil</w:t>
            </w:r>
            <w:r w:rsidR="007E4F80">
              <w:rPr>
                <w:iCs/>
                <w:sz w:val="20"/>
                <w:szCs w:val="20"/>
              </w:rPr>
              <w:t>e</w:t>
            </w:r>
            <w:r w:rsidRPr="002909BD">
              <w:rPr>
                <w:i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544564846"/>
            <w:placeholder>
              <w:docPart w:val="E65A2038F4244DAE974CC6C80C04EA55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-1826429078"/>
            <w:placeholder>
              <w:docPart w:val="5224DB6E2BD644A2A6D661443E6E7B5D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31314C" w:rsidRDefault="00C57685" w:rsidP="00C57685">
            <w:pPr>
              <w:rPr>
                <w:iCs/>
                <w:sz w:val="20"/>
                <w:szCs w:val="20"/>
              </w:rPr>
            </w:pPr>
            <w:r w:rsidRPr="0031314C">
              <w:rPr>
                <w:iCs/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-549617214"/>
            <w:placeholder>
              <w:docPart w:val="396808C2BD9D468B8CBB8FAC33DC16AD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7E4F80" w:rsidP="00C576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Customer visit on</w:t>
            </w:r>
            <w:r w:rsidR="00C57685" w:rsidRPr="002909BD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648052214"/>
            <w:placeholder>
              <w:docPart w:val="E601A93BE937448AA7F59EBFE6B28E5C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485299" w:rsidP="0048529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31314C" w:rsidRDefault="007E4F80" w:rsidP="00C576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314C">
              <w:rPr>
                <w:b/>
                <w:bCs/>
                <w:color w:val="000000"/>
                <w:sz w:val="20"/>
                <w:szCs w:val="20"/>
              </w:rPr>
              <w:t>Regular customer</w:t>
            </w:r>
            <w:r w:rsidR="00C57685" w:rsidRPr="0031314C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656114334"/>
            <w:placeholder>
              <w:docPart w:val="E1B5EF981EED492BBDEE6F71326F79C1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71077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227" w:type="dxa"/>
                    <w:gridSpan w:val="2"/>
                    <w:vAlign w:val="center"/>
                  </w:tcPr>
                  <w:p w:rsidR="00C57685" w:rsidRPr="002909BD" w:rsidRDefault="00485299" w:rsidP="00C57685">
                    <w:pPr>
                      <w:rPr>
                        <w:sz w:val="20"/>
                        <w:szCs w:val="20"/>
                      </w:rPr>
                    </w:pPr>
                    <w:r w:rsidRPr="002909BD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7E4F80" w:rsidP="007E4F8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Time</w:t>
            </w:r>
            <w:r w:rsidR="00C57685" w:rsidRPr="002909B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from</w:t>
            </w:r>
            <w:r w:rsidR="00C57685" w:rsidRPr="002909BD">
              <w:rPr>
                <w:b/>
                <w:bCs/>
                <w:color w:val="000000"/>
                <w:sz w:val="20"/>
                <w:szCs w:val="20"/>
              </w:rPr>
              <w:t xml:space="preserve">  -  </w:t>
            </w:r>
            <w:r>
              <w:rPr>
                <w:b/>
                <w:bCs/>
                <w:color w:val="000000"/>
                <w:sz w:val="20"/>
                <w:szCs w:val="20"/>
              </w:rPr>
              <w:t>to</w:t>
            </w:r>
            <w:r w:rsidR="00C57685" w:rsidRPr="002909BD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638913143"/>
            <w:placeholder>
              <w:docPart w:val="FC145959AC504A33BB9E744C53D8E50F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31314C" w:rsidRDefault="007E4F80" w:rsidP="007E4F80">
            <w:pPr>
              <w:rPr>
                <w:b/>
                <w:bCs/>
                <w:sz w:val="20"/>
                <w:szCs w:val="20"/>
              </w:rPr>
            </w:pPr>
            <w:r w:rsidRPr="0031314C">
              <w:rPr>
                <w:b/>
                <w:bCs/>
                <w:sz w:val="20"/>
                <w:szCs w:val="20"/>
              </w:rPr>
              <w:t>Potential</w:t>
            </w:r>
            <w:r w:rsidR="00C57685" w:rsidRPr="0031314C">
              <w:rPr>
                <w:b/>
                <w:bCs/>
                <w:sz w:val="20"/>
                <w:szCs w:val="20"/>
              </w:rPr>
              <w:t xml:space="preserve"> </w:t>
            </w:r>
            <w:r w:rsidRPr="0031314C">
              <w:rPr>
                <w:b/>
                <w:bCs/>
                <w:sz w:val="20"/>
                <w:szCs w:val="20"/>
              </w:rPr>
              <w:t>customer</w:t>
            </w:r>
            <w:r w:rsidR="00C57685" w:rsidRPr="0031314C">
              <w:rPr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50285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485299" w:rsidP="00485299">
                <w:pPr>
                  <w:rPr>
                    <w:sz w:val="20"/>
                    <w:szCs w:val="20"/>
                  </w:rPr>
                </w:pPr>
                <w:r w:rsidRPr="00290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5299" w:rsidRPr="002909BD" w:rsidTr="00AF4B24">
        <w:trPr>
          <w:trHeight w:val="284"/>
        </w:trPr>
        <w:tc>
          <w:tcPr>
            <w:tcW w:w="5087" w:type="dxa"/>
            <w:gridSpan w:val="4"/>
            <w:shd w:val="clear" w:color="auto" w:fill="D9D9D9" w:themeFill="background1" w:themeFillShade="D9"/>
            <w:vAlign w:val="center"/>
          </w:tcPr>
          <w:p w:rsidR="00485299" w:rsidRPr="00242DD4" w:rsidRDefault="007E4F80" w:rsidP="00AF4B24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Produc</w:t>
            </w:r>
            <w:r w:rsidR="00485299" w:rsidRPr="00242DD4">
              <w:rPr>
                <w:b/>
                <w:iCs/>
                <w:sz w:val="20"/>
                <w:szCs w:val="20"/>
              </w:rPr>
              <w:t>tman</w:t>
            </w:r>
            <w:r w:rsidR="0031314C">
              <w:rPr>
                <w:b/>
                <w:iCs/>
                <w:sz w:val="20"/>
                <w:szCs w:val="20"/>
              </w:rPr>
              <w:t>ager / Pre</w:t>
            </w:r>
            <w:r>
              <w:rPr>
                <w:b/>
                <w:iCs/>
                <w:sz w:val="20"/>
                <w:szCs w:val="20"/>
              </w:rPr>
              <w:t>sentation required</w:t>
            </w:r>
            <w:r w:rsidR="00485299" w:rsidRPr="00242DD4">
              <w:rPr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2325" w:type="dxa"/>
            <w:gridSpan w:val="2"/>
            <w:vAlign w:val="center"/>
          </w:tcPr>
          <w:p w:rsidR="00485299" w:rsidRPr="002909BD" w:rsidRDefault="009C476B" w:rsidP="00AF4B24">
            <w:pPr>
              <w:rPr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-79544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299" w:rsidRPr="002909BD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="007E4F80">
              <w:rPr>
                <w:iCs/>
                <w:sz w:val="20"/>
                <w:szCs w:val="20"/>
              </w:rPr>
              <w:t xml:space="preserve">   yes</w:t>
            </w:r>
          </w:p>
        </w:tc>
        <w:tc>
          <w:tcPr>
            <w:tcW w:w="2227" w:type="dxa"/>
            <w:gridSpan w:val="2"/>
            <w:vAlign w:val="center"/>
          </w:tcPr>
          <w:p w:rsidR="00485299" w:rsidRPr="002909BD" w:rsidRDefault="009C476B" w:rsidP="00AF4B24">
            <w:pPr>
              <w:rPr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-38973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299" w:rsidRPr="002909BD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="007E4F80">
              <w:rPr>
                <w:iCs/>
                <w:sz w:val="20"/>
                <w:szCs w:val="20"/>
              </w:rPr>
              <w:t xml:space="preserve">   no</w:t>
            </w:r>
          </w:p>
        </w:tc>
      </w:tr>
      <w:tr w:rsidR="00C57685" w:rsidRPr="002909BD" w:rsidTr="00BC76A3">
        <w:trPr>
          <w:trHeight w:val="255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C57685" w:rsidRPr="00242DD4" w:rsidRDefault="0031314C" w:rsidP="003131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</w:t>
            </w:r>
            <w:r w:rsidR="001812ED">
              <w:rPr>
                <w:b/>
                <w:sz w:val="20"/>
                <w:szCs w:val="20"/>
              </w:rPr>
              <w:t xml:space="preserve"> / s</w:t>
            </w:r>
            <w:r w:rsidR="00C57685" w:rsidRPr="00242DD4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ate</w:t>
            </w:r>
          </w:p>
        </w:tc>
      </w:tr>
      <w:tr w:rsidR="00874308" w:rsidRPr="002909BD" w:rsidTr="00485299">
        <w:trPr>
          <w:trHeight w:val="1418"/>
        </w:trPr>
        <w:sdt>
          <w:sdtPr>
            <w:rPr>
              <w:sz w:val="20"/>
              <w:szCs w:val="20"/>
            </w:rPr>
            <w:id w:val="-2090298037"/>
            <w:placeholder>
              <w:docPart w:val="C1F0A38959334553BEF985EBAE9BAEC2"/>
            </w:placeholder>
            <w:showingPlcHdr/>
          </w:sdtPr>
          <w:sdtEndPr/>
          <w:sdtContent>
            <w:tc>
              <w:tcPr>
                <w:tcW w:w="9639" w:type="dxa"/>
                <w:gridSpan w:val="8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874308" w:rsidRPr="00C57685" w:rsidTr="00BC76A3">
        <w:trPr>
          <w:trHeight w:val="255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874308" w:rsidRPr="00C57685" w:rsidRDefault="007E4F80" w:rsidP="00313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</w:t>
            </w:r>
            <w:r w:rsidR="00874308" w:rsidRPr="00C57685">
              <w:rPr>
                <w:b/>
                <w:sz w:val="20"/>
                <w:szCs w:val="20"/>
              </w:rPr>
              <w:t xml:space="preserve"> </w:t>
            </w:r>
            <w:r w:rsidR="0031314C">
              <w:rPr>
                <w:b/>
                <w:sz w:val="20"/>
                <w:szCs w:val="20"/>
              </w:rPr>
              <w:t xml:space="preserve">customer </w:t>
            </w:r>
            <w:r>
              <w:rPr>
                <w:b/>
                <w:sz w:val="20"/>
                <w:szCs w:val="20"/>
              </w:rPr>
              <w:t>contact persons</w:t>
            </w:r>
            <w:r w:rsidR="00874308" w:rsidRPr="00C5768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74308" w:rsidRPr="002909BD" w:rsidTr="00BC76A3">
        <w:trPr>
          <w:trHeight w:val="255"/>
        </w:trPr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874308" w:rsidRPr="002909BD" w:rsidRDefault="00874308" w:rsidP="00874308">
            <w:pPr>
              <w:jc w:val="center"/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Name</w:t>
            </w:r>
          </w:p>
        </w:tc>
        <w:tc>
          <w:tcPr>
            <w:tcW w:w="2092" w:type="dxa"/>
            <w:gridSpan w:val="2"/>
            <w:shd w:val="clear" w:color="auto" w:fill="D9D9D9" w:themeFill="background1" w:themeFillShade="D9"/>
            <w:vAlign w:val="center"/>
          </w:tcPr>
          <w:p w:rsidR="00874308" w:rsidRPr="002909BD" w:rsidRDefault="00874308" w:rsidP="00874308">
            <w:pPr>
              <w:jc w:val="center"/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Position</w:t>
            </w:r>
          </w:p>
        </w:tc>
        <w:tc>
          <w:tcPr>
            <w:tcW w:w="1828" w:type="dxa"/>
            <w:gridSpan w:val="2"/>
            <w:shd w:val="clear" w:color="auto" w:fill="D9D9D9" w:themeFill="background1" w:themeFillShade="D9"/>
            <w:vAlign w:val="center"/>
          </w:tcPr>
          <w:p w:rsidR="00874308" w:rsidRPr="002909BD" w:rsidRDefault="0031314C" w:rsidP="0087430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Phone</w:t>
            </w:r>
          </w:p>
        </w:tc>
        <w:tc>
          <w:tcPr>
            <w:tcW w:w="1815" w:type="dxa"/>
            <w:gridSpan w:val="2"/>
            <w:shd w:val="clear" w:color="auto" w:fill="D9D9D9" w:themeFill="background1" w:themeFillShade="D9"/>
            <w:vAlign w:val="center"/>
          </w:tcPr>
          <w:p w:rsidR="00874308" w:rsidRPr="002909BD" w:rsidRDefault="0031314C" w:rsidP="0087430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E-Mail</w:t>
            </w:r>
          </w:p>
        </w:tc>
        <w:tc>
          <w:tcPr>
            <w:tcW w:w="2020" w:type="dxa"/>
            <w:shd w:val="clear" w:color="auto" w:fill="D9D9D9" w:themeFill="background1" w:themeFillShade="D9"/>
            <w:vAlign w:val="center"/>
          </w:tcPr>
          <w:p w:rsidR="00874308" w:rsidRPr="002909BD" w:rsidRDefault="0031314C" w:rsidP="0087430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Misc.</w:t>
            </w:r>
          </w:p>
        </w:tc>
      </w:tr>
      <w:tr w:rsidR="00874308" w:rsidRPr="002909BD" w:rsidTr="00BC76A3">
        <w:trPr>
          <w:trHeight w:val="255"/>
        </w:trPr>
        <w:sdt>
          <w:sdtPr>
            <w:rPr>
              <w:sz w:val="20"/>
              <w:szCs w:val="20"/>
            </w:rPr>
            <w:id w:val="-1608108311"/>
            <w:placeholder>
              <w:docPart w:val="CB06631A8CEF465DADF880B8F291B39C"/>
            </w:placeholder>
            <w:showingPlcHdr/>
          </w:sdtPr>
          <w:sdtEndPr/>
          <w:sdtContent>
            <w:tc>
              <w:tcPr>
                <w:tcW w:w="1884" w:type="dxa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1938307"/>
            <w:placeholder>
              <w:docPart w:val="772D6B20598644B891EF0D4208D894CB"/>
            </w:placeholder>
            <w:showingPlcHdr/>
          </w:sdtPr>
          <w:sdtEndPr/>
          <w:sdtContent>
            <w:tc>
              <w:tcPr>
                <w:tcW w:w="2092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1456"/>
            <w:placeholder>
              <w:docPart w:val="4E7DFC334A2D4B1E8074A4904CF7D543"/>
            </w:placeholder>
            <w:showingPlcHdr/>
          </w:sdtPr>
          <w:sdtEndPr/>
          <w:sdtContent>
            <w:tc>
              <w:tcPr>
                <w:tcW w:w="1828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5286518"/>
            <w:placeholder>
              <w:docPart w:val="3829ABA9E03B4A29A9E6C71147689D6A"/>
            </w:placeholder>
            <w:showingPlcHdr/>
          </w:sdtPr>
          <w:sdtEndPr/>
          <w:sdtContent>
            <w:tc>
              <w:tcPr>
                <w:tcW w:w="1815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5903620"/>
            <w:placeholder>
              <w:docPart w:val="3C2B03E0802B40C49BCB2CF5173F6290"/>
            </w:placeholder>
            <w:showingPlcHdr/>
          </w:sdtPr>
          <w:sdtEndPr/>
          <w:sdtContent>
            <w:tc>
              <w:tcPr>
                <w:tcW w:w="2020" w:type="dxa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874308" w:rsidRPr="002909BD" w:rsidTr="00BC76A3">
        <w:trPr>
          <w:trHeight w:val="255"/>
        </w:trPr>
        <w:sdt>
          <w:sdtPr>
            <w:rPr>
              <w:sz w:val="20"/>
              <w:szCs w:val="20"/>
            </w:rPr>
            <w:id w:val="-564104009"/>
            <w:placeholder>
              <w:docPart w:val="7058FCD514A64D269828D63224C965EB"/>
            </w:placeholder>
            <w:showingPlcHdr/>
          </w:sdtPr>
          <w:sdtEndPr/>
          <w:sdtContent>
            <w:tc>
              <w:tcPr>
                <w:tcW w:w="1884" w:type="dxa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3841689"/>
            <w:placeholder>
              <w:docPart w:val="76BD1675E1B44B5F81640660998763C1"/>
            </w:placeholder>
            <w:showingPlcHdr/>
          </w:sdtPr>
          <w:sdtEndPr/>
          <w:sdtContent>
            <w:tc>
              <w:tcPr>
                <w:tcW w:w="2092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9191017"/>
            <w:placeholder>
              <w:docPart w:val="6FF01A7787774F58BCF1FE461D65203D"/>
            </w:placeholder>
            <w:showingPlcHdr/>
          </w:sdtPr>
          <w:sdtEndPr/>
          <w:sdtContent>
            <w:tc>
              <w:tcPr>
                <w:tcW w:w="1828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3065058"/>
            <w:placeholder>
              <w:docPart w:val="2A8D82D3495E4B21907E71077E042E47"/>
            </w:placeholder>
            <w:showingPlcHdr/>
          </w:sdtPr>
          <w:sdtEndPr/>
          <w:sdtContent>
            <w:tc>
              <w:tcPr>
                <w:tcW w:w="1815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9046158"/>
            <w:placeholder>
              <w:docPart w:val="D3D0C4289AC34F3298E77432F842020C"/>
            </w:placeholder>
            <w:showingPlcHdr/>
          </w:sdtPr>
          <w:sdtEndPr/>
          <w:sdtContent>
            <w:tc>
              <w:tcPr>
                <w:tcW w:w="2020" w:type="dxa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874308" w:rsidRPr="002909BD" w:rsidTr="00BC76A3">
        <w:trPr>
          <w:trHeight w:val="255"/>
        </w:trPr>
        <w:sdt>
          <w:sdtPr>
            <w:rPr>
              <w:sz w:val="20"/>
              <w:szCs w:val="20"/>
            </w:rPr>
            <w:id w:val="-907455321"/>
            <w:placeholder>
              <w:docPart w:val="51250CA8397544B89EF53C11A9499216"/>
            </w:placeholder>
            <w:showingPlcHdr/>
          </w:sdtPr>
          <w:sdtEndPr/>
          <w:sdtContent>
            <w:tc>
              <w:tcPr>
                <w:tcW w:w="1884" w:type="dxa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8401209"/>
            <w:placeholder>
              <w:docPart w:val="C55E1117DD844714A4F15A998F95D67D"/>
            </w:placeholder>
            <w:showingPlcHdr/>
          </w:sdtPr>
          <w:sdtEndPr/>
          <w:sdtContent>
            <w:tc>
              <w:tcPr>
                <w:tcW w:w="2092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4763006"/>
            <w:placeholder>
              <w:docPart w:val="9882488D8DB74F76A7A148140BB902B8"/>
            </w:placeholder>
            <w:showingPlcHdr/>
          </w:sdtPr>
          <w:sdtEndPr/>
          <w:sdtContent>
            <w:tc>
              <w:tcPr>
                <w:tcW w:w="1828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2437933"/>
            <w:placeholder>
              <w:docPart w:val="EABBE468786641878108F6D81C184A68"/>
            </w:placeholder>
            <w:showingPlcHdr/>
          </w:sdtPr>
          <w:sdtEndPr/>
          <w:sdtContent>
            <w:tc>
              <w:tcPr>
                <w:tcW w:w="1815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3457853"/>
            <w:placeholder>
              <w:docPart w:val="978330BFDA3F4163A7B341079730F346"/>
            </w:placeholder>
            <w:showingPlcHdr/>
          </w:sdtPr>
          <w:sdtEndPr/>
          <w:sdtContent>
            <w:tc>
              <w:tcPr>
                <w:tcW w:w="2020" w:type="dxa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874308" w:rsidRPr="002909BD" w:rsidTr="00BC76A3">
        <w:trPr>
          <w:trHeight w:val="255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874308" w:rsidRPr="00C57685" w:rsidRDefault="0031314C" w:rsidP="00874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</w:t>
            </w:r>
          </w:p>
        </w:tc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Material:</w:t>
            </w:r>
          </w:p>
        </w:tc>
        <w:sdt>
          <w:sdtPr>
            <w:rPr>
              <w:sz w:val="20"/>
              <w:szCs w:val="20"/>
            </w:rPr>
            <w:id w:val="-856189299"/>
            <w:placeholder>
              <w:docPart w:val="18868BDD40D942A6BE9E2A87BC8B0B58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31314C" w:rsidP="001629D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Weld shape</w:t>
            </w:r>
            <w:r w:rsidR="001629DD" w:rsidRPr="002909BD">
              <w:rPr>
                <w:i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870787680"/>
            <w:placeholder>
              <w:docPart w:val="320E219E81264E7AA4AB75819D500356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31314C" w:rsidP="001629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Sheet thickness</w:t>
            </w:r>
            <w:r w:rsidR="001629DD" w:rsidRPr="002909BD">
              <w:rPr>
                <w:i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68554709"/>
            <w:placeholder>
              <w:docPart w:val="08E0FF7C58EA4A819ADDDF1C1E08E290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31314C" w:rsidP="001629D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Welding position</w:t>
            </w:r>
            <w:r w:rsidR="001629DD" w:rsidRPr="002909BD">
              <w:rPr>
                <w:i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124076128"/>
            <w:placeholder>
              <w:docPart w:val="312DAEB41FFF4E319E0FA583BDFD2EA6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485299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31314C" w:rsidRDefault="0031314C" w:rsidP="0031314C">
            <w:pPr>
              <w:rPr>
                <w:iCs/>
                <w:sz w:val="20"/>
                <w:szCs w:val="20"/>
              </w:rPr>
            </w:pPr>
            <w:r w:rsidRPr="0031314C">
              <w:rPr>
                <w:iCs/>
                <w:sz w:val="20"/>
                <w:szCs w:val="20"/>
              </w:rPr>
              <w:t>Surface</w:t>
            </w:r>
            <w:r w:rsidR="001629DD" w:rsidRPr="0031314C">
              <w:rPr>
                <w:iCs/>
                <w:sz w:val="20"/>
                <w:szCs w:val="20"/>
              </w:rPr>
              <w:t xml:space="preserve"> /</w:t>
            </w:r>
            <w:r w:rsidR="00CE72DC" w:rsidRPr="0031314C">
              <w:rPr>
                <w:iCs/>
                <w:sz w:val="20"/>
                <w:szCs w:val="20"/>
              </w:rPr>
              <w:t xml:space="preserve"> </w:t>
            </w:r>
            <w:r w:rsidRPr="0031314C">
              <w:rPr>
                <w:iCs/>
                <w:sz w:val="20"/>
                <w:szCs w:val="20"/>
              </w:rPr>
              <w:t>coating</w:t>
            </w:r>
            <w:r w:rsidR="001629DD" w:rsidRPr="0031314C">
              <w:rPr>
                <w:i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206795718"/>
            <w:placeholder>
              <w:docPart w:val="3AE2A6161C594B4A901B18B8C411F6F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  <w:bookmarkEnd w:id="0" w:displacedByCustomXml="next"/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31314C" w:rsidP="001629D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Manual</w:t>
            </w:r>
          </w:p>
        </w:tc>
        <w:sdt>
          <w:sdtPr>
            <w:rPr>
              <w:sz w:val="20"/>
              <w:szCs w:val="20"/>
            </w:rPr>
            <w:id w:val="-52000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 w:rsidRPr="00290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31314C" w:rsidP="001629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Preheat temperature</w:t>
            </w:r>
            <w:r w:rsidR="001629DD" w:rsidRPr="002909BD">
              <w:rPr>
                <w:i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613588529"/>
            <w:placeholder>
              <w:docPart w:val="E510658659624D2FBF4357BCC2D291BB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31314C" w:rsidP="001629D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Automated</w:t>
            </w:r>
          </w:p>
        </w:tc>
        <w:sdt>
          <w:sdtPr>
            <w:rPr>
              <w:sz w:val="20"/>
              <w:szCs w:val="20"/>
            </w:rPr>
            <w:id w:val="106005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 w:rsidRPr="00290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31314C" w:rsidP="001629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Interpass temperature</w:t>
            </w:r>
            <w:r w:rsidR="001629DD" w:rsidRPr="002909BD">
              <w:rPr>
                <w:i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000469232"/>
            <w:placeholder>
              <w:docPart w:val="C725A738B8704B0BA276781C42D34B71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629DD" w:rsidRPr="002909BD" w:rsidRDefault="0031314C" w:rsidP="0031314C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Drawing</w:t>
            </w:r>
            <w:r w:rsidR="001629DD" w:rsidRPr="002909BD">
              <w:rPr>
                <w:iCs/>
                <w:color w:val="000000"/>
                <w:sz w:val="20"/>
                <w:szCs w:val="20"/>
              </w:rPr>
              <w:t xml:space="preserve"> / </w:t>
            </w:r>
            <w:r>
              <w:rPr>
                <w:iCs/>
                <w:color w:val="000000"/>
                <w:sz w:val="20"/>
                <w:szCs w:val="20"/>
              </w:rPr>
              <w:t>Photo</w:t>
            </w:r>
            <w:r w:rsidR="001629DD" w:rsidRPr="002909BD">
              <w:rPr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227" w:type="dxa"/>
            <w:gridSpan w:val="2"/>
            <w:vAlign w:val="center"/>
          </w:tcPr>
          <w:p w:rsidR="001629DD" w:rsidRPr="002909BD" w:rsidRDefault="009C476B" w:rsidP="001629D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633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9DD" w:rsidRPr="00290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314C">
              <w:rPr>
                <w:sz w:val="20"/>
                <w:szCs w:val="20"/>
              </w:rPr>
              <w:t xml:space="preserve">   yes</w:t>
            </w:r>
          </w:p>
        </w:tc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31314C" w:rsidP="001629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Number of layers</w:t>
            </w:r>
          </w:p>
        </w:tc>
        <w:sdt>
          <w:sdtPr>
            <w:rPr>
              <w:sz w:val="20"/>
              <w:szCs w:val="20"/>
            </w:rPr>
            <w:id w:val="1832171490"/>
            <w:placeholder>
              <w:docPart w:val="300809F0185C4D58BFB238B03BCA936D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vMerge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1629DD" w:rsidRPr="002909BD" w:rsidRDefault="009C476B" w:rsidP="001629D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215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9DD" w:rsidRPr="00290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314C">
              <w:rPr>
                <w:sz w:val="20"/>
                <w:szCs w:val="20"/>
              </w:rPr>
              <w:t xml:space="preserve">   no</w:t>
            </w:r>
          </w:p>
        </w:tc>
      </w:tr>
      <w:tr w:rsidR="001629DD" w:rsidRPr="009C476B" w:rsidTr="00BC76A3">
        <w:trPr>
          <w:trHeight w:val="255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31314C" w:rsidRPr="0031314C" w:rsidRDefault="0031314C" w:rsidP="001629DD">
            <w:pPr>
              <w:rPr>
                <w:b/>
                <w:iCs/>
                <w:sz w:val="20"/>
                <w:szCs w:val="20"/>
                <w:lang w:val="en-US"/>
              </w:rPr>
            </w:pPr>
            <w:r w:rsidRPr="0031314C">
              <w:rPr>
                <w:b/>
                <w:iCs/>
                <w:sz w:val="20"/>
                <w:szCs w:val="20"/>
                <w:lang w:val="en-US"/>
              </w:rPr>
              <w:t>Component spec</w:t>
            </w:r>
            <w:r w:rsidR="001812ED">
              <w:rPr>
                <w:b/>
                <w:iCs/>
                <w:sz w:val="20"/>
                <w:szCs w:val="20"/>
                <w:lang w:val="en-US"/>
              </w:rPr>
              <w:t>i</w:t>
            </w:r>
            <w:r w:rsidRPr="0031314C">
              <w:rPr>
                <w:b/>
                <w:iCs/>
                <w:sz w:val="20"/>
                <w:szCs w:val="20"/>
                <w:lang w:val="en-US"/>
              </w:rPr>
              <w:t>fication / special technical features:</w:t>
            </w:r>
          </w:p>
        </w:tc>
      </w:tr>
      <w:tr w:rsidR="001629DD" w:rsidRPr="002909BD" w:rsidTr="00BC76A3">
        <w:trPr>
          <w:trHeight w:val="851"/>
        </w:trPr>
        <w:sdt>
          <w:sdtPr>
            <w:rPr>
              <w:sz w:val="20"/>
              <w:szCs w:val="20"/>
            </w:rPr>
            <w:id w:val="407587066"/>
            <w:placeholder>
              <w:docPart w:val="CA7B190254BC4673B16CBEAAB63C5579"/>
            </w:placeholder>
            <w:showingPlcHdr/>
          </w:sdtPr>
          <w:sdtEndPr/>
          <w:sdtContent>
            <w:tc>
              <w:tcPr>
                <w:tcW w:w="9639" w:type="dxa"/>
                <w:gridSpan w:val="8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C57685" w:rsidRDefault="00054032" w:rsidP="00162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welding state</w:t>
            </w:r>
            <w:r w:rsidR="001629DD" w:rsidRPr="00C57685">
              <w:rPr>
                <w:b/>
                <w:sz w:val="20"/>
                <w:szCs w:val="20"/>
              </w:rPr>
              <w:t>:</w:t>
            </w:r>
          </w:p>
        </w:tc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054032" w:rsidP="001629D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Filler material / </w:t>
            </w:r>
            <w:r>
              <w:rPr>
                <w:iCs/>
                <w:color w:val="000000"/>
                <w:sz w:val="20"/>
                <w:szCs w:val="20"/>
              </w:rPr>
              <w:br/>
              <w:t>Material-No</w:t>
            </w:r>
            <w:r w:rsidR="001629DD" w:rsidRPr="002909BD">
              <w:rPr>
                <w:iCs/>
                <w:color w:val="000000"/>
                <w:sz w:val="20"/>
                <w:szCs w:val="20"/>
              </w:rPr>
              <w:t>.:</w:t>
            </w:r>
          </w:p>
        </w:tc>
        <w:sdt>
          <w:sdtPr>
            <w:rPr>
              <w:sz w:val="20"/>
              <w:szCs w:val="20"/>
            </w:rPr>
            <w:id w:val="-1619290439"/>
            <w:placeholder>
              <w:docPart w:val="6C8CD015B7544C97B1B71F177712002D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054032" w:rsidP="001629D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Shielding gas / </w:t>
            </w:r>
            <w:r>
              <w:rPr>
                <w:iCs/>
                <w:color w:val="000000"/>
                <w:sz w:val="20"/>
                <w:szCs w:val="20"/>
              </w:rPr>
              <w:br/>
              <w:t>components</w:t>
            </w:r>
            <w:r w:rsidR="001629DD" w:rsidRPr="002909BD">
              <w:rPr>
                <w:i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830677699"/>
            <w:placeholder>
              <w:docPart w:val="EDF266994D404857866E6D2F06CF4551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054032" w:rsidP="001629D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Wire manufacturer /brand</w:t>
            </w:r>
            <w:r w:rsidR="001629DD" w:rsidRPr="002909BD">
              <w:rPr>
                <w:i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797679265"/>
            <w:placeholder>
              <w:docPart w:val="947F9B2243204D01BE87220BBD7D81E5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054032" w:rsidP="001629D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Process</w:t>
            </w:r>
            <w:r w:rsidR="001629DD" w:rsidRPr="002909BD">
              <w:rPr>
                <w:i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441071107"/>
            <w:placeholder>
              <w:docPart w:val="C4421F1691114A93AB05C77962B7F9E5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054032" w:rsidP="001629D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Wire</w:t>
            </w:r>
            <w:r w:rsidR="001629DD" w:rsidRPr="002909BD">
              <w:rPr>
                <w:iCs/>
                <w:color w:val="000000"/>
                <w:sz w:val="20"/>
                <w:szCs w:val="20"/>
              </w:rPr>
              <w:t xml:space="preserve"> - Ø:</w:t>
            </w:r>
          </w:p>
        </w:tc>
        <w:sdt>
          <w:sdtPr>
            <w:rPr>
              <w:sz w:val="20"/>
              <w:szCs w:val="20"/>
            </w:rPr>
            <w:id w:val="1689331668"/>
            <w:placeholder>
              <w:docPart w:val="78C39EBF71414512A051A3C4EA52F557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054032" w:rsidP="001629D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Power range</w:t>
            </w:r>
            <w:r w:rsidR="001629DD" w:rsidRPr="002909BD">
              <w:rPr>
                <w:i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763189285"/>
            <w:placeholder>
              <w:docPart w:val="4E40A4A3DBD2484DBD0839C243D351E0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2909BD" w:rsidRDefault="00054032" w:rsidP="001629D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Torch technology</w:t>
            </w:r>
          </w:p>
        </w:tc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054032" w:rsidP="001629D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Manufacturer /brand</w:t>
            </w:r>
            <w:r w:rsidRPr="002909BD">
              <w:rPr>
                <w:i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10740493"/>
            <w:placeholder>
              <w:docPart w:val="EAA37BBEE4D747D4BA29BFDA7BB7AC35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054032" w:rsidP="001629D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Length</w:t>
            </w:r>
            <w:r w:rsidR="001629DD" w:rsidRPr="002909BD">
              <w:rPr>
                <w:i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71075601"/>
            <w:placeholder>
              <w:docPart w:val="C7B9253DB14D4EE7B8E8BD5E69D8CC16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Typ</w:t>
            </w:r>
            <w:r w:rsidR="00054032">
              <w:rPr>
                <w:iCs/>
                <w:color w:val="000000"/>
                <w:sz w:val="20"/>
                <w:szCs w:val="20"/>
              </w:rPr>
              <w:t>e</w:t>
            </w:r>
            <w:r w:rsidRPr="002909BD">
              <w:rPr>
                <w:i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104997685"/>
            <w:placeholder>
              <w:docPart w:val="D2F6D741038D42DC8368F9433711732A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054032" w:rsidP="001629D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Misc.</w:t>
            </w:r>
            <w:r w:rsidR="001629DD" w:rsidRPr="002909BD">
              <w:rPr>
                <w:i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80490869"/>
            <w:placeholder>
              <w:docPart w:val="072F36B888CC425CBB487B91E270E2DF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2909BD" w:rsidRDefault="00054032" w:rsidP="001629D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Welding technology</w:t>
            </w:r>
          </w:p>
        </w:tc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054032" w:rsidP="001629D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Manufacturer /brand</w:t>
            </w:r>
            <w:r w:rsidRPr="002909BD">
              <w:rPr>
                <w:i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3052404"/>
            <w:placeholder>
              <w:docPart w:val="7F49CE8FD72C4893A8BC35D3A968CB40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Typ</w:t>
            </w:r>
            <w:r w:rsidR="00054032">
              <w:rPr>
                <w:iCs/>
                <w:color w:val="000000"/>
                <w:sz w:val="20"/>
                <w:szCs w:val="20"/>
              </w:rPr>
              <w:t>e</w:t>
            </w:r>
            <w:r w:rsidRPr="002909BD">
              <w:rPr>
                <w:i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35775449"/>
            <w:placeholder>
              <w:docPart w:val="BC035B0FDFF3421281571886ED5EF444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242DD4" w:rsidRDefault="00054032" w:rsidP="00054032">
            <w:pPr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Special technical features</w:t>
            </w:r>
            <w:r w:rsidR="001629DD" w:rsidRPr="00242DD4">
              <w:rPr>
                <w:b/>
                <w:iCs/>
                <w:sz w:val="20"/>
                <w:szCs w:val="20"/>
              </w:rPr>
              <w:t xml:space="preserve"> / </w:t>
            </w:r>
            <w:r>
              <w:rPr>
                <w:b/>
                <w:iCs/>
                <w:sz w:val="20"/>
                <w:szCs w:val="20"/>
              </w:rPr>
              <w:t>comment</w:t>
            </w:r>
            <w:r w:rsidR="001629DD" w:rsidRPr="00242DD4">
              <w:rPr>
                <w:b/>
                <w:iCs/>
                <w:sz w:val="20"/>
                <w:szCs w:val="20"/>
              </w:rPr>
              <w:t>:</w:t>
            </w:r>
          </w:p>
        </w:tc>
      </w:tr>
      <w:tr w:rsidR="001629DD" w:rsidRPr="002909BD" w:rsidTr="00BC76A3">
        <w:trPr>
          <w:trHeight w:val="851"/>
        </w:trPr>
        <w:sdt>
          <w:sdtPr>
            <w:rPr>
              <w:sz w:val="20"/>
              <w:szCs w:val="20"/>
            </w:rPr>
            <w:id w:val="682174239"/>
            <w:placeholder>
              <w:docPart w:val="12EA0D490CE74631A000799E44A47428"/>
            </w:placeholder>
            <w:showingPlcHdr/>
          </w:sdtPr>
          <w:sdtEndPr/>
          <w:sdtContent>
            <w:tc>
              <w:tcPr>
                <w:tcW w:w="9639" w:type="dxa"/>
                <w:gridSpan w:val="8"/>
                <w:shd w:val="clear" w:color="auto" w:fill="FFFFFF" w:themeFill="background1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:rsidR="00242DD4" w:rsidRDefault="00242DD4" w:rsidP="00BC76A3">
      <w:pPr>
        <w:spacing w:line="20" w:lineRule="exact"/>
      </w:pPr>
      <w:r>
        <w:br w:type="page"/>
      </w:r>
    </w:p>
    <w:tbl>
      <w:tblPr>
        <w:tblStyle w:val="Tabellenraster"/>
        <w:tblW w:w="9639" w:type="dxa"/>
        <w:tblInd w:w="68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405"/>
        <w:gridCol w:w="1216"/>
        <w:gridCol w:w="1275"/>
        <w:gridCol w:w="1191"/>
        <w:gridCol w:w="1183"/>
        <w:gridCol w:w="1142"/>
        <w:gridCol w:w="1087"/>
        <w:gridCol w:w="1140"/>
      </w:tblGrid>
      <w:tr w:rsidR="001629DD" w:rsidRPr="009C476B" w:rsidTr="00C57685">
        <w:trPr>
          <w:trHeight w:val="284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EA4819" w:rsidRDefault="00EA4819" w:rsidP="001629D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4819">
              <w:rPr>
                <w:b/>
                <w:sz w:val="20"/>
                <w:szCs w:val="20"/>
                <w:lang w:val="en-US"/>
              </w:rPr>
              <w:lastRenderedPageBreak/>
              <w:t>Demonstration sheet for</w:t>
            </w:r>
            <w:r w:rsidR="001629DD" w:rsidRPr="00EA4819">
              <w:rPr>
                <w:b/>
                <w:sz w:val="20"/>
                <w:szCs w:val="20"/>
                <w:lang w:val="en-US"/>
              </w:rPr>
              <w:t xml:space="preserve"> Cloos Mobil</w:t>
            </w:r>
          </w:p>
        </w:tc>
      </w:tr>
      <w:tr w:rsidR="001629DD" w:rsidRPr="002909BD" w:rsidTr="00C57685">
        <w:trPr>
          <w:trHeight w:val="284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1629DD" w:rsidRDefault="00EA4819" w:rsidP="001629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Visit</w:t>
            </w:r>
            <w:proofErr w:type="spellEnd"/>
            <w:r>
              <w:rPr>
                <w:b/>
                <w:sz w:val="20"/>
                <w:szCs w:val="20"/>
              </w:rPr>
              <w:t xml:space="preserve">- / </w:t>
            </w:r>
            <w:proofErr w:type="spellStart"/>
            <w:r>
              <w:rPr>
                <w:b/>
                <w:sz w:val="20"/>
                <w:szCs w:val="20"/>
              </w:rPr>
              <w:t>Activity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report</w:t>
            </w:r>
            <w:proofErr w:type="spellEnd"/>
          </w:p>
        </w:tc>
      </w:tr>
      <w:tr w:rsidR="001629DD" w:rsidRPr="002909BD" w:rsidTr="00C57685">
        <w:trPr>
          <w:trHeight w:val="284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2909BD" w:rsidRDefault="004D789B" w:rsidP="004D789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Demo w</w:t>
            </w:r>
            <w:r w:rsidR="00EA4819">
              <w:rPr>
                <w:iCs/>
                <w:sz w:val="20"/>
                <w:szCs w:val="20"/>
              </w:rPr>
              <w:t>elder</w:t>
            </w:r>
            <w:r w:rsidR="001629DD" w:rsidRPr="002909BD">
              <w:rPr>
                <w:iCs/>
                <w:sz w:val="20"/>
                <w:szCs w:val="20"/>
              </w:rPr>
              <w:t>:</w:t>
            </w:r>
          </w:p>
        </w:tc>
      </w:tr>
      <w:tr w:rsidR="001629DD" w:rsidRPr="002909BD" w:rsidTr="001629DD">
        <w:trPr>
          <w:trHeight w:val="4536"/>
        </w:trPr>
        <w:sdt>
          <w:sdtPr>
            <w:rPr>
              <w:sz w:val="20"/>
              <w:szCs w:val="20"/>
            </w:rPr>
            <w:id w:val="772126730"/>
            <w:placeholder>
              <w:docPart w:val="B80BC4C7F5224A24BC22E028949C3675"/>
            </w:placeholder>
            <w:showingPlcHdr/>
          </w:sdtPr>
          <w:sdtEndPr/>
          <w:sdtContent>
            <w:tc>
              <w:tcPr>
                <w:tcW w:w="9639" w:type="dxa"/>
                <w:gridSpan w:val="8"/>
                <w:shd w:val="clear" w:color="auto" w:fill="FFFFFF" w:themeFill="background1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C57685">
        <w:trPr>
          <w:trHeight w:val="284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C57685" w:rsidRDefault="004D789B" w:rsidP="00162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Further actions</w:t>
            </w:r>
            <w:r w:rsidR="001629DD" w:rsidRPr="00C57685">
              <w:rPr>
                <w:b/>
                <w:sz w:val="20"/>
                <w:szCs w:val="20"/>
              </w:rPr>
              <w:t>:</w:t>
            </w:r>
          </w:p>
        </w:tc>
      </w:tr>
      <w:tr w:rsidR="001629DD" w:rsidRPr="002909BD" w:rsidTr="001812ED">
        <w:trPr>
          <w:trHeight w:val="284"/>
        </w:trPr>
        <w:tc>
          <w:tcPr>
            <w:tcW w:w="2621" w:type="dxa"/>
            <w:gridSpan w:val="2"/>
            <w:vAlign w:val="center"/>
          </w:tcPr>
          <w:p w:rsidR="001629DD" w:rsidRPr="002909BD" w:rsidRDefault="009C476B" w:rsidP="001629DD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iCs/>
                  <w:color w:val="000000"/>
                  <w:sz w:val="20"/>
                  <w:szCs w:val="20"/>
                </w:rPr>
                <w:id w:val="-85434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9DD" w:rsidRPr="002909BD">
                  <w:rPr>
                    <w:rFonts w:ascii="Segoe UI Symbol" w:eastAsia="MS Gothic" w:hAnsi="Segoe UI Symbol" w:cs="Segoe UI Symbol"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789B">
              <w:rPr>
                <w:iCs/>
                <w:color w:val="000000"/>
                <w:sz w:val="20"/>
                <w:szCs w:val="20"/>
              </w:rPr>
              <w:t xml:space="preserve">   Further tests</w:t>
            </w:r>
            <w:r w:rsidR="00A166F2">
              <w:rPr>
                <w:iCs/>
                <w:color w:val="000000"/>
                <w:sz w:val="20"/>
                <w:szCs w:val="20"/>
              </w:rPr>
              <w:t xml:space="preserve"> / demo</w:t>
            </w:r>
          </w:p>
        </w:tc>
        <w:tc>
          <w:tcPr>
            <w:tcW w:w="2466" w:type="dxa"/>
            <w:gridSpan w:val="2"/>
            <w:vAlign w:val="center"/>
          </w:tcPr>
          <w:p w:rsidR="001629DD" w:rsidRPr="002909BD" w:rsidRDefault="004D789B" w:rsidP="00CE72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Week:</w:t>
            </w:r>
            <w:r w:rsidR="001629DD">
              <w:rPr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540560410"/>
                <w:placeholder>
                  <w:docPart w:val="27D78616401344F19F06BD39D77D63CE"/>
                </w:placeholder>
                <w:showingPlcHdr/>
              </w:sdtPr>
              <w:sdtEndPr/>
              <w:sdtContent>
                <w:r w:rsidR="001629DD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25" w:type="dxa"/>
            <w:gridSpan w:val="2"/>
            <w:vAlign w:val="center"/>
          </w:tcPr>
          <w:p w:rsidR="001629DD" w:rsidRPr="002909BD" w:rsidRDefault="004D789B" w:rsidP="00CE72DC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Date:</w:t>
            </w:r>
            <w:r w:rsidR="001629DD">
              <w:rPr>
                <w:iCs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097631673"/>
                <w:placeholder>
                  <w:docPart w:val="73AB216A18964A7C81854BFEC3EA2128"/>
                </w:placeholder>
                <w:showingPlcHdr/>
              </w:sdtPr>
              <w:sdtEndPr/>
              <w:sdtContent>
                <w:r w:rsidR="001629DD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227" w:type="dxa"/>
            <w:gridSpan w:val="2"/>
            <w:vAlign w:val="center"/>
          </w:tcPr>
          <w:p w:rsidR="001629DD" w:rsidRPr="002909BD" w:rsidRDefault="001629DD" w:rsidP="001629DD">
            <w:pPr>
              <w:rPr>
                <w:sz w:val="20"/>
                <w:szCs w:val="20"/>
              </w:rPr>
            </w:pPr>
          </w:p>
        </w:tc>
      </w:tr>
      <w:tr w:rsidR="001629DD" w:rsidRPr="002909BD" w:rsidTr="001812ED">
        <w:trPr>
          <w:trHeight w:val="284"/>
        </w:trPr>
        <w:tc>
          <w:tcPr>
            <w:tcW w:w="2621" w:type="dxa"/>
            <w:gridSpan w:val="2"/>
            <w:vAlign w:val="center"/>
          </w:tcPr>
          <w:p w:rsidR="001629DD" w:rsidRPr="002909BD" w:rsidRDefault="009C476B" w:rsidP="001629DD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iCs/>
                  <w:color w:val="000000"/>
                  <w:sz w:val="20"/>
                  <w:szCs w:val="20"/>
                </w:rPr>
                <w:id w:val="121507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9DD" w:rsidRPr="002909BD">
                  <w:rPr>
                    <w:rFonts w:ascii="Segoe UI Symbol" w:eastAsia="MS Gothic" w:hAnsi="Segoe UI Symbol" w:cs="Segoe UI Symbol"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789B">
              <w:rPr>
                <w:iCs/>
                <w:color w:val="000000"/>
                <w:sz w:val="20"/>
                <w:szCs w:val="20"/>
              </w:rPr>
              <w:t xml:space="preserve">   Visit</w:t>
            </w:r>
          </w:p>
        </w:tc>
        <w:tc>
          <w:tcPr>
            <w:tcW w:w="2466" w:type="dxa"/>
            <w:gridSpan w:val="2"/>
            <w:vAlign w:val="center"/>
          </w:tcPr>
          <w:p w:rsidR="001629DD" w:rsidRPr="002909BD" w:rsidRDefault="004D789B" w:rsidP="00CE72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Week:</w:t>
            </w:r>
            <w:r w:rsidR="001629DD">
              <w:rPr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2110954258"/>
                <w:placeholder>
                  <w:docPart w:val="1299BF0E842040E78CE28B1C770BEF35"/>
                </w:placeholder>
                <w:showingPlcHdr/>
              </w:sdtPr>
              <w:sdtEndPr/>
              <w:sdtContent>
                <w:r w:rsidR="001629DD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25" w:type="dxa"/>
            <w:gridSpan w:val="2"/>
            <w:vAlign w:val="center"/>
          </w:tcPr>
          <w:p w:rsidR="001629DD" w:rsidRPr="002909BD" w:rsidRDefault="004D789B" w:rsidP="00CE72DC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Date:</w:t>
            </w:r>
            <w:r w:rsidR="001629DD">
              <w:rPr>
                <w:iCs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823412"/>
                <w:placeholder>
                  <w:docPart w:val="4281BEFE02E8460E8AD566950CA68E59"/>
                </w:placeholder>
                <w:showingPlcHdr/>
              </w:sdtPr>
              <w:sdtEndPr/>
              <w:sdtContent>
                <w:r w:rsidR="001629DD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227" w:type="dxa"/>
            <w:gridSpan w:val="2"/>
            <w:vAlign w:val="center"/>
          </w:tcPr>
          <w:p w:rsidR="001629DD" w:rsidRPr="002909BD" w:rsidRDefault="001629DD" w:rsidP="001629DD">
            <w:pPr>
              <w:rPr>
                <w:sz w:val="20"/>
                <w:szCs w:val="20"/>
              </w:rPr>
            </w:pPr>
          </w:p>
        </w:tc>
      </w:tr>
      <w:tr w:rsidR="00A166F2" w:rsidRPr="002909BD" w:rsidTr="002B6947">
        <w:trPr>
          <w:trHeight w:val="284"/>
        </w:trPr>
        <w:tc>
          <w:tcPr>
            <w:tcW w:w="5087" w:type="dxa"/>
            <w:gridSpan w:val="4"/>
            <w:vAlign w:val="center"/>
          </w:tcPr>
          <w:p w:rsidR="00A166F2" w:rsidRPr="002909BD" w:rsidRDefault="009C476B" w:rsidP="00A166F2">
            <w:pPr>
              <w:rPr>
                <w:color w:val="000000"/>
                <w:sz w:val="20"/>
                <w:szCs w:val="20"/>
              </w:rPr>
            </w:pPr>
            <w:sdt>
              <w:sdtPr>
                <w:rPr>
                  <w:iCs/>
                  <w:color w:val="000000"/>
                  <w:sz w:val="20"/>
                  <w:szCs w:val="20"/>
                </w:rPr>
                <w:id w:val="62820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6F2" w:rsidRPr="002909BD">
                  <w:rPr>
                    <w:rFonts w:ascii="Segoe UI Symbol" w:eastAsia="MS Gothic" w:hAnsi="Segoe UI Symbol" w:cs="Segoe UI Symbol"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166F2">
              <w:rPr>
                <w:iCs/>
                <w:color w:val="000000"/>
                <w:sz w:val="20"/>
                <w:szCs w:val="20"/>
              </w:rPr>
              <w:t xml:space="preserve">   Special characteristic curve</w:t>
            </w:r>
          </w:p>
        </w:tc>
        <w:tc>
          <w:tcPr>
            <w:tcW w:w="2325" w:type="dxa"/>
            <w:gridSpan w:val="2"/>
            <w:vAlign w:val="center"/>
          </w:tcPr>
          <w:p w:rsidR="00A166F2" w:rsidRPr="002909BD" w:rsidRDefault="00A166F2" w:rsidP="001629DD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A166F2" w:rsidRPr="002909BD" w:rsidRDefault="00A166F2" w:rsidP="001629DD">
            <w:pPr>
              <w:rPr>
                <w:sz w:val="20"/>
                <w:szCs w:val="20"/>
              </w:rPr>
            </w:pPr>
          </w:p>
        </w:tc>
      </w:tr>
      <w:tr w:rsidR="001629DD" w:rsidRPr="002909BD" w:rsidTr="00C57685">
        <w:trPr>
          <w:trHeight w:val="284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CE72DC" w:rsidRDefault="00A166F2" w:rsidP="001629D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Description</w:t>
            </w:r>
          </w:p>
        </w:tc>
      </w:tr>
      <w:tr w:rsidR="001629DD" w:rsidRPr="002909BD" w:rsidTr="001629DD">
        <w:trPr>
          <w:trHeight w:val="1134"/>
        </w:trPr>
        <w:tc>
          <w:tcPr>
            <w:tcW w:w="9639" w:type="dxa"/>
            <w:gridSpan w:val="8"/>
            <w:vAlign w:val="center"/>
          </w:tcPr>
          <w:p w:rsidR="001629DD" w:rsidRPr="002909BD" w:rsidRDefault="009C476B" w:rsidP="001629DD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312112"/>
                <w:placeholder>
                  <w:docPart w:val="DA0E1D238A2A4B7198AD7C65153C329F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1629DD" w:rsidRPr="002909BD" w:rsidTr="00C57685">
        <w:trPr>
          <w:trHeight w:val="284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C57685" w:rsidRDefault="00A166F2" w:rsidP="00162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recording</w:t>
            </w:r>
          </w:p>
        </w:tc>
      </w:tr>
      <w:tr w:rsidR="001629DD" w:rsidRPr="002909BD" w:rsidTr="001812ED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Mo</w:t>
            </w:r>
            <w:r w:rsidR="00A166F2">
              <w:rPr>
                <w:iCs/>
                <w:sz w:val="20"/>
                <w:szCs w:val="20"/>
              </w:rPr>
              <w:t>n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629DD" w:rsidRPr="002909BD" w:rsidRDefault="00A166F2" w:rsidP="001629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Tue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1629DD" w:rsidRPr="002909BD" w:rsidRDefault="00A166F2" w:rsidP="001629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Wed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1629DD" w:rsidRPr="002909BD" w:rsidRDefault="00A166F2" w:rsidP="001629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Thu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1629DD" w:rsidRPr="002909BD" w:rsidRDefault="00A166F2" w:rsidP="001629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Fri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1629DD" w:rsidRPr="002909BD" w:rsidRDefault="00A166F2" w:rsidP="001629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Sat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1629DD" w:rsidRPr="002909BD" w:rsidRDefault="00A166F2" w:rsidP="001629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Sun</w:t>
            </w:r>
          </w:p>
        </w:tc>
      </w:tr>
      <w:tr w:rsidR="008E2C97" w:rsidRPr="002909BD" w:rsidTr="001812ED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8E2C97" w:rsidRPr="002909BD" w:rsidRDefault="00A166F2" w:rsidP="008E2C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Date</w:t>
            </w:r>
          </w:p>
        </w:tc>
        <w:tc>
          <w:tcPr>
            <w:tcW w:w="1216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8347212"/>
                <w:placeholder>
                  <w:docPart w:val="409E8F64CC36458AAD7B96083A3536CC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275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418289"/>
                <w:placeholder>
                  <w:docPart w:val="B01D604B2DB44A53BAEF98004817777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8854703"/>
                <w:placeholder>
                  <w:docPart w:val="8FB544CE8B9F4EE090A149054872B84C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83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4121915"/>
                <w:placeholder>
                  <w:docPart w:val="9073F774230E4FBFA69A79B770833756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9756559"/>
                <w:placeholder>
                  <w:docPart w:val="59CEB69A0E7A432688AC5436D8CB1D7A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87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4268113"/>
                <w:placeholder>
                  <w:docPart w:val="44229871C59F4314A36C577D5236C34C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0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552969"/>
                <w:placeholder>
                  <w:docPart w:val="F14D3DEF9AB1483D809DA750552D8C26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1812ED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8E2C97" w:rsidRPr="002909BD" w:rsidRDefault="00A166F2" w:rsidP="008E2C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Departure</w:t>
            </w:r>
          </w:p>
        </w:tc>
        <w:tc>
          <w:tcPr>
            <w:tcW w:w="1216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0366812"/>
                <w:placeholder>
                  <w:docPart w:val="92080CB7F28E4A57AF91F7B6D7B2230C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275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5711806"/>
                <w:placeholder>
                  <w:docPart w:val="2DBD9A33A6A14FEDB64368F1E55B98D1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0759401"/>
                <w:placeholder>
                  <w:docPart w:val="C0A05A05BB8A4A0A81FB301D5C3A890C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83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6861695"/>
                <w:placeholder>
                  <w:docPart w:val="AED8718B5C6447DA8BB3F2B30D0FFC85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6686224"/>
                <w:placeholder>
                  <w:docPart w:val="DCE129B9F87B434AA934C051DCD0525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87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0859780"/>
                <w:placeholder>
                  <w:docPart w:val="F1FEBED936DB45AFAA14C5E9D6F90EB0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0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9937040"/>
                <w:placeholder>
                  <w:docPart w:val="296F416A025741C8909A93D00AEFB1AF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1812ED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8E2C97" w:rsidRPr="002909BD" w:rsidRDefault="00A166F2" w:rsidP="008E2C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Arrival</w:t>
            </w:r>
          </w:p>
        </w:tc>
        <w:tc>
          <w:tcPr>
            <w:tcW w:w="1216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6307135"/>
                <w:placeholder>
                  <w:docPart w:val="D09B0DFAF5094C7CAD222FC550B5B5D2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275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4923966"/>
                <w:placeholder>
                  <w:docPart w:val="796C3568400F42E6AEAC44E97781C535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616284"/>
                <w:placeholder>
                  <w:docPart w:val="052B8BB9E1D345BD838AF1702F74FC12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83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5696141"/>
                <w:placeholder>
                  <w:docPart w:val="8D367183F80147F3AB8699BDB03B306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0214014"/>
                <w:placeholder>
                  <w:docPart w:val="305094EF458C4BE396F20188F70E2EF8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87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2008849"/>
                <w:placeholder>
                  <w:docPart w:val="FF3CFDBF974645C1966A7FE5596955B4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0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4402340"/>
                <w:placeholder>
                  <w:docPart w:val="3AB69ED7ADE548518237DAD09FE8F752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1812ED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8E2C97" w:rsidRPr="002909BD" w:rsidRDefault="00A166F2" w:rsidP="008E2C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Start of work</w:t>
            </w:r>
          </w:p>
        </w:tc>
        <w:tc>
          <w:tcPr>
            <w:tcW w:w="1216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3453776"/>
                <w:placeholder>
                  <w:docPart w:val="CAAC62CEE0CD40488C545ACC18F67AC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275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6122059"/>
                <w:placeholder>
                  <w:docPart w:val="51317675E465445B890312B19EAEBE64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9943324"/>
                <w:placeholder>
                  <w:docPart w:val="50CC5952745D47438C1B542B2632AEAA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83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89019"/>
                <w:placeholder>
                  <w:docPart w:val="34FDE91D4D4641DAA997A9B039A36F5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6844960"/>
                <w:placeholder>
                  <w:docPart w:val="2C919BFE3302425C8AF9DED92569DCF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87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6205155"/>
                <w:placeholder>
                  <w:docPart w:val="087E9E8E8F884D2E8B597E707A062B6A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0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8095047"/>
                <w:placeholder>
                  <w:docPart w:val="EC0F169B4A2448A486880FADFDCF16AF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1812ED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8E2C97" w:rsidRPr="002909BD" w:rsidRDefault="00A166F2" w:rsidP="008E2C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End of work</w:t>
            </w:r>
          </w:p>
        </w:tc>
        <w:tc>
          <w:tcPr>
            <w:tcW w:w="1216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2393163"/>
                <w:placeholder>
                  <w:docPart w:val="E44CD418DA1A46BD94D6653162E408B3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275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6136218"/>
                <w:placeholder>
                  <w:docPart w:val="71127AC83E004AFD8EFAEAE9837697DB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0008310"/>
                <w:placeholder>
                  <w:docPart w:val="1EC619EC7CBA45DF920B2BEE02B8129A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83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0924916"/>
                <w:placeholder>
                  <w:docPart w:val="1E305FFD293943B685F360AAA6ABEF2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1853064"/>
                <w:placeholder>
                  <w:docPart w:val="0946BF33CD2746328EA34A4D654034E1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87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1554610"/>
                <w:placeholder>
                  <w:docPart w:val="6D2DA0E027414D8AAD896D482D10884F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0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8782576"/>
                <w:placeholder>
                  <w:docPart w:val="E62B65421BC042A19544083A9BCC4B5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1812ED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8E2C97" w:rsidRPr="002909BD" w:rsidRDefault="00A166F2" w:rsidP="008E2C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Departure</w:t>
            </w:r>
          </w:p>
        </w:tc>
        <w:tc>
          <w:tcPr>
            <w:tcW w:w="1216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143911"/>
                <w:placeholder>
                  <w:docPart w:val="1ABE2D5EE3A4482EB934F57F069C113B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275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0027938"/>
                <w:placeholder>
                  <w:docPart w:val="18715579D9B74ED48B5BA9F3D6BFD24A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8336403"/>
                <w:placeholder>
                  <w:docPart w:val="4C5B94660DB4427FB6ABC34E5CDCB532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83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9174589"/>
                <w:placeholder>
                  <w:docPart w:val="88EFFBCCCD2F452A913423E50A1638AB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1024306"/>
                <w:placeholder>
                  <w:docPart w:val="32B9833D93F54CD3A64C672A33FBC8AE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87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5486407"/>
                <w:placeholder>
                  <w:docPart w:val="0F860B6099DA4B5AA7A63BBB346F88A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0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4758326"/>
                <w:placeholder>
                  <w:docPart w:val="5C6D7A30A4A04F76AA41BEEABE0A759B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1812ED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8E2C97" w:rsidRPr="002909BD" w:rsidRDefault="00A166F2" w:rsidP="008E2C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Arrival</w:t>
            </w:r>
          </w:p>
        </w:tc>
        <w:tc>
          <w:tcPr>
            <w:tcW w:w="1216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1416655"/>
                <w:placeholder>
                  <w:docPart w:val="1A2212FC860B45B1A4335DF8841B79F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275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3180971"/>
                <w:placeholder>
                  <w:docPart w:val="7588B0650FAE4666BCFE038BC9D8016C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7996010"/>
                <w:placeholder>
                  <w:docPart w:val="C639F8305D5945129C248EA4EFE0A4E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83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4575354"/>
                <w:placeholder>
                  <w:docPart w:val="6449565E38354C84A142CFC618E07BE1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1445867"/>
                <w:placeholder>
                  <w:docPart w:val="88C3D0F0A5B24FC893B59DD8AEF99EEF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87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6130392"/>
                <w:placeholder>
                  <w:docPart w:val="3EF161EC1A2F4632A8091845F1B739A2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0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6116563"/>
                <w:placeholder>
                  <w:docPart w:val="5795D071AD924459AB1CD47BF165478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1812ED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8E2C97" w:rsidRPr="002909BD" w:rsidRDefault="00A166F2" w:rsidP="008E2C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Total</w:t>
            </w:r>
            <w:r w:rsidR="008E2C97" w:rsidRPr="002909BD">
              <w:rPr>
                <w:iCs/>
                <w:sz w:val="20"/>
                <w:szCs w:val="20"/>
              </w:rPr>
              <w:t xml:space="preserve"> km</w:t>
            </w:r>
          </w:p>
        </w:tc>
        <w:tc>
          <w:tcPr>
            <w:tcW w:w="1216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1648273"/>
                <w:placeholder>
                  <w:docPart w:val="B1955C38D7B14A8FAB5CB36D2EBEE67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275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1060594"/>
                <w:placeholder>
                  <w:docPart w:val="93D998285977469F968126CEA59D53EE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6668657"/>
                <w:placeholder>
                  <w:docPart w:val="9CCBBECB9ACB4161AE4F804DDD00141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83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225396"/>
                <w:placeholder>
                  <w:docPart w:val="78BB90C586F547A6A4B5AD683622EC6E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4449693"/>
                <w:placeholder>
                  <w:docPart w:val="F0D506FD5D41472D8A5362FC7CC3718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87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4803258"/>
                <w:placeholder>
                  <w:docPart w:val="DAF1AB12927345B6B7E08AC8A3F34B0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0" w:type="dxa"/>
            <w:vAlign w:val="center"/>
          </w:tcPr>
          <w:p w:rsidR="008E2C97" w:rsidRPr="002909BD" w:rsidRDefault="009C476B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4300826"/>
                <w:placeholder>
                  <w:docPart w:val="06A7F856ABB84414924C35F0F8AC54AE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C57685">
        <w:trPr>
          <w:trHeight w:val="284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8E2C97" w:rsidRPr="00C57685" w:rsidRDefault="00A166F2" w:rsidP="008E2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Used materials</w:t>
            </w:r>
          </w:p>
        </w:tc>
      </w:tr>
      <w:tr w:rsidR="008E2C97" w:rsidRPr="002909BD" w:rsidTr="001812ED">
        <w:trPr>
          <w:trHeight w:val="284"/>
        </w:trPr>
        <w:tc>
          <w:tcPr>
            <w:tcW w:w="2621" w:type="dxa"/>
            <w:gridSpan w:val="2"/>
            <w:shd w:val="clear" w:color="auto" w:fill="D9D9D9" w:themeFill="background1" w:themeFillShade="D9"/>
            <w:vAlign w:val="center"/>
          </w:tcPr>
          <w:p w:rsidR="008E2C97" w:rsidRPr="002909BD" w:rsidRDefault="00A166F2" w:rsidP="008E2C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Qty.</w:t>
            </w:r>
          </w:p>
        </w:tc>
        <w:tc>
          <w:tcPr>
            <w:tcW w:w="2466" w:type="dxa"/>
            <w:gridSpan w:val="2"/>
            <w:shd w:val="clear" w:color="auto" w:fill="D9D9D9" w:themeFill="background1" w:themeFillShade="D9"/>
            <w:vAlign w:val="center"/>
          </w:tcPr>
          <w:p w:rsidR="008E2C97" w:rsidRPr="002909BD" w:rsidRDefault="00A166F2" w:rsidP="008E2C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Material-No</w:t>
            </w:r>
            <w:r w:rsidR="008E2C97" w:rsidRPr="002909BD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8E2C97" w:rsidRPr="002909BD" w:rsidRDefault="00A166F2" w:rsidP="008E2C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Material name</w:t>
            </w:r>
          </w:p>
        </w:tc>
        <w:tc>
          <w:tcPr>
            <w:tcW w:w="2227" w:type="dxa"/>
            <w:gridSpan w:val="2"/>
            <w:shd w:val="clear" w:color="auto" w:fill="D9D9D9" w:themeFill="background1" w:themeFillShade="D9"/>
            <w:vAlign w:val="center"/>
          </w:tcPr>
          <w:p w:rsidR="008E2C97" w:rsidRPr="002909BD" w:rsidRDefault="00A166F2" w:rsidP="008E2C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Storage location</w:t>
            </w:r>
          </w:p>
        </w:tc>
      </w:tr>
      <w:tr w:rsidR="008E2C97" w:rsidRPr="002909BD" w:rsidTr="001812ED">
        <w:trPr>
          <w:trHeight w:val="284"/>
        </w:trPr>
        <w:tc>
          <w:tcPr>
            <w:tcW w:w="2621" w:type="dxa"/>
            <w:gridSpan w:val="2"/>
            <w:vAlign w:val="center"/>
          </w:tcPr>
          <w:p w:rsidR="008E2C97" w:rsidRPr="002909BD" w:rsidRDefault="009C476B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8084408"/>
                <w:placeholder>
                  <w:docPart w:val="FBF09CFD148F4DC88FECDBC87E338C56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466" w:type="dxa"/>
            <w:gridSpan w:val="2"/>
            <w:vAlign w:val="center"/>
          </w:tcPr>
          <w:p w:rsidR="008E2C97" w:rsidRPr="002909BD" w:rsidRDefault="009C476B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9321012"/>
                <w:placeholder>
                  <w:docPart w:val="D0C319BC53FC48C19A054BE765F4A4A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25" w:type="dxa"/>
            <w:gridSpan w:val="2"/>
            <w:vAlign w:val="center"/>
          </w:tcPr>
          <w:p w:rsidR="008E2C97" w:rsidRPr="002909BD" w:rsidRDefault="009C476B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4379334"/>
                <w:placeholder>
                  <w:docPart w:val="5611EDA2CB1B42C19CAD4D90C2C1FBD5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227" w:type="dxa"/>
            <w:gridSpan w:val="2"/>
            <w:vAlign w:val="center"/>
          </w:tcPr>
          <w:p w:rsidR="008E2C97" w:rsidRPr="002909BD" w:rsidRDefault="009C476B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5427184"/>
                <w:placeholder>
                  <w:docPart w:val="19671A1215474E66985326B30F45C420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1812ED">
        <w:trPr>
          <w:trHeight w:val="284"/>
        </w:trPr>
        <w:tc>
          <w:tcPr>
            <w:tcW w:w="2621" w:type="dxa"/>
            <w:gridSpan w:val="2"/>
            <w:vAlign w:val="center"/>
          </w:tcPr>
          <w:p w:rsidR="008E2C97" w:rsidRPr="002909BD" w:rsidRDefault="009C476B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5503130"/>
                <w:placeholder>
                  <w:docPart w:val="4E937201410C41DCB4D340F177603AF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466" w:type="dxa"/>
            <w:gridSpan w:val="2"/>
            <w:vAlign w:val="center"/>
          </w:tcPr>
          <w:p w:rsidR="008E2C97" w:rsidRPr="002909BD" w:rsidRDefault="009C476B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0077853"/>
                <w:placeholder>
                  <w:docPart w:val="CC732E0F7B1149EB8EA825CA34B88325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25" w:type="dxa"/>
            <w:gridSpan w:val="2"/>
            <w:vAlign w:val="center"/>
          </w:tcPr>
          <w:p w:rsidR="008E2C97" w:rsidRPr="002909BD" w:rsidRDefault="009C476B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5994277"/>
                <w:placeholder>
                  <w:docPart w:val="7AC75AEB0B924A1397AB60D6A008196C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227" w:type="dxa"/>
            <w:gridSpan w:val="2"/>
            <w:vAlign w:val="center"/>
          </w:tcPr>
          <w:p w:rsidR="008E2C97" w:rsidRPr="002909BD" w:rsidRDefault="009C476B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0149893"/>
                <w:placeholder>
                  <w:docPart w:val="79C441AE69B446D996860705A1FA2B5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1812ED">
        <w:trPr>
          <w:trHeight w:val="284"/>
        </w:trPr>
        <w:tc>
          <w:tcPr>
            <w:tcW w:w="2621" w:type="dxa"/>
            <w:gridSpan w:val="2"/>
            <w:vAlign w:val="center"/>
          </w:tcPr>
          <w:p w:rsidR="008E2C97" w:rsidRPr="002909BD" w:rsidRDefault="009C476B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0030494"/>
                <w:placeholder>
                  <w:docPart w:val="41D695E0987746A6B54456F8568733D9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466" w:type="dxa"/>
            <w:gridSpan w:val="2"/>
            <w:vAlign w:val="center"/>
          </w:tcPr>
          <w:p w:rsidR="008E2C97" w:rsidRPr="002909BD" w:rsidRDefault="009C476B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0177482"/>
                <w:placeholder>
                  <w:docPart w:val="E61668C575E14145B2FB1DD52384EC8A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25" w:type="dxa"/>
            <w:gridSpan w:val="2"/>
            <w:vAlign w:val="center"/>
          </w:tcPr>
          <w:p w:rsidR="008E2C97" w:rsidRPr="002909BD" w:rsidRDefault="009C476B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3868305"/>
                <w:placeholder>
                  <w:docPart w:val="794F86EAB9EB46FE8D0236762913079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227" w:type="dxa"/>
            <w:gridSpan w:val="2"/>
            <w:vAlign w:val="center"/>
          </w:tcPr>
          <w:p w:rsidR="008E2C97" w:rsidRPr="002909BD" w:rsidRDefault="009C476B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1254604"/>
                <w:placeholder>
                  <w:docPart w:val="2F61C5BA136D4DE6A29A9656717AC425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1812ED">
        <w:trPr>
          <w:trHeight w:val="284"/>
        </w:trPr>
        <w:tc>
          <w:tcPr>
            <w:tcW w:w="2621" w:type="dxa"/>
            <w:gridSpan w:val="2"/>
            <w:vAlign w:val="center"/>
          </w:tcPr>
          <w:p w:rsidR="008E2C97" w:rsidRPr="002909BD" w:rsidRDefault="009C476B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3686078"/>
                <w:placeholder>
                  <w:docPart w:val="2E6C68FD917947E798E081D0107B3E50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466" w:type="dxa"/>
            <w:gridSpan w:val="2"/>
            <w:vAlign w:val="center"/>
          </w:tcPr>
          <w:p w:rsidR="008E2C97" w:rsidRPr="002909BD" w:rsidRDefault="009C476B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8985739"/>
                <w:placeholder>
                  <w:docPart w:val="0B95B98BECE344579EBB0297802A12F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25" w:type="dxa"/>
            <w:gridSpan w:val="2"/>
            <w:vAlign w:val="center"/>
          </w:tcPr>
          <w:p w:rsidR="008E2C97" w:rsidRPr="002909BD" w:rsidRDefault="009C476B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790515"/>
                <w:placeholder>
                  <w:docPart w:val="EF916BAF634949C98A2A25C251FE5AD3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227" w:type="dxa"/>
            <w:gridSpan w:val="2"/>
            <w:vAlign w:val="center"/>
          </w:tcPr>
          <w:p w:rsidR="008E2C97" w:rsidRPr="002909BD" w:rsidRDefault="009C476B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2540797"/>
                <w:placeholder>
                  <w:docPart w:val="4773AF7AC4A243D8A5F6740F4A91675C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1812ED">
        <w:trPr>
          <w:trHeight w:val="284"/>
        </w:trPr>
        <w:tc>
          <w:tcPr>
            <w:tcW w:w="2621" w:type="dxa"/>
            <w:gridSpan w:val="2"/>
            <w:shd w:val="clear" w:color="auto" w:fill="D9D9D9" w:themeFill="background1" w:themeFillShade="D9"/>
            <w:vAlign w:val="center"/>
          </w:tcPr>
          <w:p w:rsidR="008E2C97" w:rsidRPr="002909BD" w:rsidRDefault="00A166F2" w:rsidP="008E2C97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466" w:type="dxa"/>
            <w:gridSpan w:val="2"/>
            <w:vAlign w:val="center"/>
          </w:tcPr>
          <w:p w:rsidR="008E2C97" w:rsidRPr="002909BD" w:rsidRDefault="009C476B" w:rsidP="008E2C97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2380248"/>
                <w:placeholder>
                  <w:docPart w:val="1312127DD8DB4327AD56923006C4E63A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8E2C97" w:rsidRPr="002909BD" w:rsidRDefault="00A166F2" w:rsidP="008E2C97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Demo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we</w:t>
            </w:r>
            <w:r w:rsidR="009C476B">
              <w:rPr>
                <w:iCs/>
                <w:color w:val="000000"/>
                <w:sz w:val="20"/>
                <w:szCs w:val="20"/>
              </w:rPr>
              <w:t>l</w:t>
            </w:r>
            <w:r>
              <w:rPr>
                <w:iCs/>
                <w:color w:val="000000"/>
                <w:sz w:val="20"/>
                <w:szCs w:val="20"/>
              </w:rPr>
              <w:t>der</w:t>
            </w:r>
            <w:proofErr w:type="spellEnd"/>
          </w:p>
        </w:tc>
        <w:tc>
          <w:tcPr>
            <w:tcW w:w="2227" w:type="dxa"/>
            <w:gridSpan w:val="2"/>
            <w:vAlign w:val="center"/>
          </w:tcPr>
          <w:p w:rsidR="008E2C97" w:rsidRPr="002909BD" w:rsidRDefault="009C476B" w:rsidP="008E2C9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596825"/>
                <w:placeholder>
                  <w:docPart w:val="40F02E0AD3F74226AAA7AF76DD79F2B9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:rsidR="002909BD" w:rsidRPr="00B51BD1" w:rsidRDefault="002909BD" w:rsidP="008E2C97">
      <w:pPr>
        <w:spacing w:line="20" w:lineRule="exact"/>
      </w:pPr>
    </w:p>
    <w:sectPr w:rsidR="002909BD" w:rsidRPr="00B51BD1" w:rsidSect="001629DD">
      <w:head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33" w:rsidRDefault="00691633">
      <w:r>
        <w:separator/>
      </w:r>
    </w:p>
  </w:endnote>
  <w:endnote w:type="continuationSeparator" w:id="0">
    <w:p w:rsidR="00691633" w:rsidRDefault="0069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-1717578864"/>
      <w:docPartObj>
        <w:docPartGallery w:val="Page Numbers (Bottom of Page)"/>
        <w:docPartUnique/>
      </w:docPartObj>
    </w:sdtPr>
    <w:sdtEndPr/>
    <w:sdtContent>
      <w:tbl>
        <w:tblPr>
          <w:tblW w:w="9639" w:type="dxa"/>
          <w:tblInd w:w="6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3213"/>
          <w:gridCol w:w="3213"/>
          <w:gridCol w:w="3213"/>
        </w:tblGrid>
        <w:tr w:rsidR="00691633" w:rsidRPr="00455072" w:rsidTr="00691633">
          <w:tc>
            <w:tcPr>
              <w:tcW w:w="3213" w:type="dxa"/>
            </w:tcPr>
            <w:p w:rsidR="00691633" w:rsidRPr="00455072" w:rsidRDefault="00691633" w:rsidP="00DA3EDC">
              <w:pPr>
                <w:rPr>
                  <w:sz w:val="16"/>
                  <w:szCs w:val="16"/>
                </w:rPr>
              </w:pPr>
              <w:r w:rsidRPr="00455072">
                <w:rPr>
                  <w:sz w:val="16"/>
                  <w:szCs w:val="16"/>
                </w:rPr>
                <w:t xml:space="preserve">Erstellt / überarbeitet </w:t>
              </w:r>
              <w:r>
                <w:rPr>
                  <w:sz w:val="16"/>
                  <w:szCs w:val="16"/>
                </w:rPr>
                <w:t>am / von:</w:t>
              </w:r>
            </w:p>
          </w:tc>
          <w:tc>
            <w:tcPr>
              <w:tcW w:w="3213" w:type="dxa"/>
            </w:tcPr>
            <w:p w:rsidR="00691633" w:rsidRPr="00455072" w:rsidRDefault="00691633" w:rsidP="00DA3EDC">
              <w:pPr>
                <w:rPr>
                  <w:sz w:val="16"/>
                  <w:szCs w:val="16"/>
                </w:rPr>
              </w:pPr>
              <w:r w:rsidRPr="00455072">
                <w:rPr>
                  <w:sz w:val="16"/>
                  <w:szCs w:val="16"/>
                </w:rPr>
                <w:t xml:space="preserve">Geprüft </w:t>
              </w:r>
              <w:r>
                <w:rPr>
                  <w:sz w:val="16"/>
                  <w:szCs w:val="16"/>
                </w:rPr>
                <w:t>am / von:</w:t>
              </w:r>
            </w:p>
          </w:tc>
          <w:tc>
            <w:tcPr>
              <w:tcW w:w="3213" w:type="dxa"/>
            </w:tcPr>
            <w:p w:rsidR="00691633" w:rsidRPr="00455072" w:rsidRDefault="00691633" w:rsidP="00DA3EDC">
              <w:pPr>
                <w:rPr>
                  <w:sz w:val="16"/>
                  <w:szCs w:val="16"/>
                </w:rPr>
              </w:pPr>
              <w:r w:rsidRPr="00455072">
                <w:rPr>
                  <w:sz w:val="16"/>
                  <w:szCs w:val="16"/>
                </w:rPr>
                <w:t xml:space="preserve">freigegeben und in Kraft gesetzt </w:t>
              </w:r>
              <w:r>
                <w:rPr>
                  <w:sz w:val="16"/>
                  <w:szCs w:val="16"/>
                </w:rPr>
                <w:t>am / von:</w:t>
              </w:r>
            </w:p>
          </w:tc>
        </w:tr>
        <w:tr w:rsidR="00691633" w:rsidRPr="00455072" w:rsidTr="00691633">
          <w:tc>
            <w:tcPr>
              <w:tcW w:w="3213" w:type="dxa"/>
            </w:tcPr>
            <w:p w:rsidR="00691633" w:rsidRPr="00242DD4" w:rsidRDefault="009F3170" w:rsidP="00DA3EDC">
              <w:pPr>
                <w:pStyle w:val="Kopfzeile"/>
                <w:tabs>
                  <w:tab w:val="clear" w:pos="4536"/>
                  <w:tab w:val="clear" w:pos="9072"/>
                </w:tabs>
                <w:rPr>
                  <w:b w:val="0"/>
                  <w:sz w:val="16"/>
                  <w:szCs w:val="16"/>
                </w:rPr>
              </w:pPr>
              <w:r>
                <w:rPr>
                  <w:b w:val="0"/>
                  <w:sz w:val="16"/>
                  <w:szCs w:val="16"/>
                </w:rPr>
                <w:t>29.08.2016 / I. Reckzeh</w:t>
              </w:r>
            </w:p>
          </w:tc>
          <w:tc>
            <w:tcPr>
              <w:tcW w:w="3213" w:type="dxa"/>
            </w:tcPr>
            <w:p w:rsidR="00691633" w:rsidRPr="00242DD4" w:rsidRDefault="00AD5A42" w:rsidP="00AD5A42">
              <w:pPr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31</w:t>
              </w:r>
              <w:r w:rsidR="009F3170">
                <w:rPr>
                  <w:sz w:val="16"/>
                  <w:szCs w:val="16"/>
                </w:rPr>
                <w:t>.08.2016 / U. Hofmann</w:t>
              </w:r>
            </w:p>
          </w:tc>
          <w:tc>
            <w:tcPr>
              <w:tcW w:w="3213" w:type="dxa"/>
            </w:tcPr>
            <w:p w:rsidR="00691633" w:rsidRPr="00242DD4" w:rsidRDefault="009F3170" w:rsidP="00A867DC">
              <w:pPr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3</w:t>
              </w:r>
              <w:r w:rsidR="00AD5A42">
                <w:rPr>
                  <w:sz w:val="16"/>
                  <w:szCs w:val="16"/>
                </w:rPr>
                <w:t>1</w:t>
              </w:r>
              <w:r>
                <w:rPr>
                  <w:sz w:val="16"/>
                  <w:szCs w:val="16"/>
                </w:rPr>
                <w:t>.08.2016 / J. Engelhardt</w:t>
              </w:r>
            </w:p>
          </w:tc>
        </w:tr>
      </w:tbl>
      <w:p w:rsidR="00691633" w:rsidRPr="00D61AB3" w:rsidRDefault="009C476B" w:rsidP="00DA3EDC">
        <w:pPr>
          <w:pStyle w:val="Fuzeile"/>
          <w:spacing w:line="20" w:lineRule="exac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33" w:rsidRDefault="00691633">
      <w:r>
        <w:separator/>
      </w:r>
    </w:p>
  </w:footnote>
  <w:footnote w:type="continuationSeparator" w:id="0">
    <w:p w:rsidR="00691633" w:rsidRDefault="00691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6"/>
      <w:gridCol w:w="5278"/>
      <w:gridCol w:w="788"/>
      <w:gridCol w:w="1297"/>
    </w:tblGrid>
    <w:tr w:rsidR="00691633" w:rsidTr="00691633">
      <w:trPr>
        <w:trHeight w:val="567"/>
      </w:trPr>
      <w:tc>
        <w:tcPr>
          <w:tcW w:w="2276" w:type="dxa"/>
          <w:vMerge w:val="restart"/>
          <w:vAlign w:val="center"/>
        </w:tcPr>
        <w:p w:rsidR="00691633" w:rsidRDefault="00691633" w:rsidP="007432C5">
          <w:pPr>
            <w:jc w:val="center"/>
            <w:rPr>
              <w:b/>
            </w:rPr>
          </w:pPr>
          <w:r>
            <w:rPr>
              <w:b/>
              <w:noProof/>
              <w:sz w:val="18"/>
            </w:rPr>
            <w:drawing>
              <wp:inline distT="0" distB="0" distL="0" distR="0" wp14:anchorId="32315FC3" wp14:editId="2B338053">
                <wp:extent cx="1296670" cy="309880"/>
                <wp:effectExtent l="0" t="0" r="0" b="0"/>
                <wp:docPr id="7" name="Grafik 7" descr="Cloos_25-40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os_25-40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shd w:val="clear" w:color="auto" w:fill="FFFFFF" w:themeFill="background1"/>
          <w:vAlign w:val="center"/>
        </w:tcPr>
        <w:p w:rsidR="00691633" w:rsidRPr="00772FA8" w:rsidRDefault="0016382F" w:rsidP="007432C5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</w:t>
          </w:r>
        </w:p>
      </w:tc>
      <w:tc>
        <w:tcPr>
          <w:tcW w:w="2085" w:type="dxa"/>
          <w:gridSpan w:val="2"/>
          <w:vAlign w:val="center"/>
        </w:tcPr>
        <w:p w:rsidR="00691633" w:rsidRPr="00C4248C" w:rsidRDefault="009F3170" w:rsidP="009F3170">
          <w:pPr>
            <w:jc w:val="center"/>
            <w:rPr>
              <w:b/>
            </w:rPr>
          </w:pPr>
          <w:r>
            <w:rPr>
              <w:b/>
            </w:rPr>
            <w:t>F 21-05 en</w:t>
          </w:r>
        </w:p>
      </w:tc>
    </w:tr>
    <w:tr w:rsidR="00691633" w:rsidTr="00691633">
      <w:trPr>
        <w:trHeight w:val="567"/>
      </w:trPr>
      <w:tc>
        <w:tcPr>
          <w:tcW w:w="2276" w:type="dxa"/>
          <w:vMerge/>
          <w:vAlign w:val="center"/>
        </w:tcPr>
        <w:p w:rsidR="00691633" w:rsidRDefault="00691633" w:rsidP="007432C5">
          <w:pPr>
            <w:jc w:val="right"/>
            <w:rPr>
              <w:b/>
              <w:sz w:val="18"/>
            </w:rPr>
          </w:pPr>
        </w:p>
      </w:tc>
      <w:tc>
        <w:tcPr>
          <w:tcW w:w="5278" w:type="dxa"/>
          <w:vAlign w:val="center"/>
        </w:tcPr>
        <w:p w:rsidR="0016382F" w:rsidRPr="0016382F" w:rsidRDefault="0016382F" w:rsidP="0016382F">
          <w:pPr>
            <w:jc w:val="center"/>
            <w:rPr>
              <w:b/>
              <w:lang w:val="en-US"/>
            </w:rPr>
          </w:pPr>
          <w:r w:rsidRPr="0016382F">
            <w:rPr>
              <w:b/>
              <w:lang w:val="en-US"/>
            </w:rPr>
            <w:t>Welding Data Sheet for "Cloos Mobil"</w:t>
          </w:r>
        </w:p>
        <w:p w:rsidR="00691633" w:rsidRPr="00C73046" w:rsidRDefault="0016382F" w:rsidP="0016382F">
          <w:pPr>
            <w:jc w:val="center"/>
            <w:rPr>
              <w:b/>
            </w:rPr>
          </w:pPr>
          <w:r>
            <w:rPr>
              <w:b/>
            </w:rPr>
            <w:t>incl. time recording</w:t>
          </w:r>
        </w:p>
      </w:tc>
      <w:tc>
        <w:tcPr>
          <w:tcW w:w="788" w:type="dxa"/>
          <w:vAlign w:val="center"/>
        </w:tcPr>
        <w:p w:rsidR="00691633" w:rsidRPr="00C73046" w:rsidRDefault="00691633" w:rsidP="007432C5">
          <w:pPr>
            <w:pStyle w:val="Fuzeile"/>
            <w:jc w:val="center"/>
            <w:rPr>
              <w:b/>
              <w:sz w:val="16"/>
              <w:szCs w:val="16"/>
            </w:rPr>
          </w:pPr>
          <w:r w:rsidRPr="00C73046">
            <w:rPr>
              <w:b/>
              <w:sz w:val="16"/>
              <w:szCs w:val="16"/>
            </w:rPr>
            <w:t xml:space="preserve">Rev. </w:t>
          </w:r>
          <w:r>
            <w:rPr>
              <w:b/>
              <w:sz w:val="16"/>
              <w:szCs w:val="16"/>
            </w:rPr>
            <w:t>01</w:t>
          </w:r>
        </w:p>
      </w:tc>
      <w:tc>
        <w:tcPr>
          <w:tcW w:w="1297" w:type="dxa"/>
          <w:vAlign w:val="center"/>
        </w:tcPr>
        <w:p w:rsidR="00691633" w:rsidRPr="00C73046" w:rsidRDefault="0016382F" w:rsidP="0016382F">
          <w:pPr>
            <w:pStyle w:val="Fuzeile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Page</w:t>
          </w:r>
          <w:r w:rsidR="00691633" w:rsidRPr="00C73046">
            <w:rPr>
              <w:b/>
              <w:sz w:val="16"/>
              <w:szCs w:val="16"/>
            </w:rPr>
            <w:t xml:space="preserve"> </w:t>
          </w:r>
          <w:r w:rsidR="00691633" w:rsidRPr="00C73046">
            <w:rPr>
              <w:b/>
              <w:bCs/>
              <w:sz w:val="16"/>
              <w:szCs w:val="16"/>
            </w:rPr>
            <w:fldChar w:fldCharType="begin"/>
          </w:r>
          <w:r w:rsidR="00691633" w:rsidRPr="00C73046">
            <w:rPr>
              <w:b/>
              <w:bCs/>
              <w:sz w:val="16"/>
              <w:szCs w:val="16"/>
            </w:rPr>
            <w:instrText>PAGE</w:instrText>
          </w:r>
          <w:r w:rsidR="00691633" w:rsidRPr="00C73046">
            <w:rPr>
              <w:b/>
              <w:bCs/>
              <w:sz w:val="16"/>
              <w:szCs w:val="16"/>
            </w:rPr>
            <w:fldChar w:fldCharType="separate"/>
          </w:r>
          <w:r w:rsidR="009C476B">
            <w:rPr>
              <w:b/>
              <w:bCs/>
              <w:noProof/>
              <w:sz w:val="16"/>
              <w:szCs w:val="16"/>
            </w:rPr>
            <w:t>2</w:t>
          </w:r>
          <w:r w:rsidR="00691633" w:rsidRPr="00C73046">
            <w:rPr>
              <w:b/>
              <w:bCs/>
              <w:sz w:val="16"/>
              <w:szCs w:val="16"/>
            </w:rPr>
            <w:fldChar w:fldCharType="end"/>
          </w:r>
          <w:r w:rsidR="00691633" w:rsidRPr="00C73046">
            <w:rPr>
              <w:b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of</w:t>
          </w:r>
          <w:r w:rsidR="00691633" w:rsidRPr="00C73046">
            <w:rPr>
              <w:b/>
              <w:sz w:val="16"/>
              <w:szCs w:val="16"/>
            </w:rPr>
            <w:t xml:space="preserve"> </w:t>
          </w:r>
          <w:r w:rsidR="00691633" w:rsidRPr="00C73046">
            <w:rPr>
              <w:b/>
              <w:bCs/>
              <w:sz w:val="16"/>
              <w:szCs w:val="16"/>
            </w:rPr>
            <w:fldChar w:fldCharType="begin"/>
          </w:r>
          <w:r w:rsidR="00691633" w:rsidRPr="00C73046">
            <w:rPr>
              <w:b/>
              <w:bCs/>
              <w:sz w:val="16"/>
              <w:szCs w:val="16"/>
            </w:rPr>
            <w:instrText>NUMPAGES</w:instrText>
          </w:r>
          <w:r w:rsidR="00691633" w:rsidRPr="00C73046">
            <w:rPr>
              <w:b/>
              <w:bCs/>
              <w:sz w:val="16"/>
              <w:szCs w:val="16"/>
            </w:rPr>
            <w:fldChar w:fldCharType="separate"/>
          </w:r>
          <w:r w:rsidR="009C476B">
            <w:rPr>
              <w:b/>
              <w:bCs/>
              <w:noProof/>
              <w:sz w:val="16"/>
              <w:szCs w:val="16"/>
            </w:rPr>
            <w:t>2</w:t>
          </w:r>
          <w:r w:rsidR="00691633" w:rsidRPr="00C73046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691633" w:rsidRDefault="00691633" w:rsidP="007432C5">
    <w:pPr>
      <w:pStyle w:val="Kopfzeile"/>
      <w:rPr>
        <w:sz w:val="2"/>
      </w:rPr>
    </w:pPr>
  </w:p>
  <w:p w:rsidR="00691633" w:rsidRPr="005D38E1" w:rsidRDefault="00691633" w:rsidP="007432C5">
    <w:pPr>
      <w:pStyle w:val="Kopfzeile"/>
      <w:spacing w:line="20" w:lineRule="exact"/>
      <w:rPr>
        <w:sz w:val="4"/>
        <w:lang w:val="da-DK"/>
      </w:rPr>
    </w:pPr>
  </w:p>
  <w:p w:rsidR="00691633" w:rsidRPr="005D38E1" w:rsidRDefault="00691633" w:rsidP="00D348AF">
    <w:pPr>
      <w:pStyle w:val="Kopfzeile"/>
      <w:spacing w:line="20" w:lineRule="exact"/>
      <w:rPr>
        <w:sz w:val="4"/>
        <w:lang w:val="da-D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6"/>
      <w:gridCol w:w="5278"/>
      <w:gridCol w:w="788"/>
      <w:gridCol w:w="1297"/>
    </w:tblGrid>
    <w:tr w:rsidR="00691633" w:rsidTr="0079474C">
      <w:trPr>
        <w:trHeight w:val="567"/>
      </w:trPr>
      <w:tc>
        <w:tcPr>
          <w:tcW w:w="2276" w:type="dxa"/>
          <w:vMerge w:val="restart"/>
          <w:vAlign w:val="center"/>
        </w:tcPr>
        <w:p w:rsidR="00691633" w:rsidRDefault="00691633" w:rsidP="00FA16EF">
          <w:pPr>
            <w:jc w:val="center"/>
            <w:rPr>
              <w:b/>
            </w:rPr>
          </w:pPr>
          <w:r>
            <w:rPr>
              <w:b/>
              <w:noProof/>
              <w:sz w:val="18"/>
            </w:rPr>
            <w:drawing>
              <wp:inline distT="0" distB="0" distL="0" distR="0">
                <wp:extent cx="1296670" cy="309880"/>
                <wp:effectExtent l="0" t="0" r="0" b="0"/>
                <wp:docPr id="6" name="Grafik 6" descr="Cloos_25-40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os_25-40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shd w:val="clear" w:color="auto" w:fill="FFFFFF" w:themeFill="background1"/>
          <w:vAlign w:val="center"/>
        </w:tcPr>
        <w:p w:rsidR="00691633" w:rsidRPr="00772FA8" w:rsidRDefault="0016382F" w:rsidP="0046651F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</w:t>
          </w:r>
        </w:p>
      </w:tc>
      <w:tc>
        <w:tcPr>
          <w:tcW w:w="2085" w:type="dxa"/>
          <w:gridSpan w:val="2"/>
          <w:vAlign w:val="center"/>
        </w:tcPr>
        <w:p w:rsidR="00691633" w:rsidRPr="00C4248C" w:rsidRDefault="00691633" w:rsidP="009F3170">
          <w:pPr>
            <w:jc w:val="center"/>
            <w:rPr>
              <w:b/>
            </w:rPr>
          </w:pPr>
          <w:r>
            <w:rPr>
              <w:b/>
            </w:rPr>
            <w:t>F 21</w:t>
          </w:r>
          <w:r w:rsidR="009F3170">
            <w:rPr>
              <w:b/>
            </w:rPr>
            <w:t>-05 en</w:t>
          </w:r>
        </w:p>
      </w:tc>
    </w:tr>
    <w:tr w:rsidR="00691633" w:rsidTr="00C4248C">
      <w:trPr>
        <w:trHeight w:val="567"/>
      </w:trPr>
      <w:tc>
        <w:tcPr>
          <w:tcW w:w="2276" w:type="dxa"/>
          <w:vMerge/>
          <w:vAlign w:val="center"/>
        </w:tcPr>
        <w:p w:rsidR="00691633" w:rsidRDefault="00691633" w:rsidP="00FA16EF">
          <w:pPr>
            <w:jc w:val="right"/>
            <w:rPr>
              <w:b/>
              <w:sz w:val="18"/>
            </w:rPr>
          </w:pPr>
        </w:p>
      </w:tc>
      <w:tc>
        <w:tcPr>
          <w:tcW w:w="5278" w:type="dxa"/>
          <w:vAlign w:val="center"/>
        </w:tcPr>
        <w:p w:rsidR="0016382F" w:rsidRPr="0016382F" w:rsidRDefault="0016382F" w:rsidP="0016382F">
          <w:pPr>
            <w:jc w:val="center"/>
            <w:rPr>
              <w:b/>
              <w:lang w:val="en-US"/>
            </w:rPr>
          </w:pPr>
          <w:r w:rsidRPr="0016382F">
            <w:rPr>
              <w:b/>
              <w:lang w:val="en-US"/>
            </w:rPr>
            <w:t>Welding Data Sheet for "Cloos Mobil"</w:t>
          </w:r>
        </w:p>
        <w:p w:rsidR="00691633" w:rsidRPr="00C73046" w:rsidRDefault="0016382F" w:rsidP="0016382F">
          <w:pPr>
            <w:jc w:val="center"/>
            <w:rPr>
              <w:b/>
            </w:rPr>
          </w:pPr>
          <w:r>
            <w:rPr>
              <w:b/>
            </w:rPr>
            <w:t>incl. time recording</w:t>
          </w:r>
        </w:p>
      </w:tc>
      <w:tc>
        <w:tcPr>
          <w:tcW w:w="788" w:type="dxa"/>
          <w:vAlign w:val="center"/>
        </w:tcPr>
        <w:p w:rsidR="00691633" w:rsidRPr="00C73046" w:rsidRDefault="00691633" w:rsidP="003570A4">
          <w:pPr>
            <w:pStyle w:val="Fuzeile"/>
            <w:jc w:val="center"/>
            <w:rPr>
              <w:b/>
              <w:sz w:val="16"/>
              <w:szCs w:val="16"/>
            </w:rPr>
          </w:pPr>
          <w:r w:rsidRPr="00C73046">
            <w:rPr>
              <w:b/>
              <w:sz w:val="16"/>
              <w:szCs w:val="16"/>
            </w:rPr>
            <w:t xml:space="preserve">Rev. </w:t>
          </w:r>
          <w:r>
            <w:rPr>
              <w:b/>
              <w:sz w:val="16"/>
              <w:szCs w:val="16"/>
            </w:rPr>
            <w:t>01</w:t>
          </w:r>
        </w:p>
      </w:tc>
      <w:tc>
        <w:tcPr>
          <w:tcW w:w="1297" w:type="dxa"/>
          <w:vAlign w:val="center"/>
        </w:tcPr>
        <w:p w:rsidR="00691633" w:rsidRPr="00C73046" w:rsidRDefault="0016382F" w:rsidP="0016382F">
          <w:pPr>
            <w:pStyle w:val="Fuzeile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Page</w:t>
          </w:r>
          <w:r w:rsidR="00691633" w:rsidRPr="00C73046">
            <w:rPr>
              <w:b/>
              <w:sz w:val="16"/>
              <w:szCs w:val="16"/>
            </w:rPr>
            <w:t xml:space="preserve"> </w:t>
          </w:r>
          <w:r w:rsidR="00691633" w:rsidRPr="00C73046">
            <w:rPr>
              <w:b/>
              <w:bCs/>
              <w:sz w:val="16"/>
              <w:szCs w:val="16"/>
            </w:rPr>
            <w:fldChar w:fldCharType="begin"/>
          </w:r>
          <w:r w:rsidR="00691633" w:rsidRPr="00C73046">
            <w:rPr>
              <w:b/>
              <w:bCs/>
              <w:sz w:val="16"/>
              <w:szCs w:val="16"/>
            </w:rPr>
            <w:instrText>PAGE</w:instrText>
          </w:r>
          <w:r w:rsidR="00691633" w:rsidRPr="00C73046">
            <w:rPr>
              <w:b/>
              <w:bCs/>
              <w:sz w:val="16"/>
              <w:szCs w:val="16"/>
            </w:rPr>
            <w:fldChar w:fldCharType="separate"/>
          </w:r>
          <w:r w:rsidR="009C476B">
            <w:rPr>
              <w:b/>
              <w:bCs/>
              <w:noProof/>
              <w:sz w:val="16"/>
              <w:szCs w:val="16"/>
            </w:rPr>
            <w:t>1</w:t>
          </w:r>
          <w:r w:rsidR="00691633" w:rsidRPr="00C73046">
            <w:rPr>
              <w:b/>
              <w:bCs/>
              <w:sz w:val="16"/>
              <w:szCs w:val="16"/>
            </w:rPr>
            <w:fldChar w:fldCharType="end"/>
          </w:r>
          <w:r w:rsidR="00691633" w:rsidRPr="00C73046">
            <w:rPr>
              <w:b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of</w:t>
          </w:r>
          <w:r w:rsidR="00691633" w:rsidRPr="00C73046">
            <w:rPr>
              <w:b/>
              <w:sz w:val="16"/>
              <w:szCs w:val="16"/>
            </w:rPr>
            <w:t xml:space="preserve"> </w:t>
          </w:r>
          <w:r w:rsidR="00691633" w:rsidRPr="00C73046">
            <w:rPr>
              <w:b/>
              <w:bCs/>
              <w:sz w:val="16"/>
              <w:szCs w:val="16"/>
            </w:rPr>
            <w:fldChar w:fldCharType="begin"/>
          </w:r>
          <w:r w:rsidR="00691633" w:rsidRPr="00C73046">
            <w:rPr>
              <w:b/>
              <w:bCs/>
              <w:sz w:val="16"/>
              <w:szCs w:val="16"/>
            </w:rPr>
            <w:instrText>NUMPAGES</w:instrText>
          </w:r>
          <w:r w:rsidR="00691633" w:rsidRPr="00C73046">
            <w:rPr>
              <w:b/>
              <w:bCs/>
              <w:sz w:val="16"/>
              <w:szCs w:val="16"/>
            </w:rPr>
            <w:fldChar w:fldCharType="separate"/>
          </w:r>
          <w:r w:rsidR="009C476B">
            <w:rPr>
              <w:b/>
              <w:bCs/>
              <w:noProof/>
              <w:sz w:val="16"/>
              <w:szCs w:val="16"/>
            </w:rPr>
            <w:t>2</w:t>
          </w:r>
          <w:r w:rsidR="00691633" w:rsidRPr="00C73046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691633" w:rsidRDefault="00691633" w:rsidP="00DA3EDC">
    <w:pPr>
      <w:pStyle w:val="Kopfzeile"/>
      <w:rPr>
        <w:sz w:val="2"/>
      </w:rPr>
    </w:pPr>
  </w:p>
  <w:p w:rsidR="00691633" w:rsidRPr="005D38E1" w:rsidRDefault="00691633" w:rsidP="00DA3EDC">
    <w:pPr>
      <w:pStyle w:val="Kopfzeile"/>
      <w:spacing w:line="20" w:lineRule="exact"/>
      <w:rPr>
        <w:sz w:val="4"/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EEA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DEDF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EAC7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148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324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0A1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16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76F0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07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14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E3893"/>
    <w:multiLevelType w:val="hybridMultilevel"/>
    <w:tmpl w:val="32C0439C"/>
    <w:lvl w:ilvl="0" w:tplc="38941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4612A"/>
    <w:multiLevelType w:val="hybridMultilevel"/>
    <w:tmpl w:val="56BE3A56"/>
    <w:lvl w:ilvl="0" w:tplc="9AD45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63462"/>
    <w:multiLevelType w:val="hybridMultilevel"/>
    <w:tmpl w:val="FE2C8CB0"/>
    <w:lvl w:ilvl="0" w:tplc="6AEA0D64">
      <w:start w:val="1"/>
      <w:numFmt w:val="bullet"/>
      <w:lvlText w:val="-"/>
      <w:lvlJc w:val="left"/>
      <w:pPr>
        <w:tabs>
          <w:tab w:val="num" w:pos="1125"/>
        </w:tabs>
        <w:ind w:left="1105" w:hanging="340"/>
      </w:pPr>
      <w:rPr>
        <w:rFonts w:hint="default"/>
        <w:sz w:val="16"/>
      </w:rPr>
    </w:lvl>
    <w:lvl w:ilvl="1" w:tplc="CD46A7EA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603D5"/>
    <w:multiLevelType w:val="hybridMultilevel"/>
    <w:tmpl w:val="263878FC"/>
    <w:lvl w:ilvl="0" w:tplc="71982EE4">
      <w:start w:val="1"/>
      <w:numFmt w:val="bullet"/>
      <w:pStyle w:val="Aufzhlungszeichen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0013F"/>
    <w:multiLevelType w:val="hybridMultilevel"/>
    <w:tmpl w:val="03F8A6C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A4A99"/>
    <w:multiLevelType w:val="hybridMultilevel"/>
    <w:tmpl w:val="2ED29A46"/>
    <w:lvl w:ilvl="0" w:tplc="71982EE4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C0CEF"/>
    <w:multiLevelType w:val="hybridMultilevel"/>
    <w:tmpl w:val="CDCCB258"/>
    <w:lvl w:ilvl="0" w:tplc="7464815A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91661B1"/>
    <w:multiLevelType w:val="multilevel"/>
    <w:tmpl w:val="DEDA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16A40"/>
    <w:multiLevelType w:val="hybridMultilevel"/>
    <w:tmpl w:val="DEDADEBA"/>
    <w:lvl w:ilvl="0" w:tplc="450C4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325C7"/>
    <w:multiLevelType w:val="hybridMultilevel"/>
    <w:tmpl w:val="D548B0E0"/>
    <w:lvl w:ilvl="0" w:tplc="389417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70E77"/>
    <w:multiLevelType w:val="hybridMultilevel"/>
    <w:tmpl w:val="87D0B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05A5D"/>
    <w:multiLevelType w:val="hybridMultilevel"/>
    <w:tmpl w:val="1C065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204C4"/>
    <w:multiLevelType w:val="multilevel"/>
    <w:tmpl w:val="D548B0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41CED"/>
    <w:multiLevelType w:val="hybridMultilevel"/>
    <w:tmpl w:val="AD204C06"/>
    <w:lvl w:ilvl="0" w:tplc="C106A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692CD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A7F26DF"/>
    <w:multiLevelType w:val="hybridMultilevel"/>
    <w:tmpl w:val="F4202D8E"/>
    <w:lvl w:ilvl="0" w:tplc="D474E198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F105D58"/>
    <w:multiLevelType w:val="hybridMultilevel"/>
    <w:tmpl w:val="E6CA6B26"/>
    <w:lvl w:ilvl="0" w:tplc="BF329C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B3367"/>
    <w:multiLevelType w:val="hybridMultilevel"/>
    <w:tmpl w:val="8A427C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973B8F"/>
    <w:multiLevelType w:val="multilevel"/>
    <w:tmpl w:val="5210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3963D0"/>
    <w:multiLevelType w:val="hybridMultilevel"/>
    <w:tmpl w:val="F7DA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7168A"/>
    <w:multiLevelType w:val="hybridMultilevel"/>
    <w:tmpl w:val="D81A13FC"/>
    <w:lvl w:ilvl="0" w:tplc="7BAA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7845CC"/>
    <w:multiLevelType w:val="hybridMultilevel"/>
    <w:tmpl w:val="B1BCF524"/>
    <w:lvl w:ilvl="0" w:tplc="BF329C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C01A5"/>
    <w:multiLevelType w:val="hybridMultilevel"/>
    <w:tmpl w:val="A386FDB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DF6A85"/>
    <w:multiLevelType w:val="hybridMultilevel"/>
    <w:tmpl w:val="55DEB946"/>
    <w:lvl w:ilvl="0" w:tplc="94C82D00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92BAC"/>
    <w:multiLevelType w:val="singleLevel"/>
    <w:tmpl w:val="4154A152"/>
    <w:lvl w:ilvl="0">
      <w:start w:val="1"/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26"/>
  </w:num>
  <w:num w:numId="14">
    <w:abstractNumId w:val="31"/>
  </w:num>
  <w:num w:numId="15">
    <w:abstractNumId w:val="15"/>
  </w:num>
  <w:num w:numId="16">
    <w:abstractNumId w:val="14"/>
  </w:num>
  <w:num w:numId="17">
    <w:abstractNumId w:val="12"/>
  </w:num>
  <w:num w:numId="18">
    <w:abstractNumId w:val="24"/>
  </w:num>
  <w:num w:numId="19">
    <w:abstractNumId w:val="34"/>
  </w:num>
  <w:num w:numId="20">
    <w:abstractNumId w:val="25"/>
  </w:num>
  <w:num w:numId="21">
    <w:abstractNumId w:val="18"/>
  </w:num>
  <w:num w:numId="22">
    <w:abstractNumId w:val="17"/>
  </w:num>
  <w:num w:numId="23">
    <w:abstractNumId w:val="10"/>
  </w:num>
  <w:num w:numId="24">
    <w:abstractNumId w:val="19"/>
  </w:num>
  <w:num w:numId="25">
    <w:abstractNumId w:val="11"/>
  </w:num>
  <w:num w:numId="26">
    <w:abstractNumId w:val="22"/>
  </w:num>
  <w:num w:numId="27">
    <w:abstractNumId w:val="13"/>
  </w:num>
  <w:num w:numId="28">
    <w:abstractNumId w:val="23"/>
  </w:num>
  <w:num w:numId="29">
    <w:abstractNumId w:val="13"/>
  </w:num>
  <w:num w:numId="30">
    <w:abstractNumId w:val="13"/>
  </w:num>
  <w:num w:numId="31">
    <w:abstractNumId w:val="20"/>
  </w:num>
  <w:num w:numId="32">
    <w:abstractNumId w:val="21"/>
  </w:num>
  <w:num w:numId="33">
    <w:abstractNumId w:val="29"/>
  </w:num>
  <w:num w:numId="34">
    <w:abstractNumId w:val="28"/>
  </w:num>
  <w:num w:numId="35">
    <w:abstractNumId w:val="33"/>
  </w:num>
  <w:num w:numId="36">
    <w:abstractNumId w:val="3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YdaGgetMWpowNsYnhsKa6gduaMhnAZYTecUPNc7sod95vEwPjLD0EaAE3RptFf6+PlqI061CMdWmZHLVeXTmtQ==" w:salt="u/zJU2atCmqTV3NFHTJckw=="/>
  <w:defaultTabStop w:val="709"/>
  <w:hyphenationZone w:val="425"/>
  <w:doNotHyphenateCaps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20"/>
    <w:rsid w:val="00021697"/>
    <w:rsid w:val="00032264"/>
    <w:rsid w:val="00054032"/>
    <w:rsid w:val="000557AC"/>
    <w:rsid w:val="000627A3"/>
    <w:rsid w:val="0006302D"/>
    <w:rsid w:val="000717C2"/>
    <w:rsid w:val="00080DF9"/>
    <w:rsid w:val="0009081A"/>
    <w:rsid w:val="000B00B7"/>
    <w:rsid w:val="000B54C0"/>
    <w:rsid w:val="000B748E"/>
    <w:rsid w:val="000C59DA"/>
    <w:rsid w:val="000D3C18"/>
    <w:rsid w:val="000D770A"/>
    <w:rsid w:val="000D7FC1"/>
    <w:rsid w:val="000E7B47"/>
    <w:rsid w:val="000F52D1"/>
    <w:rsid w:val="000F7398"/>
    <w:rsid w:val="00113CD5"/>
    <w:rsid w:val="00161439"/>
    <w:rsid w:val="00162478"/>
    <w:rsid w:val="001629DD"/>
    <w:rsid w:val="0016382F"/>
    <w:rsid w:val="00173F56"/>
    <w:rsid w:val="001812ED"/>
    <w:rsid w:val="0019029E"/>
    <w:rsid w:val="001A4987"/>
    <w:rsid w:val="001B24C2"/>
    <w:rsid w:val="001F08FA"/>
    <w:rsid w:val="001F1CD6"/>
    <w:rsid w:val="002069D0"/>
    <w:rsid w:val="002316A8"/>
    <w:rsid w:val="0023455F"/>
    <w:rsid w:val="00242DD4"/>
    <w:rsid w:val="00251E38"/>
    <w:rsid w:val="0026378E"/>
    <w:rsid w:val="00285C96"/>
    <w:rsid w:val="002909BD"/>
    <w:rsid w:val="002A098F"/>
    <w:rsid w:val="002E2897"/>
    <w:rsid w:val="002F7871"/>
    <w:rsid w:val="003070F1"/>
    <w:rsid w:val="0031314C"/>
    <w:rsid w:val="00350CB2"/>
    <w:rsid w:val="003570A4"/>
    <w:rsid w:val="003A47A5"/>
    <w:rsid w:val="003D092E"/>
    <w:rsid w:val="003F057D"/>
    <w:rsid w:val="0041208D"/>
    <w:rsid w:val="00417BFB"/>
    <w:rsid w:val="0042376F"/>
    <w:rsid w:val="00425C0F"/>
    <w:rsid w:val="00450211"/>
    <w:rsid w:val="00455072"/>
    <w:rsid w:val="00462857"/>
    <w:rsid w:val="0046651F"/>
    <w:rsid w:val="00485299"/>
    <w:rsid w:val="004A17E3"/>
    <w:rsid w:val="004B21FB"/>
    <w:rsid w:val="004B3C35"/>
    <w:rsid w:val="004D789B"/>
    <w:rsid w:val="00500911"/>
    <w:rsid w:val="00524433"/>
    <w:rsid w:val="00531210"/>
    <w:rsid w:val="005D38E1"/>
    <w:rsid w:val="005E409E"/>
    <w:rsid w:val="005F6B54"/>
    <w:rsid w:val="005F7F22"/>
    <w:rsid w:val="00603CBD"/>
    <w:rsid w:val="00631F4D"/>
    <w:rsid w:val="00646277"/>
    <w:rsid w:val="006606D1"/>
    <w:rsid w:val="00662A78"/>
    <w:rsid w:val="00664072"/>
    <w:rsid w:val="00666A6B"/>
    <w:rsid w:val="00675B4D"/>
    <w:rsid w:val="00691633"/>
    <w:rsid w:val="006A2791"/>
    <w:rsid w:val="006D686E"/>
    <w:rsid w:val="006E4CF1"/>
    <w:rsid w:val="006F09BD"/>
    <w:rsid w:val="006F24BD"/>
    <w:rsid w:val="006F6ED2"/>
    <w:rsid w:val="007036D8"/>
    <w:rsid w:val="00726662"/>
    <w:rsid w:val="00731132"/>
    <w:rsid w:val="007431C1"/>
    <w:rsid w:val="007432C5"/>
    <w:rsid w:val="007458A1"/>
    <w:rsid w:val="00772FA8"/>
    <w:rsid w:val="00774097"/>
    <w:rsid w:val="0079474C"/>
    <w:rsid w:val="007B3981"/>
    <w:rsid w:val="007C7608"/>
    <w:rsid w:val="007E1F84"/>
    <w:rsid w:val="007E4F80"/>
    <w:rsid w:val="007E64CF"/>
    <w:rsid w:val="00814788"/>
    <w:rsid w:val="00874308"/>
    <w:rsid w:val="00881DCE"/>
    <w:rsid w:val="008C4AF1"/>
    <w:rsid w:val="008C4DBF"/>
    <w:rsid w:val="008D07E1"/>
    <w:rsid w:val="008E2C97"/>
    <w:rsid w:val="00923AD3"/>
    <w:rsid w:val="00927986"/>
    <w:rsid w:val="00944856"/>
    <w:rsid w:val="00947674"/>
    <w:rsid w:val="00970042"/>
    <w:rsid w:val="009716A1"/>
    <w:rsid w:val="00982A76"/>
    <w:rsid w:val="00984BE3"/>
    <w:rsid w:val="009929E4"/>
    <w:rsid w:val="009B21EC"/>
    <w:rsid w:val="009B2C2D"/>
    <w:rsid w:val="009C476B"/>
    <w:rsid w:val="009C7C9C"/>
    <w:rsid w:val="009E53E9"/>
    <w:rsid w:val="009F3170"/>
    <w:rsid w:val="00A166F2"/>
    <w:rsid w:val="00A23856"/>
    <w:rsid w:val="00A26E8A"/>
    <w:rsid w:val="00A56E11"/>
    <w:rsid w:val="00A730BC"/>
    <w:rsid w:val="00A753AF"/>
    <w:rsid w:val="00A8490E"/>
    <w:rsid w:val="00A867DC"/>
    <w:rsid w:val="00A91252"/>
    <w:rsid w:val="00A97DB7"/>
    <w:rsid w:val="00AA7ECE"/>
    <w:rsid w:val="00AB1D4C"/>
    <w:rsid w:val="00AD5A42"/>
    <w:rsid w:val="00AE6547"/>
    <w:rsid w:val="00AF7C6D"/>
    <w:rsid w:val="00B00D33"/>
    <w:rsid w:val="00B41ABD"/>
    <w:rsid w:val="00B51BD1"/>
    <w:rsid w:val="00BA46DB"/>
    <w:rsid w:val="00BC76A3"/>
    <w:rsid w:val="00C4248C"/>
    <w:rsid w:val="00C556A9"/>
    <w:rsid w:val="00C57685"/>
    <w:rsid w:val="00C64E0E"/>
    <w:rsid w:val="00C675D4"/>
    <w:rsid w:val="00C73046"/>
    <w:rsid w:val="00C75C4A"/>
    <w:rsid w:val="00CA19D8"/>
    <w:rsid w:val="00CE72DC"/>
    <w:rsid w:val="00D172EF"/>
    <w:rsid w:val="00D2710B"/>
    <w:rsid w:val="00D348AF"/>
    <w:rsid w:val="00D46C8C"/>
    <w:rsid w:val="00D61AB3"/>
    <w:rsid w:val="00D656B1"/>
    <w:rsid w:val="00D865A7"/>
    <w:rsid w:val="00DA3EDC"/>
    <w:rsid w:val="00DD15BD"/>
    <w:rsid w:val="00DE17A7"/>
    <w:rsid w:val="00E04D2F"/>
    <w:rsid w:val="00E32CD9"/>
    <w:rsid w:val="00E452C4"/>
    <w:rsid w:val="00E51D38"/>
    <w:rsid w:val="00E608B8"/>
    <w:rsid w:val="00E62F19"/>
    <w:rsid w:val="00E665E4"/>
    <w:rsid w:val="00E76829"/>
    <w:rsid w:val="00E85681"/>
    <w:rsid w:val="00EA4819"/>
    <w:rsid w:val="00EB09A7"/>
    <w:rsid w:val="00EB229A"/>
    <w:rsid w:val="00EB48D2"/>
    <w:rsid w:val="00EE45D6"/>
    <w:rsid w:val="00EF236F"/>
    <w:rsid w:val="00EF4620"/>
    <w:rsid w:val="00F04079"/>
    <w:rsid w:val="00F97B89"/>
    <w:rsid w:val="00FA16EF"/>
    <w:rsid w:val="00FA7C30"/>
    <w:rsid w:val="00FB0ACD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1460FA17-BA0A-433A-B4A7-162E8618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993"/>
      </w:tabs>
      <w:autoSpaceDE w:val="0"/>
      <w:autoSpaceDN w:val="0"/>
      <w:adjustRightInd w:val="0"/>
    </w:pPr>
    <w:rPr>
      <w:color w:val="000000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b/>
      <w:bCs/>
      <w:sz w:val="28"/>
      <w:szCs w:val="28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4"/>
      <w:szCs w:val="14"/>
    </w:rPr>
  </w:style>
  <w:style w:type="character" w:styleId="Seitenzahl">
    <w:name w:val="page number"/>
    <w:semiHidden/>
    <w:rPr>
      <w:rFonts w:ascii="Arial" w:hAnsi="Arial" w:cs="Arial"/>
      <w:sz w:val="14"/>
      <w:szCs w:val="14"/>
    </w:r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customStyle="1" w:styleId="Toolname">
    <w:name w:val="Toolname"/>
    <w:basedOn w:val="Standard"/>
    <w:rPr>
      <w:b/>
      <w:sz w:val="40"/>
      <w:szCs w:val="40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customStyle="1" w:styleId="FormatvorlageVerzeichnis1ZeilenabstandDoppelt">
    <w:name w:val="Formatvorlage Verzeichnis 1 + Zeilenabstand:  Doppelt"/>
    <w:basedOn w:val="Verzeichnis1"/>
    <w:autoRedefine/>
    <w:pPr>
      <w:tabs>
        <w:tab w:val="right" w:pos="8505"/>
      </w:tabs>
      <w:spacing w:line="480" w:lineRule="auto"/>
    </w:pPr>
    <w:rPr>
      <w:szCs w:val="20"/>
    </w:rPr>
  </w:style>
  <w:style w:type="paragraph" w:styleId="Verzeichnis1">
    <w:name w:val="toc 1"/>
    <w:basedOn w:val="Standard"/>
    <w:next w:val="Standard"/>
    <w:autoRedefine/>
    <w:uiPriority w:val="39"/>
    <w:rsid w:val="005F6B54"/>
    <w:pPr>
      <w:tabs>
        <w:tab w:val="right" w:leader="dot" w:pos="9401"/>
      </w:tabs>
      <w:spacing w:line="360" w:lineRule="auto"/>
    </w:pPr>
    <w:rPr>
      <w:rFonts w:cs="Times New Roman"/>
    </w:rPr>
  </w:style>
  <w:style w:type="paragraph" w:styleId="Aufzhlungszeichen">
    <w:name w:val="List Bullet"/>
    <w:basedOn w:val="Standard"/>
    <w:semiHidden/>
    <w:pPr>
      <w:numPr>
        <w:numId w:val="27"/>
      </w:numPr>
    </w:pPr>
    <w:rPr>
      <w:rFonts w:cs="Times New Roman"/>
    </w:rPr>
  </w:style>
  <w:style w:type="character" w:customStyle="1" w:styleId="KopfzeileZchn">
    <w:name w:val="Kopfzeile Zchn"/>
    <w:link w:val="Kopfzeile"/>
    <w:rsid w:val="00162478"/>
    <w:rPr>
      <w:rFonts w:ascii="Arial" w:hAnsi="Arial" w:cs="Arial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A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6A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A279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717C2"/>
    <w:pPr>
      <w:spacing w:before="100" w:beforeAutospacing="1" w:after="119"/>
    </w:pPr>
    <w:rPr>
      <w:rFonts w:ascii="Times New Roman" w:hAnsi="Times New Roman" w:cs="Times New Roman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490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Listenabsatz">
    <w:name w:val="List Paragraph"/>
    <w:basedOn w:val="Standard"/>
    <w:uiPriority w:val="34"/>
    <w:qFormat/>
    <w:rsid w:val="002F787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970042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970042"/>
    <w:rPr>
      <w:rFonts w:ascii="Arial" w:hAnsi="Arial" w:cs="Arial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070F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9C7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80D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inhold%20Kaim\Anwendungsdaten\Microsoft\Vorlagen\Know-Now\KN-Universelle%20Dokumentenvorlage%20mit%20Log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AACA1FEB2E436EB8B9DAC72466D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4026D-5FD1-4889-88F9-C6EED8B441B0}"/>
      </w:docPartPr>
      <w:docPartBody>
        <w:p w:rsidR="00320514" w:rsidRDefault="00320514" w:rsidP="00320514">
          <w:pPr>
            <w:pStyle w:val="58AACA1FEB2E436EB8B9DAC72466DEC9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954ECCFDA8945559F99183DE360D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FA05A-5AFF-4ACA-8E44-C6E439DAC943}"/>
      </w:docPartPr>
      <w:docPartBody>
        <w:p w:rsidR="00320514" w:rsidRDefault="00320514" w:rsidP="00320514">
          <w:pPr>
            <w:pStyle w:val="C954ECCFDA8945559F99183DE360D979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4F138095E1B43FEAEB36F7C34693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461B3-8ADB-4A9D-840E-412CA0C39CE9}"/>
      </w:docPartPr>
      <w:docPartBody>
        <w:p w:rsidR="00320514" w:rsidRDefault="00320514" w:rsidP="00320514">
          <w:pPr>
            <w:pStyle w:val="14F138095E1B43FEAEB36F7C3469386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3B4B85A80D54FBCB197ADEC43D72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E62D8-6D9E-4042-A55B-735085692B48}"/>
      </w:docPartPr>
      <w:docPartBody>
        <w:p w:rsidR="00320514" w:rsidRDefault="00320514" w:rsidP="00320514">
          <w:pPr>
            <w:pStyle w:val="E3B4B85A80D54FBCB197ADEC43D727B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B46DA872458440A83A9899216B85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A3EE6-F93C-4BF0-993C-EA998877E876}"/>
      </w:docPartPr>
      <w:docPartBody>
        <w:p w:rsidR="00320514" w:rsidRDefault="00320514" w:rsidP="00320514">
          <w:pPr>
            <w:pStyle w:val="1B46DA872458440A83A9899216B857C9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4A8E1958BA343EF8F17725BB05F4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AF1AB-541B-42FB-A1A4-BFE1357A3341}"/>
      </w:docPartPr>
      <w:docPartBody>
        <w:p w:rsidR="00320514" w:rsidRDefault="00320514" w:rsidP="00320514">
          <w:pPr>
            <w:pStyle w:val="44A8E1958BA343EF8F17725BB05F462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7A428746D81429FA4A6731753513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F130B-7273-4D96-A403-43ADB9BA1E8E}"/>
      </w:docPartPr>
      <w:docPartBody>
        <w:p w:rsidR="00320514" w:rsidRDefault="00320514" w:rsidP="00320514">
          <w:pPr>
            <w:pStyle w:val="C7A428746D81429FA4A6731753513BB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D9BA046216EF4649BDBFFE22F4BB0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F3F8B-0F19-474F-BD08-205F4C2E5F65}"/>
      </w:docPartPr>
      <w:docPartBody>
        <w:p w:rsidR="00320514" w:rsidRDefault="00320514" w:rsidP="00320514">
          <w:pPr>
            <w:pStyle w:val="D9BA046216EF4649BDBFFE22F4BB0568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A8AA7E9D79B243548948F4F345F79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0399A-3E87-4E4F-BE23-F9B3DE0B328E}"/>
      </w:docPartPr>
      <w:docPartBody>
        <w:p w:rsidR="00320514" w:rsidRDefault="00320514" w:rsidP="00320514">
          <w:pPr>
            <w:pStyle w:val="A8AA7E9D79B243548948F4F345F79B2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B6538F421C6046F1863F049F443AA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85678-FDC5-4851-8D15-D4ACE8EBDF43}"/>
      </w:docPartPr>
      <w:docPartBody>
        <w:p w:rsidR="00320514" w:rsidRDefault="00320514" w:rsidP="00320514">
          <w:pPr>
            <w:pStyle w:val="B6538F421C6046F1863F049F443AA1FB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16F88939ECF4202B8AAF13FA05E7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258CF-AA91-4ACF-ACC3-1B6D66479F9F}"/>
      </w:docPartPr>
      <w:docPartBody>
        <w:p w:rsidR="00320514" w:rsidRDefault="00320514" w:rsidP="00320514">
          <w:pPr>
            <w:pStyle w:val="C16F88939ECF4202B8AAF13FA05E7F68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710B855C8EC4F0FA42BEE0B640B1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A63B9-E0C8-495D-AA39-E5A66C625946}"/>
      </w:docPartPr>
      <w:docPartBody>
        <w:p w:rsidR="00320514" w:rsidRDefault="00320514" w:rsidP="00320514">
          <w:pPr>
            <w:pStyle w:val="4710B855C8EC4F0FA42BEE0B640B1CE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8FEBC130FE444448896700488D65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C2071-F96D-4623-995F-0A680E547791}"/>
      </w:docPartPr>
      <w:docPartBody>
        <w:p w:rsidR="00320514" w:rsidRDefault="00320514" w:rsidP="00320514">
          <w:pPr>
            <w:pStyle w:val="38FEBC130FE444448896700488D6591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9E9165EB1DC049C98E63E7DD8032C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4F108-BDAF-433A-B2FA-73AF5BCA736A}"/>
      </w:docPartPr>
      <w:docPartBody>
        <w:p w:rsidR="00320514" w:rsidRDefault="00320514" w:rsidP="00320514">
          <w:pPr>
            <w:pStyle w:val="9E9165EB1DC049C98E63E7DD8032C7B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72D1237350E43DB8B559DE3C7C75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5CCCE-07A1-4A41-A8B5-F0220ED520AC}"/>
      </w:docPartPr>
      <w:docPartBody>
        <w:p w:rsidR="00320514" w:rsidRDefault="00320514" w:rsidP="00320514">
          <w:pPr>
            <w:pStyle w:val="C72D1237350E43DB8B559DE3C7C75CF3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E352D3EFF2046439ED7048B16C88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CBFF4-38A8-40A2-8E03-7255996EC4BC}"/>
      </w:docPartPr>
      <w:docPartBody>
        <w:p w:rsidR="00320514" w:rsidRDefault="00320514" w:rsidP="00320514">
          <w:pPr>
            <w:pStyle w:val="2E352D3EFF2046439ED7048B16C8854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65A2038F4244DAE974CC6C80C04E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97EA6-0F36-48BC-9BDC-BCEF8E98C98B}"/>
      </w:docPartPr>
      <w:docPartBody>
        <w:p w:rsidR="00320514" w:rsidRDefault="00320514" w:rsidP="00320514">
          <w:pPr>
            <w:pStyle w:val="E65A2038F4244DAE974CC6C80C04EA5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5224DB6E2BD644A2A6D661443E6E7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B14E4-9FE0-4889-AE60-E0E43946D582}"/>
      </w:docPartPr>
      <w:docPartBody>
        <w:p w:rsidR="00320514" w:rsidRDefault="00320514" w:rsidP="00320514">
          <w:pPr>
            <w:pStyle w:val="5224DB6E2BD644A2A6D661443E6E7B5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96808C2BD9D468B8CBB8FAC33DC1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317A9-0B80-4E07-A320-E5EF55B86705}"/>
      </w:docPartPr>
      <w:docPartBody>
        <w:p w:rsidR="00320514" w:rsidRDefault="00320514" w:rsidP="00320514">
          <w:pPr>
            <w:pStyle w:val="396808C2BD9D468B8CBB8FAC33DC16A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601A93BE937448AA7F59EBFE6B28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FA9A4-DBAC-437A-928B-A98EF896CD5F}"/>
      </w:docPartPr>
      <w:docPartBody>
        <w:p w:rsidR="00320514" w:rsidRDefault="00320514" w:rsidP="00320514">
          <w:pPr>
            <w:pStyle w:val="E601A93BE937448AA7F59EBFE6B28E5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1B5EF981EED492BBDEE6F71326F7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C1042-7296-4F80-B146-8C9B15FCFEF3}"/>
      </w:docPartPr>
      <w:docPartBody>
        <w:p w:rsidR="00320514" w:rsidRDefault="00320514" w:rsidP="00320514">
          <w:pPr>
            <w:pStyle w:val="E1B5EF981EED492BBDEE6F71326F79C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FC145959AC504A33BB9E744C53D8E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78171-BAD0-4F65-BA6C-9EEFFFB6AA6C}"/>
      </w:docPartPr>
      <w:docPartBody>
        <w:p w:rsidR="00320514" w:rsidRDefault="00320514" w:rsidP="00320514">
          <w:pPr>
            <w:pStyle w:val="FC145959AC504A33BB9E744C53D8E50F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1F0A38959334553BEF985EBAE9BA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1A174-95D9-460C-9452-27115F79E31B}"/>
      </w:docPartPr>
      <w:docPartBody>
        <w:p w:rsidR="00320514" w:rsidRDefault="00320514" w:rsidP="00320514">
          <w:pPr>
            <w:pStyle w:val="C1F0A38959334553BEF985EBAE9BAEC2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B06631A8CEF465DADF880B8F291B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D1461-4E73-4D54-8BE2-DF1173878564}"/>
      </w:docPartPr>
      <w:docPartBody>
        <w:p w:rsidR="00320514" w:rsidRDefault="00320514" w:rsidP="00320514">
          <w:pPr>
            <w:pStyle w:val="CB06631A8CEF465DADF880B8F291B39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72D6B20598644B891EF0D4208D89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FA62E-D64B-4F63-8078-784B52B496BE}"/>
      </w:docPartPr>
      <w:docPartBody>
        <w:p w:rsidR="00320514" w:rsidRDefault="00320514" w:rsidP="00320514">
          <w:pPr>
            <w:pStyle w:val="772D6B20598644B891EF0D4208D894CB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E7DFC334A2D4B1E8074A4904CF7D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47AA6-22DC-4A6E-9FA3-AEFDBFDCD6ED}"/>
      </w:docPartPr>
      <w:docPartBody>
        <w:p w:rsidR="00320514" w:rsidRDefault="00320514" w:rsidP="00320514">
          <w:pPr>
            <w:pStyle w:val="4E7DFC334A2D4B1E8074A4904CF7D543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829ABA9E03B4A29A9E6C71147689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214B3-EF97-465F-95EE-67CDFC614F11}"/>
      </w:docPartPr>
      <w:docPartBody>
        <w:p w:rsidR="00320514" w:rsidRDefault="00320514" w:rsidP="00320514">
          <w:pPr>
            <w:pStyle w:val="3829ABA9E03B4A29A9E6C71147689D6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C2B03E0802B40C49BCB2CF5173F6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9F70A-E59A-47FE-8D8F-4B3E44337CC1}"/>
      </w:docPartPr>
      <w:docPartBody>
        <w:p w:rsidR="00320514" w:rsidRDefault="00320514" w:rsidP="00320514">
          <w:pPr>
            <w:pStyle w:val="3C2B03E0802B40C49BCB2CF5173F6290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058FCD514A64D269828D63224C96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9C217-EC24-4B7F-9BEF-7B8734514495}"/>
      </w:docPartPr>
      <w:docPartBody>
        <w:p w:rsidR="00320514" w:rsidRDefault="00320514" w:rsidP="00320514">
          <w:pPr>
            <w:pStyle w:val="7058FCD514A64D269828D63224C965EB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6BD1675E1B44B5F8164066099876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8938C-1672-45E7-8BBF-97B1134B866C}"/>
      </w:docPartPr>
      <w:docPartBody>
        <w:p w:rsidR="00320514" w:rsidRDefault="00320514" w:rsidP="00320514">
          <w:pPr>
            <w:pStyle w:val="76BD1675E1B44B5F81640660998763C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6FF01A7787774F58BCF1FE461D652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46336-81A6-4B31-A570-C36C6BB52DEC}"/>
      </w:docPartPr>
      <w:docPartBody>
        <w:p w:rsidR="00320514" w:rsidRDefault="00320514" w:rsidP="00320514">
          <w:pPr>
            <w:pStyle w:val="6FF01A7787774F58BCF1FE461D65203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A8D82D3495E4B21907E71077E042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7675A-DD0D-4556-8B5F-175BEB5932AC}"/>
      </w:docPartPr>
      <w:docPartBody>
        <w:p w:rsidR="00320514" w:rsidRDefault="00320514" w:rsidP="00320514">
          <w:pPr>
            <w:pStyle w:val="2A8D82D3495E4B21907E71077E042E4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D3D0C4289AC34F3298E77432F8420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B3C67-F92A-4C54-AD69-B7A5F8B66023}"/>
      </w:docPartPr>
      <w:docPartBody>
        <w:p w:rsidR="00320514" w:rsidRDefault="00320514" w:rsidP="00320514">
          <w:pPr>
            <w:pStyle w:val="D3D0C4289AC34F3298E77432F842020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51250CA8397544B89EF53C11A9499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56AD8-F2AB-455D-B186-79B227A343C2}"/>
      </w:docPartPr>
      <w:docPartBody>
        <w:p w:rsidR="00320514" w:rsidRDefault="00320514" w:rsidP="00320514">
          <w:pPr>
            <w:pStyle w:val="51250CA8397544B89EF53C11A949921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55E1117DD844714A4F15A998F95D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89033-5691-400F-9E11-27AD274164D5}"/>
      </w:docPartPr>
      <w:docPartBody>
        <w:p w:rsidR="00320514" w:rsidRDefault="00320514" w:rsidP="00320514">
          <w:pPr>
            <w:pStyle w:val="C55E1117DD844714A4F15A998F95D67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9882488D8DB74F76A7A148140BB90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B17D0-05E7-47F9-B3F2-61868725DB39}"/>
      </w:docPartPr>
      <w:docPartBody>
        <w:p w:rsidR="00320514" w:rsidRDefault="00320514" w:rsidP="00320514">
          <w:pPr>
            <w:pStyle w:val="9882488D8DB74F76A7A148140BB902B8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ABBE468786641878108F6D81C184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1C308-5E3F-4BA6-BADC-79C2C7921F1C}"/>
      </w:docPartPr>
      <w:docPartBody>
        <w:p w:rsidR="00320514" w:rsidRDefault="00320514" w:rsidP="00320514">
          <w:pPr>
            <w:pStyle w:val="EABBE468786641878108F6D81C184A68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978330BFDA3F4163A7B341079730F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0B8B2-D152-4053-8837-FEE79D9FADA4}"/>
      </w:docPartPr>
      <w:docPartBody>
        <w:p w:rsidR="00320514" w:rsidRDefault="00320514" w:rsidP="00320514">
          <w:pPr>
            <w:pStyle w:val="978330BFDA3F4163A7B341079730F34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8868BDD40D942A6BE9E2A87BC8B0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82BF5-F953-4266-A244-A11E73B8BA9B}"/>
      </w:docPartPr>
      <w:docPartBody>
        <w:p w:rsidR="00320514" w:rsidRDefault="00320514" w:rsidP="00320514">
          <w:pPr>
            <w:pStyle w:val="18868BDD40D942A6BE9E2A87BC8B0B58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20E219E81264E7AA4AB75819D500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E9E27-A305-4985-8B7F-D20B05AADF15}"/>
      </w:docPartPr>
      <w:docPartBody>
        <w:p w:rsidR="00320514" w:rsidRDefault="00320514" w:rsidP="00320514">
          <w:pPr>
            <w:pStyle w:val="320E219E81264E7AA4AB75819D50035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8E0FF7C58EA4A819ADDDF1C1E08E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EA27B-943C-4E08-8392-DB5AEF5AC93A}"/>
      </w:docPartPr>
      <w:docPartBody>
        <w:p w:rsidR="00320514" w:rsidRDefault="00320514" w:rsidP="00320514">
          <w:pPr>
            <w:pStyle w:val="08E0FF7C58EA4A819ADDDF1C1E08E290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AE2A6161C594B4A901B18B8C411F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71A53-AB3E-4E8D-BA31-80FB966800FD}"/>
      </w:docPartPr>
      <w:docPartBody>
        <w:p w:rsidR="00320514" w:rsidRDefault="00320514" w:rsidP="00320514">
          <w:pPr>
            <w:pStyle w:val="3AE2A6161C594B4A901B18B8C411F6FE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510658659624D2FBF4357BCC2D29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7DE22-D403-4700-B02B-F5561C565D50}"/>
      </w:docPartPr>
      <w:docPartBody>
        <w:p w:rsidR="00320514" w:rsidRDefault="00320514" w:rsidP="00320514">
          <w:pPr>
            <w:pStyle w:val="E510658659624D2FBF4357BCC2D291BB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725A738B8704B0BA276781C42D34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2255D-605D-4093-8A28-A65670E69064}"/>
      </w:docPartPr>
      <w:docPartBody>
        <w:p w:rsidR="00320514" w:rsidRDefault="00320514" w:rsidP="00320514">
          <w:pPr>
            <w:pStyle w:val="C725A738B8704B0BA276781C42D34B7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00809F0185C4D58BFB238B03BCA9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0E386-DA2A-4493-A19E-DF24D0058DCC}"/>
      </w:docPartPr>
      <w:docPartBody>
        <w:p w:rsidR="00320514" w:rsidRDefault="00320514" w:rsidP="00320514">
          <w:pPr>
            <w:pStyle w:val="300809F0185C4D58BFB238B03BCA936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A7B190254BC4673B16CBEAAB63C5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44501-42F0-47FA-970D-6FDE086C91D7}"/>
      </w:docPartPr>
      <w:docPartBody>
        <w:p w:rsidR="00320514" w:rsidRDefault="00320514" w:rsidP="00320514">
          <w:pPr>
            <w:pStyle w:val="CA7B190254BC4673B16CBEAAB63C5579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6C8CD015B7544C97B1B71F1777120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C3D6D-BD7E-40C2-963B-9C4E43A15774}"/>
      </w:docPartPr>
      <w:docPartBody>
        <w:p w:rsidR="00320514" w:rsidRDefault="00320514" w:rsidP="00320514">
          <w:pPr>
            <w:pStyle w:val="6C8CD015B7544C97B1B71F177712002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DF266994D404857866E6D2F06CF4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27FB1-DD03-4E6F-8283-3CB14238C520}"/>
      </w:docPartPr>
      <w:docPartBody>
        <w:p w:rsidR="00320514" w:rsidRDefault="00320514" w:rsidP="00320514">
          <w:pPr>
            <w:pStyle w:val="EDF266994D404857866E6D2F06CF455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947F9B2243204D01BE87220BBD7D8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9CCFE-9429-46A9-A092-F1C911A77BA7}"/>
      </w:docPartPr>
      <w:docPartBody>
        <w:p w:rsidR="00320514" w:rsidRDefault="00320514" w:rsidP="00320514">
          <w:pPr>
            <w:pStyle w:val="947F9B2243204D01BE87220BBD7D81E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4421F1691114A93AB05C77962B7F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38429-57AB-40AD-89C6-DD496E5698A6}"/>
      </w:docPartPr>
      <w:docPartBody>
        <w:p w:rsidR="00320514" w:rsidRDefault="00320514" w:rsidP="00320514">
          <w:pPr>
            <w:pStyle w:val="C4421F1691114A93AB05C77962B7F9E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8C39EBF71414512A051A3C4EA52F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D053F-926F-4BB1-8F67-01357017F3EA}"/>
      </w:docPartPr>
      <w:docPartBody>
        <w:p w:rsidR="00320514" w:rsidRDefault="00320514" w:rsidP="00320514">
          <w:pPr>
            <w:pStyle w:val="78C39EBF71414512A051A3C4EA52F55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E40A4A3DBD2484DBD0839C243D35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28141-815F-4530-8E36-A077D15EA7FD}"/>
      </w:docPartPr>
      <w:docPartBody>
        <w:p w:rsidR="00320514" w:rsidRDefault="00320514" w:rsidP="00320514">
          <w:pPr>
            <w:pStyle w:val="4E40A4A3DBD2484DBD0839C243D351E0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AA37BBEE4D747D4BA29BFDA7BB7A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F55DE-6968-4B9C-812F-8F810F5372D1}"/>
      </w:docPartPr>
      <w:docPartBody>
        <w:p w:rsidR="00320514" w:rsidRDefault="00320514" w:rsidP="00320514">
          <w:pPr>
            <w:pStyle w:val="EAA37BBEE4D747D4BA29BFDA7BB7AC3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7B9253DB14D4EE7B8E8BD5E69D8C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79DF3-155F-45AF-8CC2-23BF9754DF25}"/>
      </w:docPartPr>
      <w:docPartBody>
        <w:p w:rsidR="00320514" w:rsidRDefault="00320514" w:rsidP="00320514">
          <w:pPr>
            <w:pStyle w:val="C7B9253DB14D4EE7B8E8BD5E69D8CC1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D2F6D741038D42DC8368F94337117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1FF0E-50C9-44C9-9EB9-CD4CC6D280F3}"/>
      </w:docPartPr>
      <w:docPartBody>
        <w:p w:rsidR="00320514" w:rsidRDefault="00320514" w:rsidP="00320514">
          <w:pPr>
            <w:pStyle w:val="D2F6D741038D42DC8368F9433711732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72F36B888CC425CBB487B91E270E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A8029-0BE3-44CA-8D38-E1F8D5D5C038}"/>
      </w:docPartPr>
      <w:docPartBody>
        <w:p w:rsidR="00320514" w:rsidRDefault="00320514" w:rsidP="00320514">
          <w:pPr>
            <w:pStyle w:val="072F36B888CC425CBB487B91E270E2DF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F49CE8FD72C4893A8BC35D3A968C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6415B-8C79-4B37-B632-79A66706632F}"/>
      </w:docPartPr>
      <w:docPartBody>
        <w:p w:rsidR="00320514" w:rsidRDefault="00320514" w:rsidP="00320514">
          <w:pPr>
            <w:pStyle w:val="7F49CE8FD72C4893A8BC35D3A968CB40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BC035B0FDFF3421281571886ED5EF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37641-8C8A-408B-BDD8-EBB987273093}"/>
      </w:docPartPr>
      <w:docPartBody>
        <w:p w:rsidR="00320514" w:rsidRDefault="00320514" w:rsidP="00320514">
          <w:pPr>
            <w:pStyle w:val="BC035B0FDFF3421281571886ED5EF444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2EA0D490CE74631A000799E44A47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C2664-742F-495A-965E-E49D098778E4}"/>
      </w:docPartPr>
      <w:docPartBody>
        <w:p w:rsidR="00320514" w:rsidRDefault="00320514" w:rsidP="00320514">
          <w:pPr>
            <w:pStyle w:val="12EA0D490CE74631A000799E44A47428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B80BC4C7F5224A24BC22E028949C3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133F2-64D0-4FCE-9ABD-525E6DAEC5C2}"/>
      </w:docPartPr>
      <w:docPartBody>
        <w:p w:rsidR="00320514" w:rsidRDefault="00320514" w:rsidP="00320514">
          <w:pPr>
            <w:pStyle w:val="B80BC4C7F5224A24BC22E028949C367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7D78616401344F19F06BD39D77D6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E4AF6-C61F-44B2-888B-8614C21EE7F1}"/>
      </w:docPartPr>
      <w:docPartBody>
        <w:p w:rsidR="00320514" w:rsidRDefault="00320514" w:rsidP="00320514">
          <w:pPr>
            <w:pStyle w:val="27D78616401344F19F06BD39D77D63CE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299BF0E842040E78CE28B1C770BE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6E7F0-3E8A-4788-8CFE-58F0A975007B}"/>
      </w:docPartPr>
      <w:docPartBody>
        <w:p w:rsidR="00320514" w:rsidRDefault="00320514" w:rsidP="00320514">
          <w:pPr>
            <w:pStyle w:val="1299BF0E842040E78CE28B1C770BEF3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3AB216A18964A7C81854BFEC3EA2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D5FE9-C27A-47AF-9FF4-2FB0FDFE2770}"/>
      </w:docPartPr>
      <w:docPartBody>
        <w:p w:rsidR="00320514" w:rsidRDefault="00320514" w:rsidP="00320514">
          <w:pPr>
            <w:pStyle w:val="73AB216A18964A7C81854BFEC3EA2128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281BEFE02E8460E8AD566950CA68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65391-243A-416D-8655-000FAE430C2B}"/>
      </w:docPartPr>
      <w:docPartBody>
        <w:p w:rsidR="00320514" w:rsidRDefault="00320514" w:rsidP="00320514">
          <w:pPr>
            <w:pStyle w:val="4281BEFE02E8460E8AD566950CA68E59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09E8F64CC36458AAD7B96083A353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1ECBF-AE83-49F8-A53C-F00232E4DCB9}"/>
      </w:docPartPr>
      <w:docPartBody>
        <w:p w:rsidR="00320514" w:rsidRDefault="00320514" w:rsidP="00320514">
          <w:pPr>
            <w:pStyle w:val="409E8F64CC36458AAD7B96083A3536C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B01D604B2DB44A53BAEF980048177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D12A6-CA73-4FD2-A0EB-26E681CBC92A}"/>
      </w:docPartPr>
      <w:docPartBody>
        <w:p w:rsidR="00320514" w:rsidRDefault="00320514" w:rsidP="00320514">
          <w:pPr>
            <w:pStyle w:val="B01D604B2DB44A53BAEF98004817777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8FB544CE8B9F4EE090A149054872B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46514-F304-44E9-BD1C-7A2E3939CCCD}"/>
      </w:docPartPr>
      <w:docPartBody>
        <w:p w:rsidR="00320514" w:rsidRDefault="00320514" w:rsidP="00320514">
          <w:pPr>
            <w:pStyle w:val="8FB544CE8B9F4EE090A149054872B84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9073F774230E4FBFA69A79B770833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AD7AF-A408-4FA3-9570-318AFE07079B}"/>
      </w:docPartPr>
      <w:docPartBody>
        <w:p w:rsidR="00320514" w:rsidRDefault="00320514" w:rsidP="00320514">
          <w:pPr>
            <w:pStyle w:val="9073F774230E4FBFA69A79B77083375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59CEB69A0E7A432688AC5436D8CB1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B0150-35E7-4EAF-993D-647394B4D47B}"/>
      </w:docPartPr>
      <w:docPartBody>
        <w:p w:rsidR="00320514" w:rsidRDefault="00320514" w:rsidP="00320514">
          <w:pPr>
            <w:pStyle w:val="59CEB69A0E7A432688AC5436D8CB1D7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4229871C59F4314A36C577D5236C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E53E4-18AD-4D23-972F-F05BD80844EE}"/>
      </w:docPartPr>
      <w:docPartBody>
        <w:p w:rsidR="00320514" w:rsidRDefault="00320514" w:rsidP="00320514">
          <w:pPr>
            <w:pStyle w:val="44229871C59F4314A36C577D5236C34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F14D3DEF9AB1483D809DA750552D8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AAC17-7A76-4E22-A647-B878BC04A7F7}"/>
      </w:docPartPr>
      <w:docPartBody>
        <w:p w:rsidR="00320514" w:rsidRDefault="00320514" w:rsidP="00320514">
          <w:pPr>
            <w:pStyle w:val="F14D3DEF9AB1483D809DA750552D8C2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92080CB7F28E4A57AF91F7B6D7B22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D46BF-5BCA-4F80-AA2F-21B853E496AD}"/>
      </w:docPartPr>
      <w:docPartBody>
        <w:p w:rsidR="00320514" w:rsidRDefault="00320514" w:rsidP="00320514">
          <w:pPr>
            <w:pStyle w:val="92080CB7F28E4A57AF91F7B6D7B2230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DBD9A33A6A14FEDB64368F1E55B9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179A4-E084-4C87-8119-FA2B1B745294}"/>
      </w:docPartPr>
      <w:docPartBody>
        <w:p w:rsidR="00320514" w:rsidRDefault="00320514" w:rsidP="00320514">
          <w:pPr>
            <w:pStyle w:val="2DBD9A33A6A14FEDB64368F1E55B98D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0A05A05BB8A4A0A81FB301D5C3A8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2B7EF-1158-4485-8F30-77C573B32D47}"/>
      </w:docPartPr>
      <w:docPartBody>
        <w:p w:rsidR="00320514" w:rsidRDefault="00320514" w:rsidP="00320514">
          <w:pPr>
            <w:pStyle w:val="C0A05A05BB8A4A0A81FB301D5C3A890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AED8718B5C6447DA8BB3F2B30D0FF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B7B4D-804C-4B68-AC11-BD4CCEFC107F}"/>
      </w:docPartPr>
      <w:docPartBody>
        <w:p w:rsidR="00320514" w:rsidRDefault="00320514" w:rsidP="00320514">
          <w:pPr>
            <w:pStyle w:val="AED8718B5C6447DA8BB3F2B30D0FFC8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DCE129B9F87B434AA934C051DCD05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49F4E-8251-4137-B90C-722855175659}"/>
      </w:docPartPr>
      <w:docPartBody>
        <w:p w:rsidR="00320514" w:rsidRDefault="00320514" w:rsidP="00320514">
          <w:pPr>
            <w:pStyle w:val="DCE129B9F87B434AA934C051DCD0525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F1FEBED936DB45AFAA14C5E9D6F90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3E4B6-CFE8-4008-9E4B-092883070085}"/>
      </w:docPartPr>
      <w:docPartBody>
        <w:p w:rsidR="00320514" w:rsidRDefault="00320514" w:rsidP="00320514">
          <w:pPr>
            <w:pStyle w:val="F1FEBED936DB45AFAA14C5E9D6F90EB0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96F416A025741C8909A93D00AEFB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58742-0CC1-4229-9D0B-128A6A7D3DFC}"/>
      </w:docPartPr>
      <w:docPartBody>
        <w:p w:rsidR="00320514" w:rsidRDefault="00320514" w:rsidP="00320514">
          <w:pPr>
            <w:pStyle w:val="296F416A025741C8909A93D00AEFB1AF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D09B0DFAF5094C7CAD222FC550B5B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B3561-877B-460E-B18B-950EE1BF3AF2}"/>
      </w:docPartPr>
      <w:docPartBody>
        <w:p w:rsidR="00320514" w:rsidRDefault="00320514" w:rsidP="00320514">
          <w:pPr>
            <w:pStyle w:val="D09B0DFAF5094C7CAD222FC550B5B5D2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96C3568400F42E6AEAC44E97781C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DECEC-6971-4218-B61E-1C5269FFCDB6}"/>
      </w:docPartPr>
      <w:docPartBody>
        <w:p w:rsidR="00320514" w:rsidRDefault="00320514" w:rsidP="00320514">
          <w:pPr>
            <w:pStyle w:val="796C3568400F42E6AEAC44E97781C53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52B8BB9E1D345BD838AF1702F74F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092FF-4241-44CB-B146-7E8C87485458}"/>
      </w:docPartPr>
      <w:docPartBody>
        <w:p w:rsidR="00320514" w:rsidRDefault="00320514" w:rsidP="00320514">
          <w:pPr>
            <w:pStyle w:val="052B8BB9E1D345BD838AF1702F74FC12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8D367183F80147F3AB8699BDB03B3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74988-2878-4953-96F1-0BB0A5311EBB}"/>
      </w:docPartPr>
      <w:docPartBody>
        <w:p w:rsidR="00320514" w:rsidRDefault="00320514" w:rsidP="00320514">
          <w:pPr>
            <w:pStyle w:val="8D367183F80147F3AB8699BDB03B306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05094EF458C4BE396F20188F70E2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0FC0A-9E76-4F75-ACBC-B561C6002283}"/>
      </w:docPartPr>
      <w:docPartBody>
        <w:p w:rsidR="00320514" w:rsidRDefault="00320514" w:rsidP="00320514">
          <w:pPr>
            <w:pStyle w:val="305094EF458C4BE396F20188F70E2EF8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FF3CFDBF974645C1966A7FE559695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AAFC9-7AD6-4CC5-8DB5-939C3E007092}"/>
      </w:docPartPr>
      <w:docPartBody>
        <w:p w:rsidR="00320514" w:rsidRDefault="00320514" w:rsidP="00320514">
          <w:pPr>
            <w:pStyle w:val="FF3CFDBF974645C1966A7FE5596955B4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AB69ED7ADE548518237DAD09FE8F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091F6-318A-4865-A82D-9E501BEE2AD3}"/>
      </w:docPartPr>
      <w:docPartBody>
        <w:p w:rsidR="00320514" w:rsidRDefault="00320514" w:rsidP="00320514">
          <w:pPr>
            <w:pStyle w:val="3AB69ED7ADE548518237DAD09FE8F752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AAC62CEE0CD40488C545ACC18F67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B4447-DFA0-4F67-B3D2-C426DAB3C9AA}"/>
      </w:docPartPr>
      <w:docPartBody>
        <w:p w:rsidR="00320514" w:rsidRDefault="00320514" w:rsidP="00320514">
          <w:pPr>
            <w:pStyle w:val="CAAC62CEE0CD40488C545ACC18F67AC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51317675E465445B890312B19EAEB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A958F-2184-41DD-A145-B083015248C4}"/>
      </w:docPartPr>
      <w:docPartBody>
        <w:p w:rsidR="00320514" w:rsidRDefault="00320514" w:rsidP="00320514">
          <w:pPr>
            <w:pStyle w:val="51317675E465445B890312B19EAEBE64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50CC5952745D47438C1B542B2632A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6CC0A-955B-4E7C-A190-993A7CC327EA}"/>
      </w:docPartPr>
      <w:docPartBody>
        <w:p w:rsidR="00320514" w:rsidRDefault="00320514" w:rsidP="00320514">
          <w:pPr>
            <w:pStyle w:val="50CC5952745D47438C1B542B2632AEA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4FDE91D4D4641DAA997A9B039A36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B977D-1DA1-437F-AB4F-FF486BF9ACDD}"/>
      </w:docPartPr>
      <w:docPartBody>
        <w:p w:rsidR="00320514" w:rsidRDefault="00320514" w:rsidP="00320514">
          <w:pPr>
            <w:pStyle w:val="34FDE91D4D4641DAA997A9B039A36F5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C919BFE3302425C8AF9DED92569D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436ED-7966-4D72-BA09-7C9C1AB90228}"/>
      </w:docPartPr>
      <w:docPartBody>
        <w:p w:rsidR="00320514" w:rsidRDefault="00320514" w:rsidP="00320514">
          <w:pPr>
            <w:pStyle w:val="2C919BFE3302425C8AF9DED92569DCF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87E9E8E8F884D2E8B597E707A062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B5B4F-9D75-4491-BF39-125E44B6E48F}"/>
      </w:docPartPr>
      <w:docPartBody>
        <w:p w:rsidR="00320514" w:rsidRDefault="00320514" w:rsidP="00320514">
          <w:pPr>
            <w:pStyle w:val="087E9E8E8F884D2E8B597E707A062B6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C0F169B4A2448A486880FADFDCF1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A57DA-FF6C-47D0-A0C4-4DBDDABE150F}"/>
      </w:docPartPr>
      <w:docPartBody>
        <w:p w:rsidR="00320514" w:rsidRDefault="00320514" w:rsidP="00320514">
          <w:pPr>
            <w:pStyle w:val="EC0F169B4A2448A486880FADFDCF16AF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44CD418DA1A46BD94D6653162E40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4EDBE-4CA3-44B9-8AC3-C8728FB96948}"/>
      </w:docPartPr>
      <w:docPartBody>
        <w:p w:rsidR="00320514" w:rsidRDefault="00320514" w:rsidP="00320514">
          <w:pPr>
            <w:pStyle w:val="E44CD418DA1A46BD94D6653162E408B3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1127AC83E004AFD8EFAEAE983769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2CAB9-63FC-445E-8333-416BDE7A8EEC}"/>
      </w:docPartPr>
      <w:docPartBody>
        <w:p w:rsidR="00320514" w:rsidRDefault="00320514" w:rsidP="00320514">
          <w:pPr>
            <w:pStyle w:val="71127AC83E004AFD8EFAEAE9837697DB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EC619EC7CBA45DF920B2BEE02B81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5BFF0-8C23-469A-AC89-43819BD410DB}"/>
      </w:docPartPr>
      <w:docPartBody>
        <w:p w:rsidR="00320514" w:rsidRDefault="00320514" w:rsidP="00320514">
          <w:pPr>
            <w:pStyle w:val="1EC619EC7CBA45DF920B2BEE02B8129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E305FFD293943B685F360AAA6ABE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0DAA1-A4C3-4F3B-8DC6-15E44E43A11C}"/>
      </w:docPartPr>
      <w:docPartBody>
        <w:p w:rsidR="00320514" w:rsidRDefault="00320514" w:rsidP="00320514">
          <w:pPr>
            <w:pStyle w:val="1E305FFD293943B685F360AAA6ABEF2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946BF33CD2746328EA34A4D65403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4EC19-AE68-4D16-88F6-9955425CB648}"/>
      </w:docPartPr>
      <w:docPartBody>
        <w:p w:rsidR="00320514" w:rsidRDefault="00320514" w:rsidP="00320514">
          <w:pPr>
            <w:pStyle w:val="0946BF33CD2746328EA34A4D654034E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6D2DA0E027414D8AAD896D482D108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F4AC2-DC83-497A-9E73-184FD49E1E3E}"/>
      </w:docPartPr>
      <w:docPartBody>
        <w:p w:rsidR="00320514" w:rsidRDefault="00320514" w:rsidP="00320514">
          <w:pPr>
            <w:pStyle w:val="6D2DA0E027414D8AAD896D482D10884F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62B65421BC042A19544083A9BCC4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87A1C-4B52-4C5F-8C83-101DBF310785}"/>
      </w:docPartPr>
      <w:docPartBody>
        <w:p w:rsidR="00320514" w:rsidRDefault="00320514" w:rsidP="00320514">
          <w:pPr>
            <w:pStyle w:val="E62B65421BC042A19544083A9BCC4B5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ABE2D5EE3A4482EB934F57F069C1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D41D7-3845-421B-B6EF-BB419F1F06FC}"/>
      </w:docPartPr>
      <w:docPartBody>
        <w:p w:rsidR="00320514" w:rsidRDefault="00320514" w:rsidP="00320514">
          <w:pPr>
            <w:pStyle w:val="1ABE2D5EE3A4482EB934F57F069C113B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8715579D9B74ED48B5BA9F3D6BFD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2E76E-5D3D-4A1C-A447-AA75A33AF4BE}"/>
      </w:docPartPr>
      <w:docPartBody>
        <w:p w:rsidR="00320514" w:rsidRDefault="00320514" w:rsidP="00320514">
          <w:pPr>
            <w:pStyle w:val="18715579D9B74ED48B5BA9F3D6BFD24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C5B94660DB4427FB6ABC34E5CDCB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C861C-923D-4741-8022-663F042DD104}"/>
      </w:docPartPr>
      <w:docPartBody>
        <w:p w:rsidR="00320514" w:rsidRDefault="00320514" w:rsidP="00320514">
          <w:pPr>
            <w:pStyle w:val="4C5B94660DB4427FB6ABC34E5CDCB532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88EFFBCCCD2F452A913423E50A163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E725A-1F55-4D9C-A3BA-A3E2D01C229E}"/>
      </w:docPartPr>
      <w:docPartBody>
        <w:p w:rsidR="00320514" w:rsidRDefault="00320514" w:rsidP="00320514">
          <w:pPr>
            <w:pStyle w:val="88EFFBCCCD2F452A913423E50A1638AB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2B9833D93F54CD3A64C672A33FBC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CF50E-3F6C-42AC-A443-D742A6AE71DD}"/>
      </w:docPartPr>
      <w:docPartBody>
        <w:p w:rsidR="00320514" w:rsidRDefault="00320514" w:rsidP="00320514">
          <w:pPr>
            <w:pStyle w:val="32B9833D93F54CD3A64C672A33FBC8AE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F860B6099DA4B5AA7A63BBB346F8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3D6CE-3BA1-4BC7-B1A6-C2C6E6343DDD}"/>
      </w:docPartPr>
      <w:docPartBody>
        <w:p w:rsidR="00320514" w:rsidRDefault="00320514" w:rsidP="00320514">
          <w:pPr>
            <w:pStyle w:val="0F860B6099DA4B5AA7A63BBB346F88A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5C6D7A30A4A04F76AA41BEEABE0A7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6C8E7-6A41-4B96-9403-834F4240EF6C}"/>
      </w:docPartPr>
      <w:docPartBody>
        <w:p w:rsidR="00320514" w:rsidRDefault="00320514" w:rsidP="00320514">
          <w:pPr>
            <w:pStyle w:val="5C6D7A30A4A04F76AA41BEEABE0A759B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A2212FC860B45B1A4335DF8841B7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7A7E3-0F9B-422F-8DF7-C95C6F3D58D2}"/>
      </w:docPartPr>
      <w:docPartBody>
        <w:p w:rsidR="00320514" w:rsidRDefault="00320514" w:rsidP="00320514">
          <w:pPr>
            <w:pStyle w:val="1A2212FC860B45B1A4335DF8841B79F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588B0650FAE4666BCFE038BC9D80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C5F06-A88F-4975-A96C-BF35BDB00B64}"/>
      </w:docPartPr>
      <w:docPartBody>
        <w:p w:rsidR="00320514" w:rsidRDefault="00320514" w:rsidP="00320514">
          <w:pPr>
            <w:pStyle w:val="7588B0650FAE4666BCFE038BC9D8016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639F8305D5945129C248EA4EFE0A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435A1-DED5-4337-9872-514E71F56130}"/>
      </w:docPartPr>
      <w:docPartBody>
        <w:p w:rsidR="00320514" w:rsidRDefault="00320514" w:rsidP="00320514">
          <w:pPr>
            <w:pStyle w:val="C639F8305D5945129C248EA4EFE0A4E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6449565E38354C84A142CFC618E07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C21F8-820C-4202-8C2C-D6DA84A94C76}"/>
      </w:docPartPr>
      <w:docPartBody>
        <w:p w:rsidR="00320514" w:rsidRDefault="00320514" w:rsidP="00320514">
          <w:pPr>
            <w:pStyle w:val="6449565E38354C84A142CFC618E07BE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88C3D0F0A5B24FC893B59DD8AEF99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77492-F06E-4362-8267-8D711D216E3D}"/>
      </w:docPartPr>
      <w:docPartBody>
        <w:p w:rsidR="00320514" w:rsidRDefault="00320514" w:rsidP="00320514">
          <w:pPr>
            <w:pStyle w:val="88C3D0F0A5B24FC893B59DD8AEF99EEF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EF161EC1A2F4632A8091845F1B73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03D86-B0B8-478D-B2BF-31AD360C881C}"/>
      </w:docPartPr>
      <w:docPartBody>
        <w:p w:rsidR="00320514" w:rsidRDefault="00320514" w:rsidP="00320514">
          <w:pPr>
            <w:pStyle w:val="3EF161EC1A2F4632A8091845F1B739A2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5795D071AD924459AB1CD47BF1654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3FC3D-03D8-4004-98FF-110E325E460F}"/>
      </w:docPartPr>
      <w:docPartBody>
        <w:p w:rsidR="00320514" w:rsidRDefault="00320514" w:rsidP="00320514">
          <w:pPr>
            <w:pStyle w:val="5795D071AD924459AB1CD47BF165478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B1955C38D7B14A8FAB5CB36D2EBEE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6C1C3-0C34-447E-9843-DCBCBDD3F9B9}"/>
      </w:docPartPr>
      <w:docPartBody>
        <w:p w:rsidR="00320514" w:rsidRDefault="00320514" w:rsidP="00320514">
          <w:pPr>
            <w:pStyle w:val="B1955C38D7B14A8FAB5CB36D2EBEE67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93D998285977469F968126CEA59D5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032A4-954C-4CCE-AB88-1FE566EB4E2A}"/>
      </w:docPartPr>
      <w:docPartBody>
        <w:p w:rsidR="00320514" w:rsidRDefault="00320514" w:rsidP="00320514">
          <w:pPr>
            <w:pStyle w:val="93D998285977469F968126CEA59D53EE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9CCBBECB9ACB4161AE4F804DDD001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88491-5B5B-4DC5-B49F-27FF54B02C65}"/>
      </w:docPartPr>
      <w:docPartBody>
        <w:p w:rsidR="00320514" w:rsidRDefault="00320514" w:rsidP="00320514">
          <w:pPr>
            <w:pStyle w:val="9CCBBECB9ACB4161AE4F804DDD00141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8BB90C586F547A6A4B5AD683622E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2BD6F-7512-4132-9612-E06D33A1CC32}"/>
      </w:docPartPr>
      <w:docPartBody>
        <w:p w:rsidR="00320514" w:rsidRDefault="00320514" w:rsidP="00320514">
          <w:pPr>
            <w:pStyle w:val="78BB90C586F547A6A4B5AD683622EC6E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F0D506FD5D41472D8A5362FC7CC37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AD44C-211A-46AF-A77D-6583EEDD0EFD}"/>
      </w:docPartPr>
      <w:docPartBody>
        <w:p w:rsidR="00320514" w:rsidRDefault="00320514" w:rsidP="00320514">
          <w:pPr>
            <w:pStyle w:val="F0D506FD5D41472D8A5362FC7CC3718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DAF1AB12927345B6B7E08AC8A3F34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D0FDB-B077-4BF2-B12E-026B01FF5E87}"/>
      </w:docPartPr>
      <w:docPartBody>
        <w:p w:rsidR="00320514" w:rsidRDefault="00320514" w:rsidP="00320514">
          <w:pPr>
            <w:pStyle w:val="DAF1AB12927345B6B7E08AC8A3F34B0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6A7F856ABB84414924C35F0F8AC5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C3E90-C991-4D8E-9493-D6B1E6260610}"/>
      </w:docPartPr>
      <w:docPartBody>
        <w:p w:rsidR="00320514" w:rsidRDefault="00320514" w:rsidP="00320514">
          <w:pPr>
            <w:pStyle w:val="06A7F856ABB84414924C35F0F8AC54AE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FBF09CFD148F4DC88FECDBC87E338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43665-3668-433D-A665-67CA3F8D53F0}"/>
      </w:docPartPr>
      <w:docPartBody>
        <w:p w:rsidR="00320514" w:rsidRDefault="00320514" w:rsidP="00320514">
          <w:pPr>
            <w:pStyle w:val="FBF09CFD148F4DC88FECDBC87E338C5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D0C319BC53FC48C19A054BE765F4A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55F7B-F6AD-43CA-A561-DE79C0940AA7}"/>
      </w:docPartPr>
      <w:docPartBody>
        <w:p w:rsidR="00320514" w:rsidRDefault="00320514" w:rsidP="00320514">
          <w:pPr>
            <w:pStyle w:val="D0C319BC53FC48C19A054BE765F4A4A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5611EDA2CB1B42C19CAD4D90C2C1F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C3986-A727-4229-95E1-87343FEE8D42}"/>
      </w:docPartPr>
      <w:docPartBody>
        <w:p w:rsidR="00320514" w:rsidRDefault="00320514" w:rsidP="00320514">
          <w:pPr>
            <w:pStyle w:val="5611EDA2CB1B42C19CAD4D90C2C1FBD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9671A1215474E66985326B30F45C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FE3C0-666D-4DB3-8B56-C9CD326CA84D}"/>
      </w:docPartPr>
      <w:docPartBody>
        <w:p w:rsidR="00320514" w:rsidRDefault="00320514" w:rsidP="00320514">
          <w:pPr>
            <w:pStyle w:val="19671A1215474E66985326B30F45C420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E937201410C41DCB4D340F177603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0CEAF-43EB-44B3-9713-BD5CD15D0BE8}"/>
      </w:docPartPr>
      <w:docPartBody>
        <w:p w:rsidR="00320514" w:rsidRDefault="00320514" w:rsidP="00320514">
          <w:pPr>
            <w:pStyle w:val="4E937201410C41DCB4D340F177603AF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C732E0F7B1149EB8EA825CA34B88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5D7CA-A047-4D6D-A54E-96F93E71AA0D}"/>
      </w:docPartPr>
      <w:docPartBody>
        <w:p w:rsidR="00320514" w:rsidRDefault="00320514" w:rsidP="00320514">
          <w:pPr>
            <w:pStyle w:val="CC732E0F7B1149EB8EA825CA34B8832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AC75AEB0B924A1397AB60D6A0081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6D456-A699-4DC6-A580-6BDD91023683}"/>
      </w:docPartPr>
      <w:docPartBody>
        <w:p w:rsidR="00320514" w:rsidRDefault="00320514" w:rsidP="00320514">
          <w:pPr>
            <w:pStyle w:val="7AC75AEB0B924A1397AB60D6A008196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9C441AE69B446D996860705A1FA2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60DE2-3DF4-4C63-806E-CE793779296F}"/>
      </w:docPartPr>
      <w:docPartBody>
        <w:p w:rsidR="00320514" w:rsidRDefault="00320514" w:rsidP="00320514">
          <w:pPr>
            <w:pStyle w:val="79C441AE69B446D996860705A1FA2B5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1D695E0987746A6B54456F856873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AEE77-D07A-4960-98FC-3E5920CEE378}"/>
      </w:docPartPr>
      <w:docPartBody>
        <w:p w:rsidR="00320514" w:rsidRDefault="00320514" w:rsidP="00320514">
          <w:pPr>
            <w:pStyle w:val="41D695E0987746A6B54456F8568733D9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61668C575E14145B2FB1DD52384E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95BDD-2278-4A97-BC76-9090EE5BA9DC}"/>
      </w:docPartPr>
      <w:docPartBody>
        <w:p w:rsidR="00320514" w:rsidRDefault="00320514" w:rsidP="00320514">
          <w:pPr>
            <w:pStyle w:val="E61668C575E14145B2FB1DD52384EC8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94F86EAB9EB46FE8D02367629130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6F03F-A186-4D25-9AC4-98B835EF7812}"/>
      </w:docPartPr>
      <w:docPartBody>
        <w:p w:rsidR="00320514" w:rsidRDefault="00320514" w:rsidP="00320514">
          <w:pPr>
            <w:pStyle w:val="794F86EAB9EB46FE8D0236762913079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F61C5BA136D4DE6A29A9656717AC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9F960-1FE9-462A-96A8-DF8685BB10EA}"/>
      </w:docPartPr>
      <w:docPartBody>
        <w:p w:rsidR="00320514" w:rsidRDefault="00320514" w:rsidP="00320514">
          <w:pPr>
            <w:pStyle w:val="2F61C5BA136D4DE6A29A9656717AC42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E6C68FD917947E798E081D0107B3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E1F6E-3689-448E-8146-14EE004206A4}"/>
      </w:docPartPr>
      <w:docPartBody>
        <w:p w:rsidR="00320514" w:rsidRDefault="00320514" w:rsidP="00320514">
          <w:pPr>
            <w:pStyle w:val="2E6C68FD917947E798E081D0107B3E50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B95B98BECE344579EBB0297802A1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B2AB9-A7FB-4066-96EF-B432F0093318}"/>
      </w:docPartPr>
      <w:docPartBody>
        <w:p w:rsidR="00320514" w:rsidRDefault="00320514" w:rsidP="00320514">
          <w:pPr>
            <w:pStyle w:val="0B95B98BECE344579EBB0297802A12F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F916BAF634949C98A2A25C251FE5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D1F6F-8E16-405E-AF84-70CB4CB79C2D}"/>
      </w:docPartPr>
      <w:docPartBody>
        <w:p w:rsidR="00320514" w:rsidRDefault="00320514" w:rsidP="00320514">
          <w:pPr>
            <w:pStyle w:val="EF916BAF634949C98A2A25C251FE5AD3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773AF7AC4A243D8A5F6740F4A916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24FB7-9CB6-4201-ACEC-F4690E22F400}"/>
      </w:docPartPr>
      <w:docPartBody>
        <w:p w:rsidR="00320514" w:rsidRDefault="00320514" w:rsidP="00320514">
          <w:pPr>
            <w:pStyle w:val="4773AF7AC4A243D8A5F6740F4A91675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312127DD8DB4327AD56923006C4E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36773-10AB-40CA-8906-9B70BA19AC87}"/>
      </w:docPartPr>
      <w:docPartBody>
        <w:p w:rsidR="00320514" w:rsidRDefault="00320514" w:rsidP="00320514">
          <w:pPr>
            <w:pStyle w:val="1312127DD8DB4327AD56923006C4E63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0F02E0AD3F74226AAA7AF76DD79F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F71AD-6255-4F6E-A24F-3166BE5844C7}"/>
      </w:docPartPr>
      <w:docPartBody>
        <w:p w:rsidR="00320514" w:rsidRDefault="00320514" w:rsidP="00320514">
          <w:pPr>
            <w:pStyle w:val="40F02E0AD3F74226AAA7AF76DD79F2B9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DA0E1D238A2A4B7198AD7C65153C3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F9EA5-A6DD-4024-B28E-C92BC8F88F7E}"/>
      </w:docPartPr>
      <w:docPartBody>
        <w:p w:rsidR="00320514" w:rsidRDefault="00320514" w:rsidP="00320514">
          <w:pPr>
            <w:pStyle w:val="DA0E1D238A2A4B7198AD7C65153C329F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12DAEB41FFF4E319E0FA583BDFD2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7551C-3B63-4B9C-9BAA-E00F40C17478}"/>
      </w:docPartPr>
      <w:docPartBody>
        <w:p w:rsidR="00791351" w:rsidRDefault="00033A55" w:rsidP="00033A55">
          <w:pPr>
            <w:pStyle w:val="312DAEB41FFF4E319E0FA583BDFD2EA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29BF25A1A8445CC9075686943770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7C96A-3E28-4DAE-ADBC-D514DA3EEAC1}"/>
      </w:docPartPr>
      <w:docPartBody>
        <w:p w:rsidR="00791351" w:rsidRDefault="00033A55" w:rsidP="00033A55">
          <w:pPr>
            <w:pStyle w:val="229BF25A1A8445CC9075686943770AE2"/>
          </w:pPr>
          <w:r>
            <w:rPr>
              <w:sz w:val="20"/>
              <w:szCs w:val="2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14"/>
    <w:rsid w:val="00033A55"/>
    <w:rsid w:val="00320514"/>
    <w:rsid w:val="0079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0514"/>
    <w:rPr>
      <w:color w:val="808080"/>
    </w:rPr>
  </w:style>
  <w:style w:type="paragraph" w:customStyle="1" w:styleId="58AACA1FEB2E436EB8B9DAC72466DEC9">
    <w:name w:val="58AACA1FEB2E436EB8B9DAC72466DEC9"/>
    <w:rsid w:val="0032051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2C3DDCFD6FD42BFAB110B9D7A24A030">
    <w:name w:val="D2C3DDCFD6FD42BFAB110B9D7A24A030"/>
    <w:rsid w:val="00320514"/>
  </w:style>
  <w:style w:type="paragraph" w:customStyle="1" w:styleId="9DC0CC44DB2843E7BE1AE8EC84D075A6">
    <w:name w:val="9DC0CC44DB2843E7BE1AE8EC84D075A6"/>
    <w:rsid w:val="00320514"/>
  </w:style>
  <w:style w:type="paragraph" w:customStyle="1" w:styleId="C6A405D2DEDD472EB13447876F8B543E">
    <w:name w:val="C6A405D2DEDD472EB13447876F8B543E"/>
    <w:rsid w:val="00320514"/>
  </w:style>
  <w:style w:type="paragraph" w:customStyle="1" w:styleId="A83F95960C9F409AA40595330E52BB9E">
    <w:name w:val="A83F95960C9F409AA40595330E52BB9E"/>
    <w:rsid w:val="00320514"/>
  </w:style>
  <w:style w:type="paragraph" w:customStyle="1" w:styleId="D1820B7EF3E444CBA5E732A79B6616C8">
    <w:name w:val="D1820B7EF3E444CBA5E732A79B6616C8"/>
    <w:rsid w:val="00320514"/>
  </w:style>
  <w:style w:type="paragraph" w:customStyle="1" w:styleId="75AAD4DA561C4655AF25BF988F9EC94A">
    <w:name w:val="75AAD4DA561C4655AF25BF988F9EC94A"/>
    <w:rsid w:val="00320514"/>
  </w:style>
  <w:style w:type="paragraph" w:customStyle="1" w:styleId="58B666F71A8B4B9BA85A5048288A9D62">
    <w:name w:val="58B666F71A8B4B9BA85A5048288A9D62"/>
    <w:rsid w:val="00320514"/>
  </w:style>
  <w:style w:type="paragraph" w:customStyle="1" w:styleId="B48CF81EC3F547D9996B3148D6599949">
    <w:name w:val="B48CF81EC3F547D9996B3148D6599949"/>
    <w:rsid w:val="00320514"/>
  </w:style>
  <w:style w:type="paragraph" w:customStyle="1" w:styleId="63F0CD566B4B40C0B3B2B33C61EB8439">
    <w:name w:val="63F0CD566B4B40C0B3B2B33C61EB8439"/>
    <w:rsid w:val="00320514"/>
  </w:style>
  <w:style w:type="paragraph" w:customStyle="1" w:styleId="B45CA43B086F4ED28FC59727FF4D3A82">
    <w:name w:val="B45CA43B086F4ED28FC59727FF4D3A82"/>
    <w:rsid w:val="00320514"/>
  </w:style>
  <w:style w:type="paragraph" w:customStyle="1" w:styleId="0F164DB6D611460BA2AC605CBBD76E69">
    <w:name w:val="0F164DB6D611460BA2AC605CBBD76E69"/>
    <w:rsid w:val="00320514"/>
  </w:style>
  <w:style w:type="paragraph" w:customStyle="1" w:styleId="C954ECCFDA8945559F99183DE360D979">
    <w:name w:val="C954ECCFDA8945559F99183DE360D979"/>
    <w:rsid w:val="00320514"/>
  </w:style>
  <w:style w:type="paragraph" w:customStyle="1" w:styleId="14F138095E1B43FEAEB36F7C34693865">
    <w:name w:val="14F138095E1B43FEAEB36F7C34693865"/>
    <w:rsid w:val="00320514"/>
  </w:style>
  <w:style w:type="paragraph" w:customStyle="1" w:styleId="E3B4B85A80D54FBCB197ADEC43D727B1">
    <w:name w:val="E3B4B85A80D54FBCB197ADEC43D727B1"/>
    <w:rsid w:val="00320514"/>
  </w:style>
  <w:style w:type="paragraph" w:customStyle="1" w:styleId="1B46DA872458440A83A9899216B857C9">
    <w:name w:val="1B46DA872458440A83A9899216B857C9"/>
    <w:rsid w:val="00320514"/>
  </w:style>
  <w:style w:type="paragraph" w:customStyle="1" w:styleId="44A8E1958BA343EF8F17725BB05F462D">
    <w:name w:val="44A8E1958BA343EF8F17725BB05F462D"/>
    <w:rsid w:val="00320514"/>
  </w:style>
  <w:style w:type="paragraph" w:customStyle="1" w:styleId="C7A428746D81429FA4A6731753513BB6">
    <w:name w:val="C7A428746D81429FA4A6731753513BB6"/>
    <w:rsid w:val="00320514"/>
  </w:style>
  <w:style w:type="paragraph" w:customStyle="1" w:styleId="D9BA046216EF4649BDBFFE22F4BB0568">
    <w:name w:val="D9BA046216EF4649BDBFFE22F4BB0568"/>
    <w:rsid w:val="00320514"/>
  </w:style>
  <w:style w:type="paragraph" w:customStyle="1" w:styleId="A8AA7E9D79B243548948F4F345F79B27">
    <w:name w:val="A8AA7E9D79B243548948F4F345F79B27"/>
    <w:rsid w:val="00320514"/>
  </w:style>
  <w:style w:type="paragraph" w:customStyle="1" w:styleId="B6538F421C6046F1863F049F443AA1FB">
    <w:name w:val="B6538F421C6046F1863F049F443AA1FB"/>
    <w:rsid w:val="00320514"/>
  </w:style>
  <w:style w:type="paragraph" w:customStyle="1" w:styleId="C16F88939ECF4202B8AAF13FA05E7F68">
    <w:name w:val="C16F88939ECF4202B8AAF13FA05E7F68"/>
    <w:rsid w:val="00320514"/>
  </w:style>
  <w:style w:type="paragraph" w:customStyle="1" w:styleId="4710B855C8EC4F0FA42BEE0B640B1CE7">
    <w:name w:val="4710B855C8EC4F0FA42BEE0B640B1CE7"/>
    <w:rsid w:val="00320514"/>
  </w:style>
  <w:style w:type="paragraph" w:customStyle="1" w:styleId="38FEBC130FE444448896700488D6591D">
    <w:name w:val="38FEBC130FE444448896700488D6591D"/>
    <w:rsid w:val="00320514"/>
  </w:style>
  <w:style w:type="paragraph" w:customStyle="1" w:styleId="9E9165EB1DC049C98E63E7DD8032C7B5">
    <w:name w:val="9E9165EB1DC049C98E63E7DD8032C7B5"/>
    <w:rsid w:val="00320514"/>
  </w:style>
  <w:style w:type="paragraph" w:customStyle="1" w:styleId="C72D1237350E43DB8B559DE3C7C75CF3">
    <w:name w:val="C72D1237350E43DB8B559DE3C7C75CF3"/>
    <w:rsid w:val="00320514"/>
  </w:style>
  <w:style w:type="paragraph" w:customStyle="1" w:styleId="2E352D3EFF2046439ED7048B16C88546">
    <w:name w:val="2E352D3EFF2046439ED7048B16C88546"/>
    <w:rsid w:val="00320514"/>
  </w:style>
  <w:style w:type="paragraph" w:customStyle="1" w:styleId="E65A2038F4244DAE974CC6C80C04EA55">
    <w:name w:val="E65A2038F4244DAE974CC6C80C04EA55"/>
    <w:rsid w:val="00320514"/>
  </w:style>
  <w:style w:type="paragraph" w:customStyle="1" w:styleId="5224DB6E2BD644A2A6D661443E6E7B5D">
    <w:name w:val="5224DB6E2BD644A2A6D661443E6E7B5D"/>
    <w:rsid w:val="00320514"/>
  </w:style>
  <w:style w:type="paragraph" w:customStyle="1" w:styleId="396808C2BD9D468B8CBB8FAC33DC16AD">
    <w:name w:val="396808C2BD9D468B8CBB8FAC33DC16AD"/>
    <w:rsid w:val="00320514"/>
  </w:style>
  <w:style w:type="paragraph" w:customStyle="1" w:styleId="E601A93BE937448AA7F59EBFE6B28E5C">
    <w:name w:val="E601A93BE937448AA7F59EBFE6B28E5C"/>
    <w:rsid w:val="00320514"/>
  </w:style>
  <w:style w:type="paragraph" w:customStyle="1" w:styleId="E1B5EF981EED492BBDEE6F71326F79C1">
    <w:name w:val="E1B5EF981EED492BBDEE6F71326F79C1"/>
    <w:rsid w:val="00320514"/>
  </w:style>
  <w:style w:type="paragraph" w:customStyle="1" w:styleId="FC145959AC504A33BB9E744C53D8E50F">
    <w:name w:val="FC145959AC504A33BB9E744C53D8E50F"/>
    <w:rsid w:val="00320514"/>
  </w:style>
  <w:style w:type="paragraph" w:customStyle="1" w:styleId="B6DA7C2F228141F6935FED97D63DF100">
    <w:name w:val="B6DA7C2F228141F6935FED97D63DF100"/>
    <w:rsid w:val="00320514"/>
  </w:style>
  <w:style w:type="paragraph" w:customStyle="1" w:styleId="C1F0A38959334553BEF985EBAE9BAEC2">
    <w:name w:val="C1F0A38959334553BEF985EBAE9BAEC2"/>
    <w:rsid w:val="00320514"/>
  </w:style>
  <w:style w:type="paragraph" w:customStyle="1" w:styleId="9E19348F81894DE2AD28D1460B0C965D">
    <w:name w:val="9E19348F81894DE2AD28D1460B0C965D"/>
    <w:rsid w:val="00320514"/>
  </w:style>
  <w:style w:type="paragraph" w:customStyle="1" w:styleId="1EC0F99B5FBD4464BD8A060245FBA77B">
    <w:name w:val="1EC0F99B5FBD4464BD8A060245FBA77B"/>
    <w:rsid w:val="00320514"/>
  </w:style>
  <w:style w:type="paragraph" w:customStyle="1" w:styleId="5905A501F6694D1D9C9013821AE9A857">
    <w:name w:val="5905A501F6694D1D9C9013821AE9A857"/>
    <w:rsid w:val="00320514"/>
  </w:style>
  <w:style w:type="paragraph" w:customStyle="1" w:styleId="3E9084CD90E345739641A170A7FD8A27">
    <w:name w:val="3E9084CD90E345739641A170A7FD8A27"/>
    <w:rsid w:val="00320514"/>
  </w:style>
  <w:style w:type="paragraph" w:customStyle="1" w:styleId="7E599B4C6DB249A79560B4CD86D06E60">
    <w:name w:val="7E599B4C6DB249A79560B4CD86D06E60"/>
    <w:rsid w:val="00320514"/>
  </w:style>
  <w:style w:type="paragraph" w:customStyle="1" w:styleId="5DE9FF81176740879F082EA860AE61DE">
    <w:name w:val="5DE9FF81176740879F082EA860AE61DE"/>
    <w:rsid w:val="00320514"/>
  </w:style>
  <w:style w:type="paragraph" w:customStyle="1" w:styleId="BFC2D9C95BFC442F967856483EC16F62">
    <w:name w:val="BFC2D9C95BFC442F967856483EC16F62"/>
    <w:rsid w:val="00320514"/>
  </w:style>
  <w:style w:type="paragraph" w:customStyle="1" w:styleId="54C2C39966614CBCB72DE526085E0A13">
    <w:name w:val="54C2C39966614CBCB72DE526085E0A13"/>
    <w:rsid w:val="00320514"/>
  </w:style>
  <w:style w:type="paragraph" w:customStyle="1" w:styleId="F185A24DC31640FAA34CF4315D2B0C29">
    <w:name w:val="F185A24DC31640FAA34CF4315D2B0C29"/>
    <w:rsid w:val="00320514"/>
  </w:style>
  <w:style w:type="paragraph" w:customStyle="1" w:styleId="4213986CB57A4214A6A5AB5EF0B15900">
    <w:name w:val="4213986CB57A4214A6A5AB5EF0B15900"/>
    <w:rsid w:val="00320514"/>
  </w:style>
  <w:style w:type="paragraph" w:customStyle="1" w:styleId="D72904690FDC4ECD957988FB45634E84">
    <w:name w:val="D72904690FDC4ECD957988FB45634E84"/>
    <w:rsid w:val="00320514"/>
  </w:style>
  <w:style w:type="paragraph" w:customStyle="1" w:styleId="0A08FA94FE58450D90EB1ED8956840A1">
    <w:name w:val="0A08FA94FE58450D90EB1ED8956840A1"/>
    <w:rsid w:val="00320514"/>
  </w:style>
  <w:style w:type="paragraph" w:customStyle="1" w:styleId="E43C5374A70645CDB61D172B09B7F44B">
    <w:name w:val="E43C5374A70645CDB61D172B09B7F44B"/>
    <w:rsid w:val="00320514"/>
  </w:style>
  <w:style w:type="paragraph" w:customStyle="1" w:styleId="F4C1E48B342443EB829C9B7CDBA43639">
    <w:name w:val="F4C1E48B342443EB829C9B7CDBA43639"/>
    <w:rsid w:val="00320514"/>
  </w:style>
  <w:style w:type="paragraph" w:customStyle="1" w:styleId="DD6C4FF9EEF0483DBE62B7F237242A46">
    <w:name w:val="DD6C4FF9EEF0483DBE62B7F237242A46"/>
    <w:rsid w:val="00320514"/>
  </w:style>
  <w:style w:type="paragraph" w:customStyle="1" w:styleId="62BE9EA36E684C569DC58E770AA5D4EF">
    <w:name w:val="62BE9EA36E684C569DC58E770AA5D4EF"/>
    <w:rsid w:val="00320514"/>
  </w:style>
  <w:style w:type="paragraph" w:customStyle="1" w:styleId="87457021B74B40549D45C31D955DCF2D">
    <w:name w:val="87457021B74B40549D45C31D955DCF2D"/>
    <w:rsid w:val="00320514"/>
  </w:style>
  <w:style w:type="paragraph" w:customStyle="1" w:styleId="DC7CEAFE642747589A0EB6D22252F890">
    <w:name w:val="DC7CEAFE642747589A0EB6D22252F890"/>
    <w:rsid w:val="00320514"/>
  </w:style>
  <w:style w:type="paragraph" w:customStyle="1" w:styleId="493E35D71743419D90A76913530D8D41">
    <w:name w:val="493E35D71743419D90A76913530D8D41"/>
    <w:rsid w:val="00320514"/>
  </w:style>
  <w:style w:type="paragraph" w:customStyle="1" w:styleId="D6D7808BD7414F429A808BEB4BB20F92">
    <w:name w:val="D6D7808BD7414F429A808BEB4BB20F92"/>
    <w:rsid w:val="00320514"/>
  </w:style>
  <w:style w:type="paragraph" w:customStyle="1" w:styleId="9309109F70AB4BC384F8F5AE1510CA83">
    <w:name w:val="9309109F70AB4BC384F8F5AE1510CA83"/>
    <w:rsid w:val="00320514"/>
  </w:style>
  <w:style w:type="paragraph" w:customStyle="1" w:styleId="0FB0E5A3E5F741FF8F6A96F4B6AA7495">
    <w:name w:val="0FB0E5A3E5F741FF8F6A96F4B6AA7495"/>
    <w:rsid w:val="00320514"/>
  </w:style>
  <w:style w:type="paragraph" w:customStyle="1" w:styleId="3C5EFC61406D4EA2B9DA52E55B25A8F4">
    <w:name w:val="3C5EFC61406D4EA2B9DA52E55B25A8F4"/>
    <w:rsid w:val="00320514"/>
  </w:style>
  <w:style w:type="paragraph" w:customStyle="1" w:styleId="2B709ADE879041C3BFDD340015B79899">
    <w:name w:val="2B709ADE879041C3BFDD340015B79899"/>
    <w:rsid w:val="00320514"/>
  </w:style>
  <w:style w:type="paragraph" w:customStyle="1" w:styleId="8C933FBE73054D468BA52617AEA4D38B">
    <w:name w:val="8C933FBE73054D468BA52617AEA4D38B"/>
    <w:rsid w:val="00320514"/>
  </w:style>
  <w:style w:type="paragraph" w:customStyle="1" w:styleId="230BF4148DAB47E2B07200E2E9952FF3">
    <w:name w:val="230BF4148DAB47E2B07200E2E9952FF3"/>
    <w:rsid w:val="00320514"/>
  </w:style>
  <w:style w:type="paragraph" w:customStyle="1" w:styleId="FE81383429114ACAAAC87E68B59FEFA8">
    <w:name w:val="FE81383429114ACAAAC87E68B59FEFA8"/>
    <w:rsid w:val="00320514"/>
  </w:style>
  <w:style w:type="paragraph" w:customStyle="1" w:styleId="B3130AA7B1D0430EBA70D5FDF46960D0">
    <w:name w:val="B3130AA7B1D0430EBA70D5FDF46960D0"/>
    <w:rsid w:val="00320514"/>
  </w:style>
  <w:style w:type="paragraph" w:customStyle="1" w:styleId="F2F6DB853EA544FA9F8370B576D6C6FB">
    <w:name w:val="F2F6DB853EA544FA9F8370B576D6C6FB"/>
    <w:rsid w:val="00320514"/>
  </w:style>
  <w:style w:type="paragraph" w:customStyle="1" w:styleId="990786421BB241B49FE39AF5AD29627D">
    <w:name w:val="990786421BB241B49FE39AF5AD29627D"/>
    <w:rsid w:val="00320514"/>
  </w:style>
  <w:style w:type="paragraph" w:customStyle="1" w:styleId="DCC9DEFC4A874AC6B05A793CD1168408">
    <w:name w:val="DCC9DEFC4A874AC6B05A793CD1168408"/>
    <w:rsid w:val="00320514"/>
  </w:style>
  <w:style w:type="paragraph" w:customStyle="1" w:styleId="4D8C0E8081594949B0968667EE649D6C">
    <w:name w:val="4D8C0E8081594949B0968667EE649D6C"/>
    <w:rsid w:val="00320514"/>
  </w:style>
  <w:style w:type="paragraph" w:customStyle="1" w:styleId="BDEDF548614448E193ACD6AA9CE777C0">
    <w:name w:val="BDEDF548614448E193ACD6AA9CE777C0"/>
    <w:rsid w:val="00320514"/>
  </w:style>
  <w:style w:type="paragraph" w:customStyle="1" w:styleId="DEC4E0D5843943A5B3F8945D9DDB7BA2">
    <w:name w:val="DEC4E0D5843943A5B3F8945D9DDB7BA2"/>
    <w:rsid w:val="00320514"/>
  </w:style>
  <w:style w:type="paragraph" w:customStyle="1" w:styleId="36AE05424CDB40C8B94FC41FE0816950">
    <w:name w:val="36AE05424CDB40C8B94FC41FE0816950"/>
    <w:rsid w:val="00320514"/>
  </w:style>
  <w:style w:type="paragraph" w:customStyle="1" w:styleId="7ADB200F62EF45D7A7515A4C4A1EE3E8">
    <w:name w:val="7ADB200F62EF45D7A7515A4C4A1EE3E8"/>
    <w:rsid w:val="00320514"/>
  </w:style>
  <w:style w:type="paragraph" w:customStyle="1" w:styleId="F60D18AB796F42EB8A3977FA4048DF57">
    <w:name w:val="F60D18AB796F42EB8A3977FA4048DF57"/>
    <w:rsid w:val="00320514"/>
  </w:style>
  <w:style w:type="paragraph" w:customStyle="1" w:styleId="0B62D047DE3245F79BEBE7EC73629D6C">
    <w:name w:val="0B62D047DE3245F79BEBE7EC73629D6C"/>
    <w:rsid w:val="00320514"/>
  </w:style>
  <w:style w:type="paragraph" w:customStyle="1" w:styleId="47013BE7524A434DB77164AFBD4BFB17">
    <w:name w:val="47013BE7524A434DB77164AFBD4BFB17"/>
    <w:rsid w:val="00320514"/>
  </w:style>
  <w:style w:type="paragraph" w:customStyle="1" w:styleId="0B5712AFB20A417F9882ED28D5A56F29">
    <w:name w:val="0B5712AFB20A417F9882ED28D5A56F29"/>
    <w:rsid w:val="00320514"/>
  </w:style>
  <w:style w:type="paragraph" w:customStyle="1" w:styleId="1A0FFD7E1ECB4D0A9289C8BFFA3C9DD7">
    <w:name w:val="1A0FFD7E1ECB4D0A9289C8BFFA3C9DD7"/>
    <w:rsid w:val="00320514"/>
  </w:style>
  <w:style w:type="paragraph" w:customStyle="1" w:styleId="F07C3A50D3384ABF82D8E5E26F15C564">
    <w:name w:val="F07C3A50D3384ABF82D8E5E26F15C564"/>
    <w:rsid w:val="00320514"/>
  </w:style>
  <w:style w:type="paragraph" w:customStyle="1" w:styleId="7F7AFC496DA9418B85E89342E2662888">
    <w:name w:val="7F7AFC496DA9418B85E89342E2662888"/>
    <w:rsid w:val="00320514"/>
  </w:style>
  <w:style w:type="paragraph" w:customStyle="1" w:styleId="345872F0C07D4E5790BD006C1F812698">
    <w:name w:val="345872F0C07D4E5790BD006C1F812698"/>
    <w:rsid w:val="00320514"/>
  </w:style>
  <w:style w:type="paragraph" w:customStyle="1" w:styleId="0EBB13EB7F5448A39912D5D2D1C61E8D">
    <w:name w:val="0EBB13EB7F5448A39912D5D2D1C61E8D"/>
    <w:rsid w:val="00320514"/>
  </w:style>
  <w:style w:type="paragraph" w:customStyle="1" w:styleId="7DC38241D74D44FEAF73534A2DED7D06">
    <w:name w:val="7DC38241D74D44FEAF73534A2DED7D06"/>
    <w:rsid w:val="00320514"/>
  </w:style>
  <w:style w:type="paragraph" w:customStyle="1" w:styleId="507E8C93E44B4CC99F4B417F0F8EB4DF">
    <w:name w:val="507E8C93E44B4CC99F4B417F0F8EB4DF"/>
    <w:rsid w:val="00320514"/>
  </w:style>
  <w:style w:type="paragraph" w:customStyle="1" w:styleId="BF0348CF5CB24E69A8B38E323B2721D0">
    <w:name w:val="BF0348CF5CB24E69A8B38E323B2721D0"/>
    <w:rsid w:val="00320514"/>
  </w:style>
  <w:style w:type="paragraph" w:customStyle="1" w:styleId="679CD86D91024FE59F344008165BDC0F">
    <w:name w:val="679CD86D91024FE59F344008165BDC0F"/>
    <w:rsid w:val="00320514"/>
  </w:style>
  <w:style w:type="paragraph" w:customStyle="1" w:styleId="E7B56523C9964A9DAEF1DAEA4BD0AAB7">
    <w:name w:val="E7B56523C9964A9DAEF1DAEA4BD0AAB7"/>
    <w:rsid w:val="00320514"/>
  </w:style>
  <w:style w:type="paragraph" w:customStyle="1" w:styleId="CB06631A8CEF465DADF880B8F291B39C">
    <w:name w:val="CB06631A8CEF465DADF880B8F291B39C"/>
    <w:rsid w:val="00320514"/>
  </w:style>
  <w:style w:type="paragraph" w:customStyle="1" w:styleId="772D6B20598644B891EF0D4208D894CB">
    <w:name w:val="772D6B20598644B891EF0D4208D894CB"/>
    <w:rsid w:val="00320514"/>
  </w:style>
  <w:style w:type="paragraph" w:customStyle="1" w:styleId="4E7DFC334A2D4B1E8074A4904CF7D543">
    <w:name w:val="4E7DFC334A2D4B1E8074A4904CF7D543"/>
    <w:rsid w:val="00320514"/>
  </w:style>
  <w:style w:type="paragraph" w:customStyle="1" w:styleId="3829ABA9E03B4A29A9E6C71147689D6A">
    <w:name w:val="3829ABA9E03B4A29A9E6C71147689D6A"/>
    <w:rsid w:val="00320514"/>
  </w:style>
  <w:style w:type="paragraph" w:customStyle="1" w:styleId="3C2B03E0802B40C49BCB2CF5173F6290">
    <w:name w:val="3C2B03E0802B40C49BCB2CF5173F6290"/>
    <w:rsid w:val="00320514"/>
  </w:style>
  <w:style w:type="paragraph" w:customStyle="1" w:styleId="7058FCD514A64D269828D63224C965EB">
    <w:name w:val="7058FCD514A64D269828D63224C965EB"/>
    <w:rsid w:val="00320514"/>
  </w:style>
  <w:style w:type="paragraph" w:customStyle="1" w:styleId="76BD1675E1B44B5F81640660998763C1">
    <w:name w:val="76BD1675E1B44B5F81640660998763C1"/>
    <w:rsid w:val="00320514"/>
  </w:style>
  <w:style w:type="paragraph" w:customStyle="1" w:styleId="6FF01A7787774F58BCF1FE461D65203D">
    <w:name w:val="6FF01A7787774F58BCF1FE461D65203D"/>
    <w:rsid w:val="00320514"/>
  </w:style>
  <w:style w:type="paragraph" w:customStyle="1" w:styleId="2A8D82D3495E4B21907E71077E042E47">
    <w:name w:val="2A8D82D3495E4B21907E71077E042E47"/>
    <w:rsid w:val="00320514"/>
  </w:style>
  <w:style w:type="paragraph" w:customStyle="1" w:styleId="D3D0C4289AC34F3298E77432F842020C">
    <w:name w:val="D3D0C4289AC34F3298E77432F842020C"/>
    <w:rsid w:val="00320514"/>
  </w:style>
  <w:style w:type="paragraph" w:customStyle="1" w:styleId="84C51A58C6BE4B3FB1706441A2FB35A1">
    <w:name w:val="84C51A58C6BE4B3FB1706441A2FB35A1"/>
    <w:rsid w:val="00320514"/>
  </w:style>
  <w:style w:type="paragraph" w:customStyle="1" w:styleId="A4A1A449F8EB431F8479A63B616D029D">
    <w:name w:val="A4A1A449F8EB431F8479A63B616D029D"/>
    <w:rsid w:val="00320514"/>
  </w:style>
  <w:style w:type="paragraph" w:customStyle="1" w:styleId="C9B945201FE740279B51EAA578C55357">
    <w:name w:val="C9B945201FE740279B51EAA578C55357"/>
    <w:rsid w:val="00320514"/>
  </w:style>
  <w:style w:type="paragraph" w:customStyle="1" w:styleId="B9A775B8DA14469EAE7EB1775BBC7ED2">
    <w:name w:val="B9A775B8DA14469EAE7EB1775BBC7ED2"/>
    <w:rsid w:val="00320514"/>
  </w:style>
  <w:style w:type="paragraph" w:customStyle="1" w:styleId="5462D28DD98F4B539F66AB7C385DBC52">
    <w:name w:val="5462D28DD98F4B539F66AB7C385DBC52"/>
    <w:rsid w:val="00320514"/>
  </w:style>
  <w:style w:type="paragraph" w:customStyle="1" w:styleId="E16C33FFBEC1436C8A5119185E514679">
    <w:name w:val="E16C33FFBEC1436C8A5119185E514679"/>
    <w:rsid w:val="00320514"/>
  </w:style>
  <w:style w:type="paragraph" w:customStyle="1" w:styleId="603C93D910BE4A14ACA18A6480035A37">
    <w:name w:val="603C93D910BE4A14ACA18A6480035A37"/>
    <w:rsid w:val="00320514"/>
  </w:style>
  <w:style w:type="paragraph" w:customStyle="1" w:styleId="8B65C99D67324CD985E7B665ABE91ADF">
    <w:name w:val="8B65C99D67324CD985E7B665ABE91ADF"/>
    <w:rsid w:val="00320514"/>
  </w:style>
  <w:style w:type="paragraph" w:customStyle="1" w:styleId="A06E23DC36704536B3FBAD9E598A0BE3">
    <w:name w:val="A06E23DC36704536B3FBAD9E598A0BE3"/>
    <w:rsid w:val="00320514"/>
  </w:style>
  <w:style w:type="paragraph" w:customStyle="1" w:styleId="07B171C08B8B418CB5DB62B432BB3360">
    <w:name w:val="07B171C08B8B418CB5DB62B432BB3360"/>
    <w:rsid w:val="00320514"/>
  </w:style>
  <w:style w:type="paragraph" w:customStyle="1" w:styleId="51250CA8397544B89EF53C11A9499216">
    <w:name w:val="51250CA8397544B89EF53C11A9499216"/>
    <w:rsid w:val="00320514"/>
  </w:style>
  <w:style w:type="paragraph" w:customStyle="1" w:styleId="C55E1117DD844714A4F15A998F95D67D">
    <w:name w:val="C55E1117DD844714A4F15A998F95D67D"/>
    <w:rsid w:val="00320514"/>
  </w:style>
  <w:style w:type="paragraph" w:customStyle="1" w:styleId="9882488D8DB74F76A7A148140BB902B8">
    <w:name w:val="9882488D8DB74F76A7A148140BB902B8"/>
    <w:rsid w:val="00320514"/>
  </w:style>
  <w:style w:type="paragraph" w:customStyle="1" w:styleId="EABBE468786641878108F6D81C184A68">
    <w:name w:val="EABBE468786641878108F6D81C184A68"/>
    <w:rsid w:val="00320514"/>
  </w:style>
  <w:style w:type="paragraph" w:customStyle="1" w:styleId="978330BFDA3F4163A7B341079730F346">
    <w:name w:val="978330BFDA3F4163A7B341079730F346"/>
    <w:rsid w:val="00320514"/>
  </w:style>
  <w:style w:type="paragraph" w:customStyle="1" w:styleId="7DCBFB9357EF4D63937D1E68C32FFE64">
    <w:name w:val="7DCBFB9357EF4D63937D1E68C32FFE64"/>
    <w:rsid w:val="00320514"/>
  </w:style>
  <w:style w:type="paragraph" w:customStyle="1" w:styleId="6BD82822442D4731BF73C017D8A13B2F">
    <w:name w:val="6BD82822442D4731BF73C017D8A13B2F"/>
    <w:rsid w:val="00320514"/>
  </w:style>
  <w:style w:type="paragraph" w:customStyle="1" w:styleId="448EDC0040924DE695870A984B90F573">
    <w:name w:val="448EDC0040924DE695870A984B90F573"/>
    <w:rsid w:val="00320514"/>
  </w:style>
  <w:style w:type="paragraph" w:customStyle="1" w:styleId="CF5496D555264894B20A29087F89996D">
    <w:name w:val="CF5496D555264894B20A29087F89996D"/>
    <w:rsid w:val="00320514"/>
  </w:style>
  <w:style w:type="paragraph" w:customStyle="1" w:styleId="1F2A9E2136B54E1BB05CA757F8240884">
    <w:name w:val="1F2A9E2136B54E1BB05CA757F8240884"/>
    <w:rsid w:val="00320514"/>
  </w:style>
  <w:style w:type="paragraph" w:customStyle="1" w:styleId="12CCC69A1969405D8EB85BDBC9838296">
    <w:name w:val="12CCC69A1969405D8EB85BDBC9838296"/>
    <w:rsid w:val="00320514"/>
  </w:style>
  <w:style w:type="paragraph" w:customStyle="1" w:styleId="18868BDD40D942A6BE9E2A87BC8B0B58">
    <w:name w:val="18868BDD40D942A6BE9E2A87BC8B0B58"/>
    <w:rsid w:val="00320514"/>
  </w:style>
  <w:style w:type="paragraph" w:customStyle="1" w:styleId="320E219E81264E7AA4AB75819D500356">
    <w:name w:val="320E219E81264E7AA4AB75819D500356"/>
    <w:rsid w:val="00320514"/>
  </w:style>
  <w:style w:type="paragraph" w:customStyle="1" w:styleId="08E0FF7C58EA4A819ADDDF1C1E08E290">
    <w:name w:val="08E0FF7C58EA4A819ADDDF1C1E08E290"/>
    <w:rsid w:val="00320514"/>
  </w:style>
  <w:style w:type="paragraph" w:customStyle="1" w:styleId="3AE2A6161C594B4A901B18B8C411F6FE">
    <w:name w:val="3AE2A6161C594B4A901B18B8C411F6FE"/>
    <w:rsid w:val="00320514"/>
  </w:style>
  <w:style w:type="paragraph" w:customStyle="1" w:styleId="BB9BA977B5534B72BB5605368003F803">
    <w:name w:val="BB9BA977B5534B72BB5605368003F803"/>
    <w:rsid w:val="00320514"/>
  </w:style>
  <w:style w:type="paragraph" w:customStyle="1" w:styleId="3287DF96C58244F1BB49F82D359343B1">
    <w:name w:val="3287DF96C58244F1BB49F82D359343B1"/>
    <w:rsid w:val="00320514"/>
  </w:style>
  <w:style w:type="paragraph" w:customStyle="1" w:styleId="7B53FEC630A9451C9B50F7DAB350B27E">
    <w:name w:val="7B53FEC630A9451C9B50F7DAB350B27E"/>
    <w:rsid w:val="00320514"/>
  </w:style>
  <w:style w:type="paragraph" w:customStyle="1" w:styleId="7B3AD66CB1D942CC85BB146E0802C34E">
    <w:name w:val="7B3AD66CB1D942CC85BB146E0802C34E"/>
    <w:rsid w:val="00320514"/>
  </w:style>
  <w:style w:type="paragraph" w:customStyle="1" w:styleId="3C442C2052C64087A9050E7741A69E8E">
    <w:name w:val="3C442C2052C64087A9050E7741A69E8E"/>
    <w:rsid w:val="00320514"/>
  </w:style>
  <w:style w:type="paragraph" w:customStyle="1" w:styleId="98FFC798CC8840A894B1C7FB065FFB14">
    <w:name w:val="98FFC798CC8840A894B1C7FB065FFB14"/>
    <w:rsid w:val="00320514"/>
  </w:style>
  <w:style w:type="paragraph" w:customStyle="1" w:styleId="072118DC73A340CFB9302B5B633E1A6E">
    <w:name w:val="072118DC73A340CFB9302B5B633E1A6E"/>
    <w:rsid w:val="00320514"/>
  </w:style>
  <w:style w:type="paragraph" w:customStyle="1" w:styleId="E510658659624D2FBF4357BCC2D291BB">
    <w:name w:val="E510658659624D2FBF4357BCC2D291BB"/>
    <w:rsid w:val="00320514"/>
  </w:style>
  <w:style w:type="paragraph" w:customStyle="1" w:styleId="C725A738B8704B0BA276781C42D34B71">
    <w:name w:val="C725A738B8704B0BA276781C42D34B71"/>
    <w:rsid w:val="00320514"/>
  </w:style>
  <w:style w:type="paragraph" w:customStyle="1" w:styleId="300809F0185C4D58BFB238B03BCA936D">
    <w:name w:val="300809F0185C4D58BFB238B03BCA936D"/>
    <w:rsid w:val="00320514"/>
  </w:style>
  <w:style w:type="paragraph" w:customStyle="1" w:styleId="505510BE13B649D8A9AB0E5B51A12412">
    <w:name w:val="505510BE13B649D8A9AB0E5B51A12412"/>
    <w:rsid w:val="00320514"/>
  </w:style>
  <w:style w:type="paragraph" w:customStyle="1" w:styleId="2F89E6E0FD654BC2A539E5AE2995EEDA">
    <w:name w:val="2F89E6E0FD654BC2A539E5AE2995EEDA"/>
    <w:rsid w:val="00320514"/>
  </w:style>
  <w:style w:type="paragraph" w:customStyle="1" w:styleId="9F39050C74464BF2B98E80A3DCE68859">
    <w:name w:val="9F39050C74464BF2B98E80A3DCE68859"/>
    <w:rsid w:val="00320514"/>
  </w:style>
  <w:style w:type="paragraph" w:customStyle="1" w:styleId="C3C99C9FDB5B430ABFF14CA24BDC0B04">
    <w:name w:val="C3C99C9FDB5B430ABFF14CA24BDC0B04"/>
    <w:rsid w:val="00320514"/>
  </w:style>
  <w:style w:type="paragraph" w:customStyle="1" w:styleId="95BFA1B0590D4DF981F73B1489AF9316">
    <w:name w:val="95BFA1B0590D4DF981F73B1489AF9316"/>
    <w:rsid w:val="00320514"/>
  </w:style>
  <w:style w:type="paragraph" w:customStyle="1" w:styleId="12B446ACEDE94F409C1B8000E02E3F66">
    <w:name w:val="12B446ACEDE94F409C1B8000E02E3F66"/>
    <w:rsid w:val="00320514"/>
  </w:style>
  <w:style w:type="paragraph" w:customStyle="1" w:styleId="E227D1F268C141F58D16D91B4670FC47">
    <w:name w:val="E227D1F268C141F58D16D91B4670FC47"/>
    <w:rsid w:val="00320514"/>
  </w:style>
  <w:style w:type="paragraph" w:customStyle="1" w:styleId="BB07E3193C42446BAF5F2CF4A3F198CE">
    <w:name w:val="BB07E3193C42446BAF5F2CF4A3F198CE"/>
    <w:rsid w:val="00320514"/>
  </w:style>
  <w:style w:type="paragraph" w:customStyle="1" w:styleId="42A1E4196BB841D78AD7A0E297A1F890">
    <w:name w:val="42A1E4196BB841D78AD7A0E297A1F890"/>
    <w:rsid w:val="00320514"/>
  </w:style>
  <w:style w:type="paragraph" w:customStyle="1" w:styleId="CA7B190254BC4673B16CBEAAB63C5579">
    <w:name w:val="CA7B190254BC4673B16CBEAAB63C5579"/>
    <w:rsid w:val="00320514"/>
  </w:style>
  <w:style w:type="paragraph" w:customStyle="1" w:styleId="6C8CD015B7544C97B1B71F177712002D">
    <w:name w:val="6C8CD015B7544C97B1B71F177712002D"/>
    <w:rsid w:val="00320514"/>
  </w:style>
  <w:style w:type="paragraph" w:customStyle="1" w:styleId="EDF266994D404857866E6D2F06CF4551">
    <w:name w:val="EDF266994D404857866E6D2F06CF4551"/>
    <w:rsid w:val="00320514"/>
  </w:style>
  <w:style w:type="paragraph" w:customStyle="1" w:styleId="947F9B2243204D01BE87220BBD7D81E5">
    <w:name w:val="947F9B2243204D01BE87220BBD7D81E5"/>
    <w:rsid w:val="00320514"/>
  </w:style>
  <w:style w:type="paragraph" w:customStyle="1" w:styleId="C4421F1691114A93AB05C77962B7F9E5">
    <w:name w:val="C4421F1691114A93AB05C77962B7F9E5"/>
    <w:rsid w:val="00320514"/>
  </w:style>
  <w:style w:type="paragraph" w:customStyle="1" w:styleId="78C39EBF71414512A051A3C4EA52F557">
    <w:name w:val="78C39EBF71414512A051A3C4EA52F557"/>
    <w:rsid w:val="00320514"/>
  </w:style>
  <w:style w:type="paragraph" w:customStyle="1" w:styleId="4E40A4A3DBD2484DBD0839C243D351E0">
    <w:name w:val="4E40A4A3DBD2484DBD0839C243D351E0"/>
    <w:rsid w:val="00320514"/>
  </w:style>
  <w:style w:type="paragraph" w:customStyle="1" w:styleId="798D846E41A54730BB140D9540DD0929">
    <w:name w:val="798D846E41A54730BB140D9540DD0929"/>
    <w:rsid w:val="00320514"/>
  </w:style>
  <w:style w:type="paragraph" w:customStyle="1" w:styleId="EAA37BBEE4D747D4BA29BFDA7BB7AC35">
    <w:name w:val="EAA37BBEE4D747D4BA29BFDA7BB7AC35"/>
    <w:rsid w:val="00320514"/>
  </w:style>
  <w:style w:type="paragraph" w:customStyle="1" w:styleId="C7B9253DB14D4EE7B8E8BD5E69D8CC16">
    <w:name w:val="C7B9253DB14D4EE7B8E8BD5E69D8CC16"/>
    <w:rsid w:val="00320514"/>
  </w:style>
  <w:style w:type="paragraph" w:customStyle="1" w:styleId="9D77171BED884655A5B63DA99DA2B459">
    <w:name w:val="9D77171BED884655A5B63DA99DA2B459"/>
    <w:rsid w:val="00320514"/>
  </w:style>
  <w:style w:type="paragraph" w:customStyle="1" w:styleId="03105562B5D647959EAB64A71FE55FC7">
    <w:name w:val="03105562B5D647959EAB64A71FE55FC7"/>
    <w:rsid w:val="00320514"/>
  </w:style>
  <w:style w:type="paragraph" w:customStyle="1" w:styleId="D2F6D741038D42DC8368F9433711732A">
    <w:name w:val="D2F6D741038D42DC8368F9433711732A"/>
    <w:rsid w:val="00320514"/>
  </w:style>
  <w:style w:type="paragraph" w:customStyle="1" w:styleId="072F36B888CC425CBB487B91E270E2DF">
    <w:name w:val="072F36B888CC425CBB487B91E270E2DF"/>
    <w:rsid w:val="00320514"/>
  </w:style>
  <w:style w:type="paragraph" w:customStyle="1" w:styleId="5CB132C6D21C4354B215E81B2BDB5617">
    <w:name w:val="5CB132C6D21C4354B215E81B2BDB5617"/>
    <w:rsid w:val="00320514"/>
  </w:style>
  <w:style w:type="paragraph" w:customStyle="1" w:styleId="7F49CE8FD72C4893A8BC35D3A968CB40">
    <w:name w:val="7F49CE8FD72C4893A8BC35D3A968CB40"/>
    <w:rsid w:val="00320514"/>
  </w:style>
  <w:style w:type="paragraph" w:customStyle="1" w:styleId="BC035B0FDFF3421281571886ED5EF444">
    <w:name w:val="BC035B0FDFF3421281571886ED5EF444"/>
    <w:rsid w:val="00320514"/>
  </w:style>
  <w:style w:type="paragraph" w:customStyle="1" w:styleId="12EA0D490CE74631A000799E44A47428">
    <w:name w:val="12EA0D490CE74631A000799E44A47428"/>
    <w:rsid w:val="00320514"/>
  </w:style>
  <w:style w:type="paragraph" w:customStyle="1" w:styleId="B80BC4C7F5224A24BC22E028949C3675">
    <w:name w:val="B80BC4C7F5224A24BC22E028949C3675"/>
    <w:rsid w:val="00320514"/>
  </w:style>
  <w:style w:type="paragraph" w:customStyle="1" w:styleId="9E05BB37341248CAB4989B1375118F14">
    <w:name w:val="9E05BB37341248CAB4989B1375118F14"/>
    <w:rsid w:val="00320514"/>
  </w:style>
  <w:style w:type="paragraph" w:customStyle="1" w:styleId="27D78616401344F19F06BD39D77D63CE">
    <w:name w:val="27D78616401344F19F06BD39D77D63CE"/>
    <w:rsid w:val="00320514"/>
  </w:style>
  <w:style w:type="paragraph" w:customStyle="1" w:styleId="1299BF0E842040E78CE28B1C770BEF35">
    <w:name w:val="1299BF0E842040E78CE28B1C770BEF35"/>
    <w:rsid w:val="00320514"/>
  </w:style>
  <w:style w:type="paragraph" w:customStyle="1" w:styleId="73AB216A18964A7C81854BFEC3EA2128">
    <w:name w:val="73AB216A18964A7C81854BFEC3EA2128"/>
    <w:rsid w:val="00320514"/>
  </w:style>
  <w:style w:type="paragraph" w:customStyle="1" w:styleId="4281BEFE02E8460E8AD566950CA68E59">
    <w:name w:val="4281BEFE02E8460E8AD566950CA68E59"/>
    <w:rsid w:val="00320514"/>
  </w:style>
  <w:style w:type="paragraph" w:customStyle="1" w:styleId="5A079FEBB0C64DEF9E1ACA7574953E0F">
    <w:name w:val="5A079FEBB0C64DEF9E1ACA7574953E0F"/>
    <w:rsid w:val="00320514"/>
  </w:style>
  <w:style w:type="paragraph" w:customStyle="1" w:styleId="F834D2C3477D4A8E85D1794401906EB8">
    <w:name w:val="F834D2C3477D4A8E85D1794401906EB8"/>
    <w:rsid w:val="00320514"/>
  </w:style>
  <w:style w:type="paragraph" w:customStyle="1" w:styleId="5AACEE61A7C4451292047B816030EE65">
    <w:name w:val="5AACEE61A7C4451292047B816030EE65"/>
    <w:rsid w:val="00320514"/>
  </w:style>
  <w:style w:type="paragraph" w:customStyle="1" w:styleId="B6C26F1A44984DB3B186B9FBBF9E1CE3">
    <w:name w:val="B6C26F1A44984DB3B186B9FBBF9E1CE3"/>
    <w:rsid w:val="00320514"/>
  </w:style>
  <w:style w:type="paragraph" w:customStyle="1" w:styleId="C476B663E102484792C486A1825B4188">
    <w:name w:val="C476B663E102484792C486A1825B4188"/>
    <w:rsid w:val="00320514"/>
  </w:style>
  <w:style w:type="paragraph" w:customStyle="1" w:styleId="C1AA2320581D4C1D851B3A73C5AF1758">
    <w:name w:val="C1AA2320581D4C1D851B3A73C5AF1758"/>
    <w:rsid w:val="00320514"/>
  </w:style>
  <w:style w:type="paragraph" w:customStyle="1" w:styleId="CB2201330BBA40178C66825DAEE51749">
    <w:name w:val="CB2201330BBA40178C66825DAEE51749"/>
    <w:rsid w:val="00320514"/>
  </w:style>
  <w:style w:type="paragraph" w:customStyle="1" w:styleId="E10C04FD6DEE4F8CB40188B617A19405">
    <w:name w:val="E10C04FD6DEE4F8CB40188B617A19405"/>
    <w:rsid w:val="00320514"/>
  </w:style>
  <w:style w:type="paragraph" w:customStyle="1" w:styleId="07A32BC8337946A4A528F5A6CC54A4E3">
    <w:name w:val="07A32BC8337946A4A528F5A6CC54A4E3"/>
    <w:rsid w:val="00320514"/>
  </w:style>
  <w:style w:type="paragraph" w:customStyle="1" w:styleId="BBFCB83E6C3A48AAAD66DC0D671BF569">
    <w:name w:val="BBFCB83E6C3A48AAAD66DC0D671BF569"/>
    <w:rsid w:val="00320514"/>
  </w:style>
  <w:style w:type="paragraph" w:customStyle="1" w:styleId="02B0579A0A214C5380DFE7AF50530427">
    <w:name w:val="02B0579A0A214C5380DFE7AF50530427"/>
    <w:rsid w:val="00320514"/>
  </w:style>
  <w:style w:type="paragraph" w:customStyle="1" w:styleId="D83BAD854B6541F594C1AF9B7E5EC468">
    <w:name w:val="D83BAD854B6541F594C1AF9B7E5EC468"/>
    <w:rsid w:val="00320514"/>
  </w:style>
  <w:style w:type="paragraph" w:customStyle="1" w:styleId="B131D7B2CFE3458F8ECFA26993C022A5">
    <w:name w:val="B131D7B2CFE3458F8ECFA26993C022A5"/>
    <w:rsid w:val="00320514"/>
  </w:style>
  <w:style w:type="paragraph" w:customStyle="1" w:styleId="F710A9FA32354FD5A871F90217D137C7">
    <w:name w:val="F710A9FA32354FD5A871F90217D137C7"/>
    <w:rsid w:val="00320514"/>
  </w:style>
  <w:style w:type="paragraph" w:customStyle="1" w:styleId="41BD3FF2D9544465B58CD43BF9863C75">
    <w:name w:val="41BD3FF2D9544465B58CD43BF9863C75"/>
    <w:rsid w:val="00320514"/>
  </w:style>
  <w:style w:type="paragraph" w:customStyle="1" w:styleId="C345BC4335CF4916AA2DA5077102EDAC">
    <w:name w:val="C345BC4335CF4916AA2DA5077102EDAC"/>
    <w:rsid w:val="00320514"/>
  </w:style>
  <w:style w:type="paragraph" w:customStyle="1" w:styleId="02DB161C515845C7A89A5494D38228EC">
    <w:name w:val="02DB161C515845C7A89A5494D38228EC"/>
    <w:rsid w:val="00320514"/>
  </w:style>
  <w:style w:type="paragraph" w:customStyle="1" w:styleId="1D855F8EA0FB49B9952B5DE61AD5D164">
    <w:name w:val="1D855F8EA0FB49B9952B5DE61AD5D164"/>
    <w:rsid w:val="00320514"/>
  </w:style>
  <w:style w:type="paragraph" w:customStyle="1" w:styleId="B353209A4EBD4599A6F242C1A24865FD">
    <w:name w:val="B353209A4EBD4599A6F242C1A24865FD"/>
    <w:rsid w:val="00320514"/>
  </w:style>
  <w:style w:type="paragraph" w:customStyle="1" w:styleId="578C51455E164AFDAF1873D7242242AA">
    <w:name w:val="578C51455E164AFDAF1873D7242242AA"/>
    <w:rsid w:val="00320514"/>
  </w:style>
  <w:style w:type="paragraph" w:customStyle="1" w:styleId="2AE14C1A60B442C0A2069DAD2239991A">
    <w:name w:val="2AE14C1A60B442C0A2069DAD2239991A"/>
    <w:rsid w:val="00320514"/>
  </w:style>
  <w:style w:type="paragraph" w:customStyle="1" w:styleId="4540F03D760C4C14AC48EB5181D0D64E">
    <w:name w:val="4540F03D760C4C14AC48EB5181D0D64E"/>
    <w:rsid w:val="00320514"/>
  </w:style>
  <w:style w:type="paragraph" w:customStyle="1" w:styleId="DDD15E352D9948239BAD09EFCB0A088F">
    <w:name w:val="DDD15E352D9948239BAD09EFCB0A088F"/>
    <w:rsid w:val="00320514"/>
  </w:style>
  <w:style w:type="paragraph" w:customStyle="1" w:styleId="4FDD243E163D412CBF5400AC5EAEC9E2">
    <w:name w:val="4FDD243E163D412CBF5400AC5EAEC9E2"/>
    <w:rsid w:val="00320514"/>
  </w:style>
  <w:style w:type="paragraph" w:customStyle="1" w:styleId="5DE72F5316354D91BA53E2394D4EEA9A">
    <w:name w:val="5DE72F5316354D91BA53E2394D4EEA9A"/>
    <w:rsid w:val="00320514"/>
  </w:style>
  <w:style w:type="paragraph" w:customStyle="1" w:styleId="1B18603CAE27444FBB07737857B3EE54">
    <w:name w:val="1B18603CAE27444FBB07737857B3EE54"/>
    <w:rsid w:val="00320514"/>
  </w:style>
  <w:style w:type="paragraph" w:customStyle="1" w:styleId="681762F276354BE5A85E78DE85EA5C93">
    <w:name w:val="681762F276354BE5A85E78DE85EA5C93"/>
    <w:rsid w:val="00320514"/>
  </w:style>
  <w:style w:type="paragraph" w:customStyle="1" w:styleId="C64141DC47294C168EEF7F1A50DBE657">
    <w:name w:val="C64141DC47294C168EEF7F1A50DBE657"/>
    <w:rsid w:val="00320514"/>
  </w:style>
  <w:style w:type="paragraph" w:customStyle="1" w:styleId="CE048B851F0945269B81D79EDC375184">
    <w:name w:val="CE048B851F0945269B81D79EDC375184"/>
    <w:rsid w:val="00320514"/>
  </w:style>
  <w:style w:type="paragraph" w:customStyle="1" w:styleId="265F878FDE0A49448181B851018D6CC2">
    <w:name w:val="265F878FDE0A49448181B851018D6CC2"/>
    <w:rsid w:val="00320514"/>
  </w:style>
  <w:style w:type="paragraph" w:customStyle="1" w:styleId="7BE0681F16F3430183481F4339DF750C">
    <w:name w:val="7BE0681F16F3430183481F4339DF750C"/>
    <w:rsid w:val="00320514"/>
  </w:style>
  <w:style w:type="paragraph" w:customStyle="1" w:styleId="70E3C4874BCF44F991E3730854D10350">
    <w:name w:val="70E3C4874BCF44F991E3730854D10350"/>
    <w:rsid w:val="00320514"/>
  </w:style>
  <w:style w:type="paragraph" w:customStyle="1" w:styleId="6EA9DA4A0CF6443F8638E06EA4A0B741">
    <w:name w:val="6EA9DA4A0CF6443F8638E06EA4A0B741"/>
    <w:rsid w:val="00320514"/>
  </w:style>
  <w:style w:type="paragraph" w:customStyle="1" w:styleId="6F5A5B00B51947F0BE6B52E886D9D3E3">
    <w:name w:val="6F5A5B00B51947F0BE6B52E886D9D3E3"/>
    <w:rsid w:val="00320514"/>
  </w:style>
  <w:style w:type="paragraph" w:customStyle="1" w:styleId="E206D88FAE74421F9B621768416C7EEE">
    <w:name w:val="E206D88FAE74421F9B621768416C7EEE"/>
    <w:rsid w:val="00320514"/>
  </w:style>
  <w:style w:type="paragraph" w:customStyle="1" w:styleId="D27C3A2B3DC84D09A312A4C3F58434CA">
    <w:name w:val="D27C3A2B3DC84D09A312A4C3F58434CA"/>
    <w:rsid w:val="00320514"/>
  </w:style>
  <w:style w:type="paragraph" w:customStyle="1" w:styleId="834BC0706AEE4F27B6D54201449DF83D">
    <w:name w:val="834BC0706AEE4F27B6D54201449DF83D"/>
    <w:rsid w:val="00320514"/>
  </w:style>
  <w:style w:type="paragraph" w:customStyle="1" w:styleId="1601CFB3D2FA4FA29F87122C18326A6A">
    <w:name w:val="1601CFB3D2FA4FA29F87122C18326A6A"/>
    <w:rsid w:val="00320514"/>
  </w:style>
  <w:style w:type="paragraph" w:customStyle="1" w:styleId="AA46404DAFA640D7898DFB175C3AF60D">
    <w:name w:val="AA46404DAFA640D7898DFB175C3AF60D"/>
    <w:rsid w:val="00320514"/>
  </w:style>
  <w:style w:type="paragraph" w:customStyle="1" w:styleId="3EDA6B21C1DC44F0AEFBC10B212FA15D">
    <w:name w:val="3EDA6B21C1DC44F0AEFBC10B212FA15D"/>
    <w:rsid w:val="00320514"/>
  </w:style>
  <w:style w:type="paragraph" w:customStyle="1" w:styleId="CA89231E83F247F7BE76127804EA29D3">
    <w:name w:val="CA89231E83F247F7BE76127804EA29D3"/>
    <w:rsid w:val="00320514"/>
  </w:style>
  <w:style w:type="paragraph" w:customStyle="1" w:styleId="17EA2BBA07A74AD78353674C4DDAAA38">
    <w:name w:val="17EA2BBA07A74AD78353674C4DDAAA38"/>
    <w:rsid w:val="00320514"/>
  </w:style>
  <w:style w:type="paragraph" w:customStyle="1" w:styleId="D0F362C6FFE04D0A9165CF9695AC2B73">
    <w:name w:val="D0F362C6FFE04D0A9165CF9695AC2B73"/>
    <w:rsid w:val="00320514"/>
  </w:style>
  <w:style w:type="paragraph" w:customStyle="1" w:styleId="8233C2C90ACF4299B1BC53CD9C7D3C9F">
    <w:name w:val="8233C2C90ACF4299B1BC53CD9C7D3C9F"/>
    <w:rsid w:val="00320514"/>
  </w:style>
  <w:style w:type="paragraph" w:customStyle="1" w:styleId="99568BA1B7E14030BADB0934355BDC7B">
    <w:name w:val="99568BA1B7E14030BADB0934355BDC7B"/>
    <w:rsid w:val="00320514"/>
  </w:style>
  <w:style w:type="paragraph" w:customStyle="1" w:styleId="A782B29EF20F4FED9B73FE6CF37A129C">
    <w:name w:val="A782B29EF20F4FED9B73FE6CF37A129C"/>
    <w:rsid w:val="00320514"/>
  </w:style>
  <w:style w:type="paragraph" w:customStyle="1" w:styleId="0FC4E8726B544F22BD0A6D19CB1D8032">
    <w:name w:val="0FC4E8726B544F22BD0A6D19CB1D8032"/>
    <w:rsid w:val="00320514"/>
  </w:style>
  <w:style w:type="paragraph" w:customStyle="1" w:styleId="50F58E0A7D854E36A64A82B729AD8163">
    <w:name w:val="50F58E0A7D854E36A64A82B729AD8163"/>
    <w:rsid w:val="00320514"/>
  </w:style>
  <w:style w:type="paragraph" w:customStyle="1" w:styleId="CF4F0AB1647C404E9C74308B83E456BD">
    <w:name w:val="CF4F0AB1647C404E9C74308B83E456BD"/>
    <w:rsid w:val="00320514"/>
  </w:style>
  <w:style w:type="paragraph" w:customStyle="1" w:styleId="DBDD3AFBC9BA4C3B9C15DF724285AB80">
    <w:name w:val="DBDD3AFBC9BA4C3B9C15DF724285AB80"/>
    <w:rsid w:val="00320514"/>
  </w:style>
  <w:style w:type="paragraph" w:customStyle="1" w:styleId="A6DE1A21FF4241139802CF4677556220">
    <w:name w:val="A6DE1A21FF4241139802CF4677556220"/>
    <w:rsid w:val="00320514"/>
  </w:style>
  <w:style w:type="paragraph" w:customStyle="1" w:styleId="45EA378CDB2C4C2A9D5EAFAC9C4F9C99">
    <w:name w:val="45EA378CDB2C4C2A9D5EAFAC9C4F9C99"/>
    <w:rsid w:val="00320514"/>
  </w:style>
  <w:style w:type="paragraph" w:customStyle="1" w:styleId="AC1258294F324E1B947FFA37B1F168CF">
    <w:name w:val="AC1258294F324E1B947FFA37B1F168CF"/>
    <w:rsid w:val="00320514"/>
  </w:style>
  <w:style w:type="paragraph" w:customStyle="1" w:styleId="4C362BCE334F4976A55B3F4A578E5203">
    <w:name w:val="4C362BCE334F4976A55B3F4A578E5203"/>
    <w:rsid w:val="00320514"/>
  </w:style>
  <w:style w:type="paragraph" w:customStyle="1" w:styleId="EED7AECB783D44C38FC1FBB09F6BD638">
    <w:name w:val="EED7AECB783D44C38FC1FBB09F6BD638"/>
    <w:rsid w:val="00320514"/>
  </w:style>
  <w:style w:type="paragraph" w:customStyle="1" w:styleId="3E1A63EF6C1843BF8F16987A01EF04CE">
    <w:name w:val="3E1A63EF6C1843BF8F16987A01EF04CE"/>
    <w:rsid w:val="00320514"/>
  </w:style>
  <w:style w:type="paragraph" w:customStyle="1" w:styleId="108AF03C7CCB46C9911091C9D0279D85">
    <w:name w:val="108AF03C7CCB46C9911091C9D0279D85"/>
    <w:rsid w:val="00320514"/>
  </w:style>
  <w:style w:type="paragraph" w:customStyle="1" w:styleId="5A0BFBF5B5014436ACCDA702C8A86C83">
    <w:name w:val="5A0BFBF5B5014436ACCDA702C8A86C83"/>
    <w:rsid w:val="00320514"/>
  </w:style>
  <w:style w:type="paragraph" w:customStyle="1" w:styleId="A2D8BD0E6DD847E3A33583C152487B31">
    <w:name w:val="A2D8BD0E6DD847E3A33583C152487B31"/>
    <w:rsid w:val="00320514"/>
  </w:style>
  <w:style w:type="paragraph" w:customStyle="1" w:styleId="293CF87088BC45968AE35D51C116A734">
    <w:name w:val="293CF87088BC45968AE35D51C116A734"/>
    <w:rsid w:val="00320514"/>
  </w:style>
  <w:style w:type="paragraph" w:customStyle="1" w:styleId="408DB336F069419DB1A70A4620933B2C">
    <w:name w:val="408DB336F069419DB1A70A4620933B2C"/>
    <w:rsid w:val="00320514"/>
  </w:style>
  <w:style w:type="paragraph" w:customStyle="1" w:styleId="3EED8565C32B4F908415E44F33ED92FF">
    <w:name w:val="3EED8565C32B4F908415E44F33ED92FF"/>
    <w:rsid w:val="00320514"/>
  </w:style>
  <w:style w:type="paragraph" w:customStyle="1" w:styleId="7362C3B0EA8D4C9D8541C3C9039CF90E">
    <w:name w:val="7362C3B0EA8D4C9D8541C3C9039CF90E"/>
    <w:rsid w:val="00320514"/>
  </w:style>
  <w:style w:type="paragraph" w:customStyle="1" w:styleId="78EF5E89B6B64ADF9FDB5707F8009213">
    <w:name w:val="78EF5E89B6B64ADF9FDB5707F8009213"/>
    <w:rsid w:val="00320514"/>
  </w:style>
  <w:style w:type="paragraph" w:customStyle="1" w:styleId="77D6A5C9B6B74FB6B492BE9F17369050">
    <w:name w:val="77D6A5C9B6B74FB6B492BE9F17369050"/>
    <w:rsid w:val="00320514"/>
  </w:style>
  <w:style w:type="paragraph" w:customStyle="1" w:styleId="739349B7F3674CC4A045B933C4DF393A">
    <w:name w:val="739349B7F3674CC4A045B933C4DF393A"/>
    <w:rsid w:val="00320514"/>
  </w:style>
  <w:style w:type="paragraph" w:customStyle="1" w:styleId="22D647145CFC49B6B08B0ECE194A33DD">
    <w:name w:val="22D647145CFC49B6B08B0ECE194A33DD"/>
    <w:rsid w:val="00320514"/>
  </w:style>
  <w:style w:type="paragraph" w:customStyle="1" w:styleId="131A88FCC102413CAD1FFBE775DF7D13">
    <w:name w:val="131A88FCC102413CAD1FFBE775DF7D13"/>
    <w:rsid w:val="00320514"/>
  </w:style>
  <w:style w:type="paragraph" w:customStyle="1" w:styleId="D55C7476F43641068EDD0BDB70BD54C0">
    <w:name w:val="D55C7476F43641068EDD0BDB70BD54C0"/>
    <w:rsid w:val="00320514"/>
  </w:style>
  <w:style w:type="paragraph" w:customStyle="1" w:styleId="94DAF23942BA4CF69292F9BA5B03F7A6">
    <w:name w:val="94DAF23942BA4CF69292F9BA5B03F7A6"/>
    <w:rsid w:val="00320514"/>
  </w:style>
  <w:style w:type="paragraph" w:customStyle="1" w:styleId="FA01609F3A974A6F84A2579D731BCA43">
    <w:name w:val="FA01609F3A974A6F84A2579D731BCA43"/>
    <w:rsid w:val="00320514"/>
  </w:style>
  <w:style w:type="paragraph" w:customStyle="1" w:styleId="C7D11F7CE61149B1BADC88BD4EB969B4">
    <w:name w:val="C7D11F7CE61149B1BADC88BD4EB969B4"/>
    <w:rsid w:val="00320514"/>
  </w:style>
  <w:style w:type="paragraph" w:customStyle="1" w:styleId="74C4A91F46004B74BA63A88709467CB1">
    <w:name w:val="74C4A91F46004B74BA63A88709467CB1"/>
    <w:rsid w:val="00320514"/>
  </w:style>
  <w:style w:type="paragraph" w:customStyle="1" w:styleId="0E5488C72C574752AED26FCA48C93C64">
    <w:name w:val="0E5488C72C574752AED26FCA48C93C64"/>
    <w:rsid w:val="00320514"/>
  </w:style>
  <w:style w:type="paragraph" w:customStyle="1" w:styleId="68251738F0724E898C3D52E3F82A08F4">
    <w:name w:val="68251738F0724E898C3D52E3F82A08F4"/>
    <w:rsid w:val="00320514"/>
  </w:style>
  <w:style w:type="paragraph" w:customStyle="1" w:styleId="7F0B9B7F3A2E439EAAE31400CB989883">
    <w:name w:val="7F0B9B7F3A2E439EAAE31400CB989883"/>
    <w:rsid w:val="00320514"/>
  </w:style>
  <w:style w:type="paragraph" w:customStyle="1" w:styleId="C4867F2401094A8DA127C7C8D4DDEE2F">
    <w:name w:val="C4867F2401094A8DA127C7C8D4DDEE2F"/>
    <w:rsid w:val="00320514"/>
  </w:style>
  <w:style w:type="paragraph" w:customStyle="1" w:styleId="7D58751BCEDF40A2A8626CDBAE988382">
    <w:name w:val="7D58751BCEDF40A2A8626CDBAE988382"/>
    <w:rsid w:val="00320514"/>
  </w:style>
  <w:style w:type="paragraph" w:customStyle="1" w:styleId="3048F92262A642A580708BFC0819C5F0">
    <w:name w:val="3048F92262A642A580708BFC0819C5F0"/>
    <w:rsid w:val="00320514"/>
  </w:style>
  <w:style w:type="paragraph" w:customStyle="1" w:styleId="184BC889B0E1433CBBA1CD5715E6E8F8">
    <w:name w:val="184BC889B0E1433CBBA1CD5715E6E8F8"/>
    <w:rsid w:val="00320514"/>
  </w:style>
  <w:style w:type="paragraph" w:customStyle="1" w:styleId="F9108722A0F84C8CB04A1EC9FDAC1539">
    <w:name w:val="F9108722A0F84C8CB04A1EC9FDAC1539"/>
    <w:rsid w:val="00320514"/>
  </w:style>
  <w:style w:type="paragraph" w:customStyle="1" w:styleId="042F00D068114AD28E404BEBAEAE7226">
    <w:name w:val="042F00D068114AD28E404BEBAEAE7226"/>
    <w:rsid w:val="00320514"/>
  </w:style>
  <w:style w:type="paragraph" w:customStyle="1" w:styleId="4B7DFAFB1F504DF3A864AE90B51811B0">
    <w:name w:val="4B7DFAFB1F504DF3A864AE90B51811B0"/>
    <w:rsid w:val="00320514"/>
  </w:style>
  <w:style w:type="paragraph" w:customStyle="1" w:styleId="7C6708AC6A4D4557BD91FB6A79B5889F">
    <w:name w:val="7C6708AC6A4D4557BD91FB6A79B5889F"/>
    <w:rsid w:val="00320514"/>
  </w:style>
  <w:style w:type="paragraph" w:customStyle="1" w:styleId="BF78E62C52C34624A8DCFD203E281730">
    <w:name w:val="BF78E62C52C34624A8DCFD203E281730"/>
    <w:rsid w:val="00320514"/>
  </w:style>
  <w:style w:type="paragraph" w:customStyle="1" w:styleId="6F71DDAD1C234F679D710D098D82C458">
    <w:name w:val="6F71DDAD1C234F679D710D098D82C458"/>
    <w:rsid w:val="00320514"/>
  </w:style>
  <w:style w:type="paragraph" w:customStyle="1" w:styleId="2D5D0C129738466AAFB8F08D5D0F30A2">
    <w:name w:val="2D5D0C129738466AAFB8F08D5D0F30A2"/>
    <w:rsid w:val="00320514"/>
  </w:style>
  <w:style w:type="paragraph" w:customStyle="1" w:styleId="EED86E007A3F41198F321750C3397862">
    <w:name w:val="EED86E007A3F41198F321750C3397862"/>
    <w:rsid w:val="00320514"/>
  </w:style>
  <w:style w:type="paragraph" w:customStyle="1" w:styleId="1E6BDF04B66B45329F2265654D264708">
    <w:name w:val="1E6BDF04B66B45329F2265654D264708"/>
    <w:rsid w:val="00320514"/>
  </w:style>
  <w:style w:type="paragraph" w:customStyle="1" w:styleId="D6EB7CFF76D146D4988FEAE189E5AD48">
    <w:name w:val="D6EB7CFF76D146D4988FEAE189E5AD48"/>
    <w:rsid w:val="00320514"/>
  </w:style>
  <w:style w:type="paragraph" w:customStyle="1" w:styleId="492030534C324BF4BB236537A8643AA8">
    <w:name w:val="492030534C324BF4BB236537A8643AA8"/>
    <w:rsid w:val="00320514"/>
  </w:style>
  <w:style w:type="paragraph" w:customStyle="1" w:styleId="F4604950517C4171953A8C81D40ADC27">
    <w:name w:val="F4604950517C4171953A8C81D40ADC27"/>
    <w:rsid w:val="00320514"/>
  </w:style>
  <w:style w:type="paragraph" w:customStyle="1" w:styleId="E29CA710C0704A37B55B38E2507797BE">
    <w:name w:val="E29CA710C0704A37B55B38E2507797BE"/>
    <w:rsid w:val="00320514"/>
  </w:style>
  <w:style w:type="paragraph" w:customStyle="1" w:styleId="7BF6136D8D254ACD8AD7BA15499DFF49">
    <w:name w:val="7BF6136D8D254ACD8AD7BA15499DFF49"/>
    <w:rsid w:val="00320514"/>
  </w:style>
  <w:style w:type="paragraph" w:customStyle="1" w:styleId="C3DAFBB662484E5AA5FA247C953513F9">
    <w:name w:val="C3DAFBB662484E5AA5FA247C953513F9"/>
    <w:rsid w:val="00320514"/>
  </w:style>
  <w:style w:type="paragraph" w:customStyle="1" w:styleId="BEC44158D17F4B3DB9EA8C69866ECCBA">
    <w:name w:val="BEC44158D17F4B3DB9EA8C69866ECCBA"/>
    <w:rsid w:val="00320514"/>
  </w:style>
  <w:style w:type="paragraph" w:customStyle="1" w:styleId="60EB4327EABB4B318DB15CD186D53310">
    <w:name w:val="60EB4327EABB4B318DB15CD186D53310"/>
    <w:rsid w:val="00320514"/>
  </w:style>
  <w:style w:type="paragraph" w:customStyle="1" w:styleId="CFFED019176A47F5A1127E18E0F0C499">
    <w:name w:val="CFFED019176A47F5A1127E18E0F0C499"/>
    <w:rsid w:val="00320514"/>
  </w:style>
  <w:style w:type="paragraph" w:customStyle="1" w:styleId="FE78D85D063C4399BB80EEE8B75E1709">
    <w:name w:val="FE78D85D063C4399BB80EEE8B75E1709"/>
    <w:rsid w:val="00320514"/>
  </w:style>
  <w:style w:type="paragraph" w:customStyle="1" w:styleId="453AD0547EEE4B55B4259DF0021B5467">
    <w:name w:val="453AD0547EEE4B55B4259DF0021B5467"/>
    <w:rsid w:val="00320514"/>
  </w:style>
  <w:style w:type="paragraph" w:customStyle="1" w:styleId="576139D164EC471889B930EE3E01C356">
    <w:name w:val="576139D164EC471889B930EE3E01C356"/>
    <w:rsid w:val="00320514"/>
  </w:style>
  <w:style w:type="paragraph" w:customStyle="1" w:styleId="7BCD1471F7DF47C4B3796D0579D61743">
    <w:name w:val="7BCD1471F7DF47C4B3796D0579D61743"/>
    <w:rsid w:val="00320514"/>
  </w:style>
  <w:style w:type="paragraph" w:customStyle="1" w:styleId="6651503B656B414D82FF8923F3CE8354">
    <w:name w:val="6651503B656B414D82FF8923F3CE8354"/>
    <w:rsid w:val="00320514"/>
  </w:style>
  <w:style w:type="paragraph" w:customStyle="1" w:styleId="41C6A4EBAF20494A86B5C531C9124DDC">
    <w:name w:val="41C6A4EBAF20494A86B5C531C9124DDC"/>
    <w:rsid w:val="00320514"/>
  </w:style>
  <w:style w:type="paragraph" w:customStyle="1" w:styleId="5ED3F27241A44927B1CFB0DEEB8393FC">
    <w:name w:val="5ED3F27241A44927B1CFB0DEEB8393FC"/>
    <w:rsid w:val="00320514"/>
  </w:style>
  <w:style w:type="paragraph" w:customStyle="1" w:styleId="74B06D18DD4D45D9847127E3EF6AACAE">
    <w:name w:val="74B06D18DD4D45D9847127E3EF6AACAE"/>
    <w:rsid w:val="00320514"/>
  </w:style>
  <w:style w:type="paragraph" w:customStyle="1" w:styleId="362FD0EE4BF04E709D16D0BD5AFF98FB">
    <w:name w:val="362FD0EE4BF04E709D16D0BD5AFF98FB"/>
    <w:rsid w:val="00320514"/>
  </w:style>
  <w:style w:type="paragraph" w:customStyle="1" w:styleId="B52091B03F2143D3979E2D0AE9219DC5">
    <w:name w:val="B52091B03F2143D3979E2D0AE9219DC5"/>
    <w:rsid w:val="00320514"/>
  </w:style>
  <w:style w:type="paragraph" w:customStyle="1" w:styleId="9BC021B8EADE47DA8434F4EDA622DCF1">
    <w:name w:val="9BC021B8EADE47DA8434F4EDA622DCF1"/>
    <w:rsid w:val="00320514"/>
  </w:style>
  <w:style w:type="paragraph" w:customStyle="1" w:styleId="D2EBAC0CD3394931A0DF5C80B5763EFD">
    <w:name w:val="D2EBAC0CD3394931A0DF5C80B5763EFD"/>
    <w:rsid w:val="00320514"/>
  </w:style>
  <w:style w:type="paragraph" w:customStyle="1" w:styleId="99FDA72AAFF54E9E89FF9E0CA0277D24">
    <w:name w:val="99FDA72AAFF54E9E89FF9E0CA0277D24"/>
    <w:rsid w:val="00320514"/>
  </w:style>
  <w:style w:type="paragraph" w:customStyle="1" w:styleId="5B208652C02440B798A3FCD5349D4FC5">
    <w:name w:val="5B208652C02440B798A3FCD5349D4FC5"/>
    <w:rsid w:val="00320514"/>
  </w:style>
  <w:style w:type="paragraph" w:customStyle="1" w:styleId="6A7BA62B06634A3D8E2D5294E8F9D370">
    <w:name w:val="6A7BA62B06634A3D8E2D5294E8F9D370"/>
    <w:rsid w:val="00320514"/>
  </w:style>
  <w:style w:type="paragraph" w:customStyle="1" w:styleId="BE3B552CDE564189A37966AC1BE05063">
    <w:name w:val="BE3B552CDE564189A37966AC1BE05063"/>
    <w:rsid w:val="00320514"/>
  </w:style>
  <w:style w:type="paragraph" w:customStyle="1" w:styleId="75A82148E0CD49E9A93C2BCDAD8C3311">
    <w:name w:val="75A82148E0CD49E9A93C2BCDAD8C3311"/>
    <w:rsid w:val="00320514"/>
  </w:style>
  <w:style w:type="paragraph" w:customStyle="1" w:styleId="EE783808B5124C128E6267720202DAAD">
    <w:name w:val="EE783808B5124C128E6267720202DAAD"/>
    <w:rsid w:val="00320514"/>
  </w:style>
  <w:style w:type="paragraph" w:customStyle="1" w:styleId="73016A255CB04F84B67BAFB237F1E344">
    <w:name w:val="73016A255CB04F84B67BAFB237F1E344"/>
    <w:rsid w:val="00320514"/>
  </w:style>
  <w:style w:type="paragraph" w:customStyle="1" w:styleId="B7C0ABA468724EF39E008CAEF1474347">
    <w:name w:val="B7C0ABA468724EF39E008CAEF1474347"/>
    <w:rsid w:val="00320514"/>
  </w:style>
  <w:style w:type="paragraph" w:customStyle="1" w:styleId="729E8F61F4024DE08BB35509B80B8785">
    <w:name w:val="729E8F61F4024DE08BB35509B80B8785"/>
    <w:rsid w:val="00320514"/>
  </w:style>
  <w:style w:type="paragraph" w:customStyle="1" w:styleId="6FA15F3E9B1C46398BBD98287AFAA5F5">
    <w:name w:val="6FA15F3E9B1C46398BBD98287AFAA5F5"/>
    <w:rsid w:val="00320514"/>
  </w:style>
  <w:style w:type="paragraph" w:customStyle="1" w:styleId="5AB6F59318DA4728869A81C25A31381B">
    <w:name w:val="5AB6F59318DA4728869A81C25A31381B"/>
    <w:rsid w:val="00320514"/>
  </w:style>
  <w:style w:type="paragraph" w:customStyle="1" w:styleId="9E0467C451944C279C3E9A846D494440">
    <w:name w:val="9E0467C451944C279C3E9A846D494440"/>
    <w:rsid w:val="00320514"/>
  </w:style>
  <w:style w:type="paragraph" w:customStyle="1" w:styleId="C982DA58C2E349D0AC19730D3350FFE9">
    <w:name w:val="C982DA58C2E349D0AC19730D3350FFE9"/>
    <w:rsid w:val="00320514"/>
  </w:style>
  <w:style w:type="paragraph" w:customStyle="1" w:styleId="5ABB1441A5B7439A9665C1FA71531561">
    <w:name w:val="5ABB1441A5B7439A9665C1FA71531561"/>
    <w:rsid w:val="00320514"/>
  </w:style>
  <w:style w:type="paragraph" w:customStyle="1" w:styleId="87710D45BDCC46A68A74E4E4A0E85ADF">
    <w:name w:val="87710D45BDCC46A68A74E4E4A0E85ADF"/>
    <w:rsid w:val="00320514"/>
  </w:style>
  <w:style w:type="paragraph" w:customStyle="1" w:styleId="420B85A74CA645AE8CC631345A4B3F97">
    <w:name w:val="420B85A74CA645AE8CC631345A4B3F97"/>
    <w:rsid w:val="00320514"/>
  </w:style>
  <w:style w:type="paragraph" w:customStyle="1" w:styleId="BD3F1A873F5541A1A0EFBDCCCAAC1096">
    <w:name w:val="BD3F1A873F5541A1A0EFBDCCCAAC1096"/>
    <w:rsid w:val="00320514"/>
  </w:style>
  <w:style w:type="paragraph" w:customStyle="1" w:styleId="A24976A4EE8D4D888292330FE8646AE4">
    <w:name w:val="A24976A4EE8D4D888292330FE8646AE4"/>
    <w:rsid w:val="00320514"/>
  </w:style>
  <w:style w:type="paragraph" w:customStyle="1" w:styleId="B8A965D8603D4E8087C8D81E1D9F9162">
    <w:name w:val="B8A965D8603D4E8087C8D81E1D9F9162"/>
    <w:rsid w:val="00320514"/>
  </w:style>
  <w:style w:type="paragraph" w:customStyle="1" w:styleId="6E51E719441F4F5785A7B8D3DFCF1CA8">
    <w:name w:val="6E51E719441F4F5785A7B8D3DFCF1CA8"/>
    <w:rsid w:val="00320514"/>
  </w:style>
  <w:style w:type="paragraph" w:customStyle="1" w:styleId="C298EEAF7AC64DD88B8C840BC2919E71">
    <w:name w:val="C298EEAF7AC64DD88B8C840BC2919E71"/>
    <w:rsid w:val="00320514"/>
  </w:style>
  <w:style w:type="paragraph" w:customStyle="1" w:styleId="3D817A00044845488E4112D3CC2CBA67">
    <w:name w:val="3D817A00044845488E4112D3CC2CBA67"/>
    <w:rsid w:val="00320514"/>
  </w:style>
  <w:style w:type="paragraph" w:customStyle="1" w:styleId="4DBBE6907CD64D9F81C8A9733A652596">
    <w:name w:val="4DBBE6907CD64D9F81C8A9733A652596"/>
    <w:rsid w:val="00320514"/>
  </w:style>
  <w:style w:type="paragraph" w:customStyle="1" w:styleId="88F6AC08A293495B91157FBC693A535E">
    <w:name w:val="88F6AC08A293495B91157FBC693A535E"/>
    <w:rsid w:val="00320514"/>
  </w:style>
  <w:style w:type="paragraph" w:customStyle="1" w:styleId="3F7700BE84704DFFBBD585816E936E11">
    <w:name w:val="3F7700BE84704DFFBBD585816E936E11"/>
    <w:rsid w:val="00320514"/>
  </w:style>
  <w:style w:type="paragraph" w:customStyle="1" w:styleId="FA495ECC33EC48AEA9D717786C8E4B59">
    <w:name w:val="FA495ECC33EC48AEA9D717786C8E4B59"/>
    <w:rsid w:val="00320514"/>
  </w:style>
  <w:style w:type="paragraph" w:customStyle="1" w:styleId="FEE12430C66C4AC1AD6448212158D45E">
    <w:name w:val="FEE12430C66C4AC1AD6448212158D45E"/>
    <w:rsid w:val="00320514"/>
  </w:style>
  <w:style w:type="paragraph" w:customStyle="1" w:styleId="93C9DAB6EF9843B59221148F1B98FF2A">
    <w:name w:val="93C9DAB6EF9843B59221148F1B98FF2A"/>
    <w:rsid w:val="00320514"/>
  </w:style>
  <w:style w:type="paragraph" w:customStyle="1" w:styleId="67F2D66E92F24C9A8FAD13893CAB9AD3">
    <w:name w:val="67F2D66E92F24C9A8FAD13893CAB9AD3"/>
    <w:rsid w:val="00320514"/>
  </w:style>
  <w:style w:type="paragraph" w:customStyle="1" w:styleId="1C71F7706B36492B8FE3F25873881E1C">
    <w:name w:val="1C71F7706B36492B8FE3F25873881E1C"/>
    <w:rsid w:val="00320514"/>
  </w:style>
  <w:style w:type="paragraph" w:customStyle="1" w:styleId="12F14EF0D885428DA3475CC2747BF2CA">
    <w:name w:val="12F14EF0D885428DA3475CC2747BF2CA"/>
    <w:rsid w:val="00320514"/>
  </w:style>
  <w:style w:type="paragraph" w:customStyle="1" w:styleId="D964421B566946B7832D45FEA357F769">
    <w:name w:val="D964421B566946B7832D45FEA357F769"/>
    <w:rsid w:val="00320514"/>
  </w:style>
  <w:style w:type="paragraph" w:customStyle="1" w:styleId="AEA43BF7D43443F9823251322613F396">
    <w:name w:val="AEA43BF7D43443F9823251322613F396"/>
    <w:rsid w:val="00320514"/>
  </w:style>
  <w:style w:type="paragraph" w:customStyle="1" w:styleId="2D38221C170B40CCBF9C1D9BFCAEC344">
    <w:name w:val="2D38221C170B40CCBF9C1D9BFCAEC344"/>
    <w:rsid w:val="00320514"/>
  </w:style>
  <w:style w:type="paragraph" w:customStyle="1" w:styleId="929E8C85186946F39C625C4BDA3BA78F">
    <w:name w:val="929E8C85186946F39C625C4BDA3BA78F"/>
    <w:rsid w:val="00320514"/>
  </w:style>
  <w:style w:type="paragraph" w:customStyle="1" w:styleId="9E765D6C4C25413EA6CD926FCA467111">
    <w:name w:val="9E765D6C4C25413EA6CD926FCA467111"/>
    <w:rsid w:val="00320514"/>
  </w:style>
  <w:style w:type="paragraph" w:customStyle="1" w:styleId="A5C3172B7A924BB18AD0EDC12FD00664">
    <w:name w:val="A5C3172B7A924BB18AD0EDC12FD00664"/>
    <w:rsid w:val="00320514"/>
  </w:style>
  <w:style w:type="paragraph" w:customStyle="1" w:styleId="954E3CFEB076430194EE8A74089C10D4">
    <w:name w:val="954E3CFEB076430194EE8A74089C10D4"/>
    <w:rsid w:val="00320514"/>
  </w:style>
  <w:style w:type="paragraph" w:customStyle="1" w:styleId="31626FA94F4448A49CA607015A44370E">
    <w:name w:val="31626FA94F4448A49CA607015A44370E"/>
    <w:rsid w:val="00320514"/>
  </w:style>
  <w:style w:type="paragraph" w:customStyle="1" w:styleId="33B0A42C240846D7961D87AE25B35C0D">
    <w:name w:val="33B0A42C240846D7961D87AE25B35C0D"/>
    <w:rsid w:val="00320514"/>
  </w:style>
  <w:style w:type="paragraph" w:customStyle="1" w:styleId="D120BD988C1E4E0CA86583B633A9581F">
    <w:name w:val="D120BD988C1E4E0CA86583B633A9581F"/>
    <w:rsid w:val="00320514"/>
  </w:style>
  <w:style w:type="paragraph" w:customStyle="1" w:styleId="4E3B02DD5F214CBBAF5B465D96DBF07D">
    <w:name w:val="4E3B02DD5F214CBBAF5B465D96DBF07D"/>
    <w:rsid w:val="00320514"/>
  </w:style>
  <w:style w:type="paragraph" w:customStyle="1" w:styleId="D7283CF85BF14730BDBBF887FDD8026E">
    <w:name w:val="D7283CF85BF14730BDBBF887FDD8026E"/>
    <w:rsid w:val="00320514"/>
  </w:style>
  <w:style w:type="paragraph" w:customStyle="1" w:styleId="CA3C00F507BC421B8DFA4F7E1A6D83AE">
    <w:name w:val="CA3C00F507BC421B8DFA4F7E1A6D83AE"/>
    <w:rsid w:val="00320514"/>
  </w:style>
  <w:style w:type="paragraph" w:customStyle="1" w:styleId="3E23F3C6E55F470C84F2495F7606A14B">
    <w:name w:val="3E23F3C6E55F470C84F2495F7606A14B"/>
    <w:rsid w:val="00320514"/>
  </w:style>
  <w:style w:type="paragraph" w:customStyle="1" w:styleId="766F45680CBD446993D7E337A6119B51">
    <w:name w:val="766F45680CBD446993D7E337A6119B51"/>
    <w:rsid w:val="00320514"/>
  </w:style>
  <w:style w:type="paragraph" w:customStyle="1" w:styleId="51109ACD5E584CBABCDBCA7B3BC1AFA7">
    <w:name w:val="51109ACD5E584CBABCDBCA7B3BC1AFA7"/>
    <w:rsid w:val="00320514"/>
  </w:style>
  <w:style w:type="paragraph" w:customStyle="1" w:styleId="36FA30D7A2CA4ECABE9D28B855098724">
    <w:name w:val="36FA30D7A2CA4ECABE9D28B855098724"/>
    <w:rsid w:val="00320514"/>
  </w:style>
  <w:style w:type="paragraph" w:customStyle="1" w:styleId="FF7D6CFE9FE24C3E99D9FE2A200DA26F">
    <w:name w:val="FF7D6CFE9FE24C3E99D9FE2A200DA26F"/>
    <w:rsid w:val="00320514"/>
  </w:style>
  <w:style w:type="paragraph" w:customStyle="1" w:styleId="217E8F697A8D4E4FAD692F96991F2A1A">
    <w:name w:val="217E8F697A8D4E4FAD692F96991F2A1A"/>
    <w:rsid w:val="00320514"/>
  </w:style>
  <w:style w:type="paragraph" w:customStyle="1" w:styleId="A5AE47D9D19E4A9B897FDF5BE7714291">
    <w:name w:val="A5AE47D9D19E4A9B897FDF5BE7714291"/>
    <w:rsid w:val="00320514"/>
  </w:style>
  <w:style w:type="paragraph" w:customStyle="1" w:styleId="B623C1FEB41D42A0A314885BE2F6FF5F">
    <w:name w:val="B623C1FEB41D42A0A314885BE2F6FF5F"/>
    <w:rsid w:val="00320514"/>
  </w:style>
  <w:style w:type="paragraph" w:customStyle="1" w:styleId="B92DAAA23557472CABD105C2FF37CE49">
    <w:name w:val="B92DAAA23557472CABD105C2FF37CE49"/>
    <w:rsid w:val="00320514"/>
  </w:style>
  <w:style w:type="paragraph" w:customStyle="1" w:styleId="B7DA16D1E6FC4C8F8B810B2817728787">
    <w:name w:val="B7DA16D1E6FC4C8F8B810B2817728787"/>
    <w:rsid w:val="00320514"/>
  </w:style>
  <w:style w:type="paragraph" w:customStyle="1" w:styleId="7F9B8D6C04D3485C9EC80DDCEC8E8E0D">
    <w:name w:val="7F9B8D6C04D3485C9EC80DDCEC8E8E0D"/>
    <w:rsid w:val="00320514"/>
  </w:style>
  <w:style w:type="paragraph" w:customStyle="1" w:styleId="A72527B1DB754338AB1EEA6FCD479A1E">
    <w:name w:val="A72527B1DB754338AB1EEA6FCD479A1E"/>
    <w:rsid w:val="00320514"/>
  </w:style>
  <w:style w:type="paragraph" w:customStyle="1" w:styleId="E424EC752B25405F86F640810C239786">
    <w:name w:val="E424EC752B25405F86F640810C239786"/>
    <w:rsid w:val="00320514"/>
  </w:style>
  <w:style w:type="paragraph" w:customStyle="1" w:styleId="21D8F36780054189932FA96428C2698B">
    <w:name w:val="21D8F36780054189932FA96428C2698B"/>
    <w:rsid w:val="00320514"/>
  </w:style>
  <w:style w:type="paragraph" w:customStyle="1" w:styleId="8D4FE660955A4DA8A78DDE02072E6223">
    <w:name w:val="8D4FE660955A4DA8A78DDE02072E6223"/>
    <w:rsid w:val="00320514"/>
  </w:style>
  <w:style w:type="paragraph" w:customStyle="1" w:styleId="6EF157FAAE61402B86B467B378F3AF15">
    <w:name w:val="6EF157FAAE61402B86B467B378F3AF15"/>
    <w:rsid w:val="00320514"/>
  </w:style>
  <w:style w:type="paragraph" w:customStyle="1" w:styleId="DAB1733DE5EB4B0884F74A14017A09F5">
    <w:name w:val="DAB1733DE5EB4B0884F74A14017A09F5"/>
    <w:rsid w:val="00320514"/>
  </w:style>
  <w:style w:type="paragraph" w:customStyle="1" w:styleId="580206EFC05D4E1BB91A43287CBDBE4E">
    <w:name w:val="580206EFC05D4E1BB91A43287CBDBE4E"/>
    <w:rsid w:val="00320514"/>
  </w:style>
  <w:style w:type="paragraph" w:customStyle="1" w:styleId="776F120178BD4B35BDF8EA30BEAFB945">
    <w:name w:val="776F120178BD4B35BDF8EA30BEAFB945"/>
    <w:rsid w:val="00320514"/>
  </w:style>
  <w:style w:type="paragraph" w:customStyle="1" w:styleId="33B1F4A8F2514B3FB3E3F340068C8294">
    <w:name w:val="33B1F4A8F2514B3FB3E3F340068C8294"/>
    <w:rsid w:val="00320514"/>
  </w:style>
  <w:style w:type="paragraph" w:customStyle="1" w:styleId="E3E53E0DD65E4470952CA04767F1AD46">
    <w:name w:val="E3E53E0DD65E4470952CA04767F1AD46"/>
    <w:rsid w:val="00320514"/>
  </w:style>
  <w:style w:type="paragraph" w:customStyle="1" w:styleId="5D8303A078664C86B6BF8F949F7B0223">
    <w:name w:val="5D8303A078664C86B6BF8F949F7B0223"/>
    <w:rsid w:val="00320514"/>
  </w:style>
  <w:style w:type="paragraph" w:customStyle="1" w:styleId="3C6AEEB6684F4871B2A1FD2626122FC9">
    <w:name w:val="3C6AEEB6684F4871B2A1FD2626122FC9"/>
    <w:rsid w:val="00320514"/>
  </w:style>
  <w:style w:type="paragraph" w:customStyle="1" w:styleId="E69CE715CCED40EEA93C041FB4F97D03">
    <w:name w:val="E69CE715CCED40EEA93C041FB4F97D03"/>
    <w:rsid w:val="00320514"/>
  </w:style>
  <w:style w:type="paragraph" w:customStyle="1" w:styleId="14A60F2B02364012AAC57663E7CEF844">
    <w:name w:val="14A60F2B02364012AAC57663E7CEF844"/>
    <w:rsid w:val="00320514"/>
  </w:style>
  <w:style w:type="paragraph" w:customStyle="1" w:styleId="2E8F5D2F88DD46EFB51A95883284E50D">
    <w:name w:val="2E8F5D2F88DD46EFB51A95883284E50D"/>
    <w:rsid w:val="00320514"/>
  </w:style>
  <w:style w:type="paragraph" w:customStyle="1" w:styleId="9FF807F7CD3348F689E62B641EBCE8B8">
    <w:name w:val="9FF807F7CD3348F689E62B641EBCE8B8"/>
    <w:rsid w:val="00320514"/>
  </w:style>
  <w:style w:type="paragraph" w:customStyle="1" w:styleId="A79C1C05DB4046B28BB588232CAEA5D5">
    <w:name w:val="A79C1C05DB4046B28BB588232CAEA5D5"/>
    <w:rsid w:val="00320514"/>
  </w:style>
  <w:style w:type="paragraph" w:customStyle="1" w:styleId="B9513AE133DE470BA3F992D8B48FAC3C">
    <w:name w:val="B9513AE133DE470BA3F992D8B48FAC3C"/>
    <w:rsid w:val="00320514"/>
  </w:style>
  <w:style w:type="paragraph" w:customStyle="1" w:styleId="4C7000F370774EF2B5A1DC4E0F3B1572">
    <w:name w:val="4C7000F370774EF2B5A1DC4E0F3B1572"/>
    <w:rsid w:val="00320514"/>
  </w:style>
  <w:style w:type="paragraph" w:customStyle="1" w:styleId="A785C7C0F3BB4FF9B818115CE2FA363B">
    <w:name w:val="A785C7C0F3BB4FF9B818115CE2FA363B"/>
    <w:rsid w:val="00320514"/>
  </w:style>
  <w:style w:type="paragraph" w:customStyle="1" w:styleId="8A55461188164D2F9D81F645B1A78DEF">
    <w:name w:val="8A55461188164D2F9D81F645B1A78DEF"/>
    <w:rsid w:val="00320514"/>
  </w:style>
  <w:style w:type="paragraph" w:customStyle="1" w:styleId="088A0BEF727D4266AC6BF9686B19F67F">
    <w:name w:val="088A0BEF727D4266AC6BF9686B19F67F"/>
    <w:rsid w:val="00320514"/>
  </w:style>
  <w:style w:type="paragraph" w:customStyle="1" w:styleId="309122270632413880E416BB1F5F6D53">
    <w:name w:val="309122270632413880E416BB1F5F6D53"/>
    <w:rsid w:val="00320514"/>
  </w:style>
  <w:style w:type="paragraph" w:customStyle="1" w:styleId="944810F13B1E40C590C7FF441C811C53">
    <w:name w:val="944810F13B1E40C590C7FF441C811C53"/>
    <w:rsid w:val="00320514"/>
  </w:style>
  <w:style w:type="paragraph" w:customStyle="1" w:styleId="233D223F3537405689E90DE98CD01583">
    <w:name w:val="233D223F3537405689E90DE98CD01583"/>
    <w:rsid w:val="00320514"/>
  </w:style>
  <w:style w:type="paragraph" w:customStyle="1" w:styleId="4559D14366534FBB8ACA821D23849CEF">
    <w:name w:val="4559D14366534FBB8ACA821D23849CEF"/>
    <w:rsid w:val="00320514"/>
  </w:style>
  <w:style w:type="paragraph" w:customStyle="1" w:styleId="FC87E211D3F84FB0B71E335562D0EC54">
    <w:name w:val="FC87E211D3F84FB0B71E335562D0EC54"/>
    <w:rsid w:val="00320514"/>
  </w:style>
  <w:style w:type="paragraph" w:customStyle="1" w:styleId="61C5711ECB754ADC926FC6A22F4D944C">
    <w:name w:val="61C5711ECB754ADC926FC6A22F4D944C"/>
    <w:rsid w:val="00320514"/>
  </w:style>
  <w:style w:type="paragraph" w:customStyle="1" w:styleId="74C2602433694C1B8B80C537C9C0D7FD">
    <w:name w:val="74C2602433694C1B8B80C537C9C0D7FD"/>
    <w:rsid w:val="00320514"/>
  </w:style>
  <w:style w:type="paragraph" w:customStyle="1" w:styleId="D0530AF9BA7540E594E4F3C313934EC7">
    <w:name w:val="D0530AF9BA7540E594E4F3C313934EC7"/>
    <w:rsid w:val="00320514"/>
  </w:style>
  <w:style w:type="paragraph" w:customStyle="1" w:styleId="510375214FBE4C5DA0C1FDA688C4AF78">
    <w:name w:val="510375214FBE4C5DA0C1FDA688C4AF78"/>
    <w:rsid w:val="00320514"/>
  </w:style>
  <w:style w:type="paragraph" w:customStyle="1" w:styleId="A9430ACB0245479FB08322FA9A15345D">
    <w:name w:val="A9430ACB0245479FB08322FA9A15345D"/>
    <w:rsid w:val="00320514"/>
  </w:style>
  <w:style w:type="paragraph" w:customStyle="1" w:styleId="CE6AD1C424D74E639EC220484BA6F8DF">
    <w:name w:val="CE6AD1C424D74E639EC220484BA6F8DF"/>
    <w:rsid w:val="00320514"/>
  </w:style>
  <w:style w:type="paragraph" w:customStyle="1" w:styleId="8A42877A8968458687DA13543ADECADC">
    <w:name w:val="8A42877A8968458687DA13543ADECADC"/>
    <w:rsid w:val="00320514"/>
  </w:style>
  <w:style w:type="paragraph" w:customStyle="1" w:styleId="D0AC9485D7DB4E76A586E768A92EE39F">
    <w:name w:val="D0AC9485D7DB4E76A586E768A92EE39F"/>
    <w:rsid w:val="00320514"/>
  </w:style>
  <w:style w:type="paragraph" w:customStyle="1" w:styleId="BBEBA53B514243CC92E32B3F97E57D93">
    <w:name w:val="BBEBA53B514243CC92E32B3F97E57D93"/>
    <w:rsid w:val="00320514"/>
  </w:style>
  <w:style w:type="paragraph" w:customStyle="1" w:styleId="A367A5971D184AC7A9F9A486C61B20E2">
    <w:name w:val="A367A5971D184AC7A9F9A486C61B20E2"/>
    <w:rsid w:val="00320514"/>
  </w:style>
  <w:style w:type="paragraph" w:customStyle="1" w:styleId="1A061902F4EA4B6A8558DA17E8B4369B">
    <w:name w:val="1A061902F4EA4B6A8558DA17E8B4369B"/>
    <w:rsid w:val="00320514"/>
  </w:style>
  <w:style w:type="paragraph" w:customStyle="1" w:styleId="9B4717B83AC54188AEBB95F9CE878908">
    <w:name w:val="9B4717B83AC54188AEBB95F9CE878908"/>
    <w:rsid w:val="00320514"/>
  </w:style>
  <w:style w:type="paragraph" w:customStyle="1" w:styleId="BD4905641AA247C59F4384EC72AC558F">
    <w:name w:val="BD4905641AA247C59F4384EC72AC558F"/>
    <w:rsid w:val="00320514"/>
  </w:style>
  <w:style w:type="paragraph" w:customStyle="1" w:styleId="876D6187266E4459B191F85686E05F9B">
    <w:name w:val="876D6187266E4459B191F85686E05F9B"/>
    <w:rsid w:val="00320514"/>
  </w:style>
  <w:style w:type="paragraph" w:customStyle="1" w:styleId="6A88385B1A15414C89FB855A2BA9CA3C">
    <w:name w:val="6A88385B1A15414C89FB855A2BA9CA3C"/>
    <w:rsid w:val="00320514"/>
  </w:style>
  <w:style w:type="paragraph" w:customStyle="1" w:styleId="4F33E9F9FA6F45069935E1DCE1C59608">
    <w:name w:val="4F33E9F9FA6F45069935E1DCE1C59608"/>
    <w:rsid w:val="00320514"/>
  </w:style>
  <w:style w:type="paragraph" w:customStyle="1" w:styleId="7623B233EB104A7BAFD7B4DF294BA511">
    <w:name w:val="7623B233EB104A7BAFD7B4DF294BA511"/>
    <w:rsid w:val="00320514"/>
  </w:style>
  <w:style w:type="paragraph" w:customStyle="1" w:styleId="51961A4E0B214021AFB396DDFB9BC0FB">
    <w:name w:val="51961A4E0B214021AFB396DDFB9BC0FB"/>
    <w:rsid w:val="00320514"/>
  </w:style>
  <w:style w:type="paragraph" w:customStyle="1" w:styleId="C83D9FB374AF4C05B1F2BBB8D9BC1D62">
    <w:name w:val="C83D9FB374AF4C05B1F2BBB8D9BC1D62"/>
    <w:rsid w:val="00320514"/>
  </w:style>
  <w:style w:type="paragraph" w:customStyle="1" w:styleId="4525828A401A44868928E3B0E0FA48C6">
    <w:name w:val="4525828A401A44868928E3B0E0FA48C6"/>
    <w:rsid w:val="00320514"/>
  </w:style>
  <w:style w:type="paragraph" w:customStyle="1" w:styleId="D335CEACF51F4D3F96EEF76E954F3D28">
    <w:name w:val="D335CEACF51F4D3F96EEF76E954F3D28"/>
    <w:rsid w:val="00320514"/>
  </w:style>
  <w:style w:type="paragraph" w:customStyle="1" w:styleId="5724E5FDF4844F0A99A0C086BDA71174">
    <w:name w:val="5724E5FDF4844F0A99A0C086BDA71174"/>
    <w:rsid w:val="00320514"/>
  </w:style>
  <w:style w:type="paragraph" w:customStyle="1" w:styleId="22F16EE874CA4619B4D42DC53560DB88">
    <w:name w:val="22F16EE874CA4619B4D42DC53560DB88"/>
    <w:rsid w:val="00320514"/>
  </w:style>
  <w:style w:type="paragraph" w:customStyle="1" w:styleId="472054C4D1C54DB2AB8AE04332D38561">
    <w:name w:val="472054C4D1C54DB2AB8AE04332D38561"/>
    <w:rsid w:val="00320514"/>
  </w:style>
  <w:style w:type="paragraph" w:customStyle="1" w:styleId="054AFA15282A4908AECB85ADD31AC9F5">
    <w:name w:val="054AFA15282A4908AECB85ADD31AC9F5"/>
    <w:rsid w:val="00320514"/>
  </w:style>
  <w:style w:type="paragraph" w:customStyle="1" w:styleId="3A0A376FF3A842B0BA6415C071372A76">
    <w:name w:val="3A0A376FF3A842B0BA6415C071372A76"/>
    <w:rsid w:val="00320514"/>
  </w:style>
  <w:style w:type="paragraph" w:customStyle="1" w:styleId="364AF5A8D2E14BF09CEDCE775A34A366">
    <w:name w:val="364AF5A8D2E14BF09CEDCE775A34A366"/>
    <w:rsid w:val="00320514"/>
  </w:style>
  <w:style w:type="paragraph" w:customStyle="1" w:styleId="14677F41AF1649BEAE3110F70AB2E15B">
    <w:name w:val="14677F41AF1649BEAE3110F70AB2E15B"/>
    <w:rsid w:val="00320514"/>
  </w:style>
  <w:style w:type="paragraph" w:customStyle="1" w:styleId="2084530FAD2D4F2B8DDFF23B8E49CAF9">
    <w:name w:val="2084530FAD2D4F2B8DDFF23B8E49CAF9"/>
    <w:rsid w:val="00320514"/>
  </w:style>
  <w:style w:type="paragraph" w:customStyle="1" w:styleId="4FA6463ECBD24C0B814AB5065E683043">
    <w:name w:val="4FA6463ECBD24C0B814AB5065E683043"/>
    <w:rsid w:val="00320514"/>
  </w:style>
  <w:style w:type="paragraph" w:customStyle="1" w:styleId="E3796563C140408A80681C449834D749">
    <w:name w:val="E3796563C140408A80681C449834D749"/>
    <w:rsid w:val="00320514"/>
  </w:style>
  <w:style w:type="paragraph" w:customStyle="1" w:styleId="95940D55A3764551A8CFAF08687AC6C8">
    <w:name w:val="95940D55A3764551A8CFAF08687AC6C8"/>
    <w:rsid w:val="00320514"/>
  </w:style>
  <w:style w:type="paragraph" w:customStyle="1" w:styleId="4A84083F04A941EFBC76A36BF2AC709B">
    <w:name w:val="4A84083F04A941EFBC76A36BF2AC709B"/>
    <w:rsid w:val="00320514"/>
  </w:style>
  <w:style w:type="paragraph" w:customStyle="1" w:styleId="77362BBCDD0B46B98E587A47AEB477F9">
    <w:name w:val="77362BBCDD0B46B98E587A47AEB477F9"/>
    <w:rsid w:val="00320514"/>
  </w:style>
  <w:style w:type="paragraph" w:customStyle="1" w:styleId="F44B1B85512F4E998D4864BDEEB85607">
    <w:name w:val="F44B1B85512F4E998D4864BDEEB85607"/>
    <w:rsid w:val="00320514"/>
  </w:style>
  <w:style w:type="paragraph" w:customStyle="1" w:styleId="1197D288321442BFA2D02359D0106542">
    <w:name w:val="1197D288321442BFA2D02359D0106542"/>
    <w:rsid w:val="00320514"/>
  </w:style>
  <w:style w:type="paragraph" w:customStyle="1" w:styleId="DEEC59BD74434F858D2C1BBBF5F57D69">
    <w:name w:val="DEEC59BD74434F858D2C1BBBF5F57D69"/>
    <w:rsid w:val="00320514"/>
  </w:style>
  <w:style w:type="paragraph" w:customStyle="1" w:styleId="C8940BFF16744D86B53EECBC8097FB28">
    <w:name w:val="C8940BFF16744D86B53EECBC8097FB28"/>
    <w:rsid w:val="00320514"/>
  </w:style>
  <w:style w:type="paragraph" w:customStyle="1" w:styleId="1ABBDD34DE3743FCA5F6C62F19F10E2A">
    <w:name w:val="1ABBDD34DE3743FCA5F6C62F19F10E2A"/>
    <w:rsid w:val="00320514"/>
  </w:style>
  <w:style w:type="paragraph" w:customStyle="1" w:styleId="07C78AA9A57346A9AFAD392832D37D7B">
    <w:name w:val="07C78AA9A57346A9AFAD392832D37D7B"/>
    <w:rsid w:val="00320514"/>
  </w:style>
  <w:style w:type="paragraph" w:customStyle="1" w:styleId="E9A5985CDE184171BBED5EFA818D0A6B">
    <w:name w:val="E9A5985CDE184171BBED5EFA818D0A6B"/>
    <w:rsid w:val="00320514"/>
  </w:style>
  <w:style w:type="paragraph" w:customStyle="1" w:styleId="A65A4D5192E84D17A46F51DF804B4248">
    <w:name w:val="A65A4D5192E84D17A46F51DF804B4248"/>
    <w:rsid w:val="00320514"/>
  </w:style>
  <w:style w:type="paragraph" w:customStyle="1" w:styleId="717674A9355A41B89863156343C2A803">
    <w:name w:val="717674A9355A41B89863156343C2A803"/>
    <w:rsid w:val="00320514"/>
  </w:style>
  <w:style w:type="paragraph" w:customStyle="1" w:styleId="DE6829378725483885753FD5F8BB354B">
    <w:name w:val="DE6829378725483885753FD5F8BB354B"/>
    <w:rsid w:val="00320514"/>
  </w:style>
  <w:style w:type="paragraph" w:customStyle="1" w:styleId="6765897B2F6246F9836F1B9233EA647E">
    <w:name w:val="6765897B2F6246F9836F1B9233EA647E"/>
    <w:rsid w:val="00320514"/>
  </w:style>
  <w:style w:type="paragraph" w:customStyle="1" w:styleId="F717E26DD9E040758C3BC7E4B9C38E19">
    <w:name w:val="F717E26DD9E040758C3BC7E4B9C38E19"/>
    <w:rsid w:val="00320514"/>
  </w:style>
  <w:style w:type="paragraph" w:customStyle="1" w:styleId="F9D11C28725C46399A4FEA4F42609E3F">
    <w:name w:val="F9D11C28725C46399A4FEA4F42609E3F"/>
    <w:rsid w:val="00320514"/>
  </w:style>
  <w:style w:type="paragraph" w:customStyle="1" w:styleId="1B2909A66DDC4ABD8D7B51AE407090AE">
    <w:name w:val="1B2909A66DDC4ABD8D7B51AE407090AE"/>
    <w:rsid w:val="00320514"/>
  </w:style>
  <w:style w:type="paragraph" w:customStyle="1" w:styleId="80FC9BACD8B64AD3B9045800D68E6E4C">
    <w:name w:val="80FC9BACD8B64AD3B9045800D68E6E4C"/>
    <w:rsid w:val="00320514"/>
  </w:style>
  <w:style w:type="paragraph" w:customStyle="1" w:styleId="E741695B57264111A268EA6BEDCC721A">
    <w:name w:val="E741695B57264111A268EA6BEDCC721A"/>
    <w:rsid w:val="00320514"/>
  </w:style>
  <w:style w:type="paragraph" w:customStyle="1" w:styleId="89EDAFA170A04F21A266BA77431F62CE">
    <w:name w:val="89EDAFA170A04F21A266BA77431F62CE"/>
    <w:rsid w:val="00320514"/>
  </w:style>
  <w:style w:type="paragraph" w:customStyle="1" w:styleId="A86143CFFBE9461286B5D7999F881C07">
    <w:name w:val="A86143CFFBE9461286B5D7999F881C07"/>
    <w:rsid w:val="00320514"/>
  </w:style>
  <w:style w:type="paragraph" w:customStyle="1" w:styleId="5BA8920492FD41A2A1472D59B15B64D2">
    <w:name w:val="5BA8920492FD41A2A1472D59B15B64D2"/>
    <w:rsid w:val="00320514"/>
  </w:style>
  <w:style w:type="paragraph" w:customStyle="1" w:styleId="DAD53A18ABC3462CA4650402FF3AA0F6">
    <w:name w:val="DAD53A18ABC3462CA4650402FF3AA0F6"/>
    <w:rsid w:val="00320514"/>
  </w:style>
  <w:style w:type="paragraph" w:customStyle="1" w:styleId="8C7E1F9A6FD54A5583D0BBC163ABFD14">
    <w:name w:val="8C7E1F9A6FD54A5583D0BBC163ABFD14"/>
    <w:rsid w:val="00320514"/>
  </w:style>
  <w:style w:type="paragraph" w:customStyle="1" w:styleId="A4A312B65688435CBC3DD3AD4E3BE81B">
    <w:name w:val="A4A312B65688435CBC3DD3AD4E3BE81B"/>
    <w:rsid w:val="00320514"/>
  </w:style>
  <w:style w:type="paragraph" w:customStyle="1" w:styleId="74A6BEFF1DB444ECB8350F042124F236">
    <w:name w:val="74A6BEFF1DB444ECB8350F042124F236"/>
    <w:rsid w:val="00320514"/>
  </w:style>
  <w:style w:type="paragraph" w:customStyle="1" w:styleId="9B5C45B3B64C4D84A404ABC002A00E52">
    <w:name w:val="9B5C45B3B64C4D84A404ABC002A00E52"/>
    <w:rsid w:val="00320514"/>
  </w:style>
  <w:style w:type="paragraph" w:customStyle="1" w:styleId="6A5477C36C5E4818AABAA0DC828E49BD">
    <w:name w:val="6A5477C36C5E4818AABAA0DC828E49BD"/>
    <w:rsid w:val="00320514"/>
  </w:style>
  <w:style w:type="paragraph" w:customStyle="1" w:styleId="393CBCDCEAB948F4B86FFA880F9D876F">
    <w:name w:val="393CBCDCEAB948F4B86FFA880F9D876F"/>
    <w:rsid w:val="00320514"/>
  </w:style>
  <w:style w:type="paragraph" w:customStyle="1" w:styleId="98A212AE51BF4AB4AE49901816015AE3">
    <w:name w:val="98A212AE51BF4AB4AE49901816015AE3"/>
    <w:rsid w:val="00320514"/>
  </w:style>
  <w:style w:type="paragraph" w:customStyle="1" w:styleId="72421610719C4F01A075D7C57A6014CA">
    <w:name w:val="72421610719C4F01A075D7C57A6014CA"/>
    <w:rsid w:val="00320514"/>
  </w:style>
  <w:style w:type="paragraph" w:customStyle="1" w:styleId="0B20FC4CEEB24DC3AE2236B8F5841FF8">
    <w:name w:val="0B20FC4CEEB24DC3AE2236B8F5841FF8"/>
    <w:rsid w:val="00320514"/>
  </w:style>
  <w:style w:type="paragraph" w:customStyle="1" w:styleId="25BC73D4C7E2441085C1B1D8AC85E7A9">
    <w:name w:val="25BC73D4C7E2441085C1B1D8AC85E7A9"/>
    <w:rsid w:val="00320514"/>
  </w:style>
  <w:style w:type="paragraph" w:customStyle="1" w:styleId="4DACCE362BF64C59BA56839095DD80F9">
    <w:name w:val="4DACCE362BF64C59BA56839095DD80F9"/>
    <w:rsid w:val="00320514"/>
  </w:style>
  <w:style w:type="paragraph" w:customStyle="1" w:styleId="5415610729B14FB9BDFFBF0EA6A892EB">
    <w:name w:val="5415610729B14FB9BDFFBF0EA6A892EB"/>
    <w:rsid w:val="00320514"/>
  </w:style>
  <w:style w:type="paragraph" w:customStyle="1" w:styleId="DB68B422919348AE83D2B4BF171E4C17">
    <w:name w:val="DB68B422919348AE83D2B4BF171E4C17"/>
    <w:rsid w:val="00320514"/>
  </w:style>
  <w:style w:type="paragraph" w:customStyle="1" w:styleId="659939E3E31344369181677277B0ABC4">
    <w:name w:val="659939E3E31344369181677277B0ABC4"/>
    <w:rsid w:val="00320514"/>
  </w:style>
  <w:style w:type="paragraph" w:customStyle="1" w:styleId="F4F15ACBEF5342C8B7AC4D78E390D46B">
    <w:name w:val="F4F15ACBEF5342C8B7AC4D78E390D46B"/>
    <w:rsid w:val="00320514"/>
  </w:style>
  <w:style w:type="paragraph" w:customStyle="1" w:styleId="516B2DE1B4284933A635C62150CD19D7">
    <w:name w:val="516B2DE1B4284933A635C62150CD19D7"/>
    <w:rsid w:val="00320514"/>
  </w:style>
  <w:style w:type="paragraph" w:customStyle="1" w:styleId="A225394AC13349DFAD1867D2EA7E7D3B">
    <w:name w:val="A225394AC13349DFAD1867D2EA7E7D3B"/>
    <w:rsid w:val="00320514"/>
  </w:style>
  <w:style w:type="paragraph" w:customStyle="1" w:styleId="0136EEA2347A4EB58FAC52AFDB8BBC1B">
    <w:name w:val="0136EEA2347A4EB58FAC52AFDB8BBC1B"/>
    <w:rsid w:val="00320514"/>
  </w:style>
  <w:style w:type="paragraph" w:customStyle="1" w:styleId="999612C0B4004B7AAF97B1B080BE2029">
    <w:name w:val="999612C0B4004B7AAF97B1B080BE2029"/>
    <w:rsid w:val="00320514"/>
  </w:style>
  <w:style w:type="paragraph" w:customStyle="1" w:styleId="C0101E8241D348729B7F51001393172A">
    <w:name w:val="C0101E8241D348729B7F51001393172A"/>
    <w:rsid w:val="00320514"/>
  </w:style>
  <w:style w:type="paragraph" w:customStyle="1" w:styleId="D54D7FE7BB5D4B01A44D58CB747ACEA3">
    <w:name w:val="D54D7FE7BB5D4B01A44D58CB747ACEA3"/>
    <w:rsid w:val="00320514"/>
  </w:style>
  <w:style w:type="paragraph" w:customStyle="1" w:styleId="2BD6696BF3B049D7B3B7E68C12DCF6BE">
    <w:name w:val="2BD6696BF3B049D7B3B7E68C12DCF6BE"/>
    <w:rsid w:val="00320514"/>
  </w:style>
  <w:style w:type="paragraph" w:customStyle="1" w:styleId="84A1F2B83A834460806FD74B557FB3AB">
    <w:name w:val="84A1F2B83A834460806FD74B557FB3AB"/>
    <w:rsid w:val="00320514"/>
  </w:style>
  <w:style w:type="paragraph" w:customStyle="1" w:styleId="4B061B4ABC1142C882AF8CB71DE69903">
    <w:name w:val="4B061B4ABC1142C882AF8CB71DE69903"/>
    <w:rsid w:val="00320514"/>
  </w:style>
  <w:style w:type="paragraph" w:customStyle="1" w:styleId="C4E2B8E24A62457CA07181762D3BBF02">
    <w:name w:val="C4E2B8E24A62457CA07181762D3BBF02"/>
    <w:rsid w:val="00320514"/>
  </w:style>
  <w:style w:type="paragraph" w:customStyle="1" w:styleId="7981ABBFCF154BCA8A11ECC1A60D5F80">
    <w:name w:val="7981ABBFCF154BCA8A11ECC1A60D5F80"/>
    <w:rsid w:val="00320514"/>
  </w:style>
  <w:style w:type="paragraph" w:customStyle="1" w:styleId="40B95AAE13D048379E2520ECFF869B88">
    <w:name w:val="40B95AAE13D048379E2520ECFF869B88"/>
    <w:rsid w:val="00320514"/>
  </w:style>
  <w:style w:type="paragraph" w:customStyle="1" w:styleId="FE6314EE8FA244F691D28CD6F41811D7">
    <w:name w:val="FE6314EE8FA244F691D28CD6F41811D7"/>
    <w:rsid w:val="00320514"/>
  </w:style>
  <w:style w:type="paragraph" w:customStyle="1" w:styleId="DC7B098987A24DEE93094DA3AF3B7B12">
    <w:name w:val="DC7B098987A24DEE93094DA3AF3B7B12"/>
    <w:rsid w:val="00320514"/>
  </w:style>
  <w:style w:type="paragraph" w:customStyle="1" w:styleId="F8505999BAF4403D882B080911870671">
    <w:name w:val="F8505999BAF4403D882B080911870671"/>
    <w:rsid w:val="00320514"/>
  </w:style>
  <w:style w:type="paragraph" w:customStyle="1" w:styleId="B3E1DEEA83B347B1B48E8A0BA7FB48A7">
    <w:name w:val="B3E1DEEA83B347B1B48E8A0BA7FB48A7"/>
    <w:rsid w:val="00320514"/>
  </w:style>
  <w:style w:type="paragraph" w:customStyle="1" w:styleId="92AE750E15FB4D5487C9F4239513E8F8">
    <w:name w:val="92AE750E15FB4D5487C9F4239513E8F8"/>
    <w:rsid w:val="00320514"/>
  </w:style>
  <w:style w:type="paragraph" w:customStyle="1" w:styleId="F580717E2D574DC69D0DF08EE6C6695E">
    <w:name w:val="F580717E2D574DC69D0DF08EE6C6695E"/>
    <w:rsid w:val="00320514"/>
  </w:style>
  <w:style w:type="paragraph" w:customStyle="1" w:styleId="437815C669B247B3973473049DC4802E">
    <w:name w:val="437815C669B247B3973473049DC4802E"/>
    <w:rsid w:val="00320514"/>
  </w:style>
  <w:style w:type="paragraph" w:customStyle="1" w:styleId="F9ABDFEDC0854CA8B986ABF75D89F7FF">
    <w:name w:val="F9ABDFEDC0854CA8B986ABF75D89F7FF"/>
    <w:rsid w:val="00320514"/>
  </w:style>
  <w:style w:type="paragraph" w:customStyle="1" w:styleId="977F0DE1998A4830A1C9E216E6DD50B3">
    <w:name w:val="977F0DE1998A4830A1C9E216E6DD50B3"/>
    <w:rsid w:val="00320514"/>
  </w:style>
  <w:style w:type="paragraph" w:customStyle="1" w:styleId="DC2982D5FCA84FB6937840E6F049F054">
    <w:name w:val="DC2982D5FCA84FB6937840E6F049F054"/>
    <w:rsid w:val="00320514"/>
  </w:style>
  <w:style w:type="paragraph" w:customStyle="1" w:styleId="8D0C6528041144A88668C72AEC4E40B7">
    <w:name w:val="8D0C6528041144A88668C72AEC4E40B7"/>
    <w:rsid w:val="00320514"/>
  </w:style>
  <w:style w:type="paragraph" w:customStyle="1" w:styleId="57870E32EC1D4BCB8006E9DA3149A1B2">
    <w:name w:val="57870E32EC1D4BCB8006E9DA3149A1B2"/>
    <w:rsid w:val="00320514"/>
  </w:style>
  <w:style w:type="paragraph" w:customStyle="1" w:styleId="82D1CC18215D4C7B84711B562520F7C3">
    <w:name w:val="82D1CC18215D4C7B84711B562520F7C3"/>
    <w:rsid w:val="00320514"/>
  </w:style>
  <w:style w:type="paragraph" w:customStyle="1" w:styleId="771B5848A5AB4F45B24868A66D41360F">
    <w:name w:val="771B5848A5AB4F45B24868A66D41360F"/>
    <w:rsid w:val="00320514"/>
  </w:style>
  <w:style w:type="paragraph" w:customStyle="1" w:styleId="AA4BCCD586F541959125C504DAD12B22">
    <w:name w:val="AA4BCCD586F541959125C504DAD12B22"/>
    <w:rsid w:val="00320514"/>
  </w:style>
  <w:style w:type="paragraph" w:customStyle="1" w:styleId="BF26A534CA4540E6900409B65B703C67">
    <w:name w:val="BF26A534CA4540E6900409B65B703C67"/>
    <w:rsid w:val="00320514"/>
  </w:style>
  <w:style w:type="paragraph" w:customStyle="1" w:styleId="5A521AA14CA34EABB75AC5BBB1412DFF">
    <w:name w:val="5A521AA14CA34EABB75AC5BBB1412DFF"/>
    <w:rsid w:val="00320514"/>
  </w:style>
  <w:style w:type="paragraph" w:customStyle="1" w:styleId="FC119E69BB4445C395028DEE4EC79F23">
    <w:name w:val="FC119E69BB4445C395028DEE4EC79F23"/>
    <w:rsid w:val="00320514"/>
  </w:style>
  <w:style w:type="paragraph" w:customStyle="1" w:styleId="F20F693D28EE4957BB7F09ACB32375F7">
    <w:name w:val="F20F693D28EE4957BB7F09ACB32375F7"/>
    <w:rsid w:val="00320514"/>
  </w:style>
  <w:style w:type="paragraph" w:customStyle="1" w:styleId="4ECBCF100FE74016BFC8AAA386D46CF4">
    <w:name w:val="4ECBCF100FE74016BFC8AAA386D46CF4"/>
    <w:rsid w:val="00320514"/>
  </w:style>
  <w:style w:type="paragraph" w:customStyle="1" w:styleId="E2883A5A5A0746E8884AE9044A91A2A8">
    <w:name w:val="E2883A5A5A0746E8884AE9044A91A2A8"/>
    <w:rsid w:val="00320514"/>
  </w:style>
  <w:style w:type="paragraph" w:customStyle="1" w:styleId="CDAF41E8195540B99A06DD20E667020D">
    <w:name w:val="CDAF41E8195540B99A06DD20E667020D"/>
    <w:rsid w:val="00320514"/>
  </w:style>
  <w:style w:type="paragraph" w:customStyle="1" w:styleId="AF9370665DED4F10B5216518AA31FAC5">
    <w:name w:val="AF9370665DED4F10B5216518AA31FAC5"/>
    <w:rsid w:val="00320514"/>
  </w:style>
  <w:style w:type="paragraph" w:customStyle="1" w:styleId="9814C2F21EF44E5294B12D9B05CCF45E">
    <w:name w:val="9814C2F21EF44E5294B12D9B05CCF45E"/>
    <w:rsid w:val="00320514"/>
  </w:style>
  <w:style w:type="paragraph" w:customStyle="1" w:styleId="599ADB364A42442C9A58E1CD7264FBA9">
    <w:name w:val="599ADB364A42442C9A58E1CD7264FBA9"/>
    <w:rsid w:val="00320514"/>
  </w:style>
  <w:style w:type="paragraph" w:customStyle="1" w:styleId="72900048345845AB9C6F66143CA879E6">
    <w:name w:val="72900048345845AB9C6F66143CA879E6"/>
    <w:rsid w:val="00320514"/>
  </w:style>
  <w:style w:type="paragraph" w:customStyle="1" w:styleId="FB572B5723D546F3986355CC520A10E1">
    <w:name w:val="FB572B5723D546F3986355CC520A10E1"/>
    <w:rsid w:val="00320514"/>
  </w:style>
  <w:style w:type="paragraph" w:customStyle="1" w:styleId="307C0FD14C894915AF7D3696151D8C1C">
    <w:name w:val="307C0FD14C894915AF7D3696151D8C1C"/>
    <w:rsid w:val="00320514"/>
  </w:style>
  <w:style w:type="paragraph" w:customStyle="1" w:styleId="C2A4FD69015649758AB272FA4CE95750">
    <w:name w:val="C2A4FD69015649758AB272FA4CE95750"/>
    <w:rsid w:val="00320514"/>
  </w:style>
  <w:style w:type="paragraph" w:customStyle="1" w:styleId="BC738CB63763413C9D0F39CE98C6F155">
    <w:name w:val="BC738CB63763413C9D0F39CE98C6F155"/>
    <w:rsid w:val="00320514"/>
  </w:style>
  <w:style w:type="paragraph" w:customStyle="1" w:styleId="FE2E0B2B48644914868EF27F5E1834A2">
    <w:name w:val="FE2E0B2B48644914868EF27F5E1834A2"/>
    <w:rsid w:val="00320514"/>
  </w:style>
  <w:style w:type="paragraph" w:customStyle="1" w:styleId="4D0CB02635A44DC6B1E0D7B427584AD0">
    <w:name w:val="4D0CB02635A44DC6B1E0D7B427584AD0"/>
    <w:rsid w:val="00320514"/>
  </w:style>
  <w:style w:type="paragraph" w:customStyle="1" w:styleId="07B553831E024FC589914CF9FD61DBBD">
    <w:name w:val="07B553831E024FC589914CF9FD61DBBD"/>
    <w:rsid w:val="00320514"/>
  </w:style>
  <w:style w:type="paragraph" w:customStyle="1" w:styleId="409E8F64CC36458AAD7B96083A3536CC">
    <w:name w:val="409E8F64CC36458AAD7B96083A3536CC"/>
    <w:rsid w:val="00320514"/>
  </w:style>
  <w:style w:type="paragraph" w:customStyle="1" w:styleId="B01D604B2DB44A53BAEF980048177777">
    <w:name w:val="B01D604B2DB44A53BAEF980048177777"/>
    <w:rsid w:val="00320514"/>
  </w:style>
  <w:style w:type="paragraph" w:customStyle="1" w:styleId="8FB544CE8B9F4EE090A149054872B84C">
    <w:name w:val="8FB544CE8B9F4EE090A149054872B84C"/>
    <w:rsid w:val="00320514"/>
  </w:style>
  <w:style w:type="paragraph" w:customStyle="1" w:styleId="9073F774230E4FBFA69A79B770833756">
    <w:name w:val="9073F774230E4FBFA69A79B770833756"/>
    <w:rsid w:val="00320514"/>
  </w:style>
  <w:style w:type="paragraph" w:customStyle="1" w:styleId="59CEB69A0E7A432688AC5436D8CB1D7A">
    <w:name w:val="59CEB69A0E7A432688AC5436D8CB1D7A"/>
    <w:rsid w:val="00320514"/>
  </w:style>
  <w:style w:type="paragraph" w:customStyle="1" w:styleId="44229871C59F4314A36C577D5236C34C">
    <w:name w:val="44229871C59F4314A36C577D5236C34C"/>
    <w:rsid w:val="00320514"/>
  </w:style>
  <w:style w:type="paragraph" w:customStyle="1" w:styleId="F14D3DEF9AB1483D809DA750552D8C26">
    <w:name w:val="F14D3DEF9AB1483D809DA750552D8C26"/>
    <w:rsid w:val="00320514"/>
  </w:style>
  <w:style w:type="paragraph" w:customStyle="1" w:styleId="92080CB7F28E4A57AF91F7B6D7B2230C">
    <w:name w:val="92080CB7F28E4A57AF91F7B6D7B2230C"/>
    <w:rsid w:val="00320514"/>
  </w:style>
  <w:style w:type="paragraph" w:customStyle="1" w:styleId="2DBD9A33A6A14FEDB64368F1E55B98D1">
    <w:name w:val="2DBD9A33A6A14FEDB64368F1E55B98D1"/>
    <w:rsid w:val="00320514"/>
  </w:style>
  <w:style w:type="paragraph" w:customStyle="1" w:styleId="C0A05A05BB8A4A0A81FB301D5C3A890C">
    <w:name w:val="C0A05A05BB8A4A0A81FB301D5C3A890C"/>
    <w:rsid w:val="00320514"/>
  </w:style>
  <w:style w:type="paragraph" w:customStyle="1" w:styleId="AED8718B5C6447DA8BB3F2B30D0FFC85">
    <w:name w:val="AED8718B5C6447DA8BB3F2B30D0FFC85"/>
    <w:rsid w:val="00320514"/>
  </w:style>
  <w:style w:type="paragraph" w:customStyle="1" w:styleId="DCE129B9F87B434AA934C051DCD0525D">
    <w:name w:val="DCE129B9F87B434AA934C051DCD0525D"/>
    <w:rsid w:val="00320514"/>
  </w:style>
  <w:style w:type="paragraph" w:customStyle="1" w:styleId="F1FEBED936DB45AFAA14C5E9D6F90EB0">
    <w:name w:val="F1FEBED936DB45AFAA14C5E9D6F90EB0"/>
    <w:rsid w:val="00320514"/>
  </w:style>
  <w:style w:type="paragraph" w:customStyle="1" w:styleId="296F416A025741C8909A93D00AEFB1AF">
    <w:name w:val="296F416A025741C8909A93D00AEFB1AF"/>
    <w:rsid w:val="00320514"/>
  </w:style>
  <w:style w:type="paragraph" w:customStyle="1" w:styleId="D09B0DFAF5094C7CAD222FC550B5B5D2">
    <w:name w:val="D09B0DFAF5094C7CAD222FC550B5B5D2"/>
    <w:rsid w:val="00320514"/>
  </w:style>
  <w:style w:type="paragraph" w:customStyle="1" w:styleId="796C3568400F42E6AEAC44E97781C535">
    <w:name w:val="796C3568400F42E6AEAC44E97781C535"/>
    <w:rsid w:val="00320514"/>
  </w:style>
  <w:style w:type="paragraph" w:customStyle="1" w:styleId="052B8BB9E1D345BD838AF1702F74FC12">
    <w:name w:val="052B8BB9E1D345BD838AF1702F74FC12"/>
    <w:rsid w:val="00320514"/>
  </w:style>
  <w:style w:type="paragraph" w:customStyle="1" w:styleId="8D367183F80147F3AB8699BDB03B3067">
    <w:name w:val="8D367183F80147F3AB8699BDB03B3067"/>
    <w:rsid w:val="00320514"/>
  </w:style>
  <w:style w:type="paragraph" w:customStyle="1" w:styleId="305094EF458C4BE396F20188F70E2EF8">
    <w:name w:val="305094EF458C4BE396F20188F70E2EF8"/>
    <w:rsid w:val="00320514"/>
  </w:style>
  <w:style w:type="paragraph" w:customStyle="1" w:styleId="FF3CFDBF974645C1966A7FE5596955B4">
    <w:name w:val="FF3CFDBF974645C1966A7FE5596955B4"/>
    <w:rsid w:val="00320514"/>
  </w:style>
  <w:style w:type="paragraph" w:customStyle="1" w:styleId="3AB69ED7ADE548518237DAD09FE8F752">
    <w:name w:val="3AB69ED7ADE548518237DAD09FE8F752"/>
    <w:rsid w:val="00320514"/>
  </w:style>
  <w:style w:type="paragraph" w:customStyle="1" w:styleId="CAAC62CEE0CD40488C545ACC18F67ACD">
    <w:name w:val="CAAC62CEE0CD40488C545ACC18F67ACD"/>
    <w:rsid w:val="00320514"/>
  </w:style>
  <w:style w:type="paragraph" w:customStyle="1" w:styleId="51317675E465445B890312B19EAEBE64">
    <w:name w:val="51317675E465445B890312B19EAEBE64"/>
    <w:rsid w:val="00320514"/>
  </w:style>
  <w:style w:type="paragraph" w:customStyle="1" w:styleId="50CC5952745D47438C1B542B2632AEAA">
    <w:name w:val="50CC5952745D47438C1B542B2632AEAA"/>
    <w:rsid w:val="00320514"/>
  </w:style>
  <w:style w:type="paragraph" w:customStyle="1" w:styleId="34FDE91D4D4641DAA997A9B039A36F57">
    <w:name w:val="34FDE91D4D4641DAA997A9B039A36F57"/>
    <w:rsid w:val="00320514"/>
  </w:style>
  <w:style w:type="paragraph" w:customStyle="1" w:styleId="2C919BFE3302425C8AF9DED92569DCFD">
    <w:name w:val="2C919BFE3302425C8AF9DED92569DCFD"/>
    <w:rsid w:val="00320514"/>
  </w:style>
  <w:style w:type="paragraph" w:customStyle="1" w:styleId="087E9E8E8F884D2E8B597E707A062B6A">
    <w:name w:val="087E9E8E8F884D2E8B597E707A062B6A"/>
    <w:rsid w:val="00320514"/>
  </w:style>
  <w:style w:type="paragraph" w:customStyle="1" w:styleId="EC0F169B4A2448A486880FADFDCF16AF">
    <w:name w:val="EC0F169B4A2448A486880FADFDCF16AF"/>
    <w:rsid w:val="00320514"/>
  </w:style>
  <w:style w:type="paragraph" w:customStyle="1" w:styleId="E44CD418DA1A46BD94D6653162E408B3">
    <w:name w:val="E44CD418DA1A46BD94D6653162E408B3"/>
    <w:rsid w:val="00320514"/>
  </w:style>
  <w:style w:type="paragraph" w:customStyle="1" w:styleId="71127AC83E004AFD8EFAEAE9837697DB">
    <w:name w:val="71127AC83E004AFD8EFAEAE9837697DB"/>
    <w:rsid w:val="00320514"/>
  </w:style>
  <w:style w:type="paragraph" w:customStyle="1" w:styleId="1EC619EC7CBA45DF920B2BEE02B8129A">
    <w:name w:val="1EC619EC7CBA45DF920B2BEE02B8129A"/>
    <w:rsid w:val="00320514"/>
  </w:style>
  <w:style w:type="paragraph" w:customStyle="1" w:styleId="1E305FFD293943B685F360AAA6ABEF2D">
    <w:name w:val="1E305FFD293943B685F360AAA6ABEF2D"/>
    <w:rsid w:val="00320514"/>
  </w:style>
  <w:style w:type="paragraph" w:customStyle="1" w:styleId="0946BF33CD2746328EA34A4D654034E1">
    <w:name w:val="0946BF33CD2746328EA34A4D654034E1"/>
    <w:rsid w:val="00320514"/>
  </w:style>
  <w:style w:type="paragraph" w:customStyle="1" w:styleId="6D2DA0E027414D8AAD896D482D10884F">
    <w:name w:val="6D2DA0E027414D8AAD896D482D10884F"/>
    <w:rsid w:val="00320514"/>
  </w:style>
  <w:style w:type="paragraph" w:customStyle="1" w:styleId="E62B65421BC042A19544083A9BCC4B57">
    <w:name w:val="E62B65421BC042A19544083A9BCC4B57"/>
    <w:rsid w:val="00320514"/>
  </w:style>
  <w:style w:type="paragraph" w:customStyle="1" w:styleId="1ABE2D5EE3A4482EB934F57F069C113B">
    <w:name w:val="1ABE2D5EE3A4482EB934F57F069C113B"/>
    <w:rsid w:val="00320514"/>
  </w:style>
  <w:style w:type="paragraph" w:customStyle="1" w:styleId="18715579D9B74ED48B5BA9F3D6BFD24A">
    <w:name w:val="18715579D9B74ED48B5BA9F3D6BFD24A"/>
    <w:rsid w:val="00320514"/>
  </w:style>
  <w:style w:type="paragraph" w:customStyle="1" w:styleId="4C5B94660DB4427FB6ABC34E5CDCB532">
    <w:name w:val="4C5B94660DB4427FB6ABC34E5CDCB532"/>
    <w:rsid w:val="00320514"/>
  </w:style>
  <w:style w:type="paragraph" w:customStyle="1" w:styleId="88EFFBCCCD2F452A913423E50A1638AB">
    <w:name w:val="88EFFBCCCD2F452A913423E50A1638AB"/>
    <w:rsid w:val="00320514"/>
  </w:style>
  <w:style w:type="paragraph" w:customStyle="1" w:styleId="32B9833D93F54CD3A64C672A33FBC8AE">
    <w:name w:val="32B9833D93F54CD3A64C672A33FBC8AE"/>
    <w:rsid w:val="00320514"/>
  </w:style>
  <w:style w:type="paragraph" w:customStyle="1" w:styleId="0F860B6099DA4B5AA7A63BBB346F88A7">
    <w:name w:val="0F860B6099DA4B5AA7A63BBB346F88A7"/>
    <w:rsid w:val="00320514"/>
  </w:style>
  <w:style w:type="paragraph" w:customStyle="1" w:styleId="5C6D7A30A4A04F76AA41BEEABE0A759B">
    <w:name w:val="5C6D7A30A4A04F76AA41BEEABE0A759B"/>
    <w:rsid w:val="00320514"/>
  </w:style>
  <w:style w:type="paragraph" w:customStyle="1" w:styleId="1A2212FC860B45B1A4335DF8841B79FD">
    <w:name w:val="1A2212FC860B45B1A4335DF8841B79FD"/>
    <w:rsid w:val="00320514"/>
  </w:style>
  <w:style w:type="paragraph" w:customStyle="1" w:styleId="7588B0650FAE4666BCFE038BC9D8016C">
    <w:name w:val="7588B0650FAE4666BCFE038BC9D8016C"/>
    <w:rsid w:val="00320514"/>
  </w:style>
  <w:style w:type="paragraph" w:customStyle="1" w:styleId="C639F8305D5945129C248EA4EFE0A4E7">
    <w:name w:val="C639F8305D5945129C248EA4EFE0A4E7"/>
    <w:rsid w:val="00320514"/>
  </w:style>
  <w:style w:type="paragraph" w:customStyle="1" w:styleId="6449565E38354C84A142CFC618E07BE1">
    <w:name w:val="6449565E38354C84A142CFC618E07BE1"/>
    <w:rsid w:val="00320514"/>
  </w:style>
  <w:style w:type="paragraph" w:customStyle="1" w:styleId="88C3D0F0A5B24FC893B59DD8AEF99EEF">
    <w:name w:val="88C3D0F0A5B24FC893B59DD8AEF99EEF"/>
    <w:rsid w:val="00320514"/>
  </w:style>
  <w:style w:type="paragraph" w:customStyle="1" w:styleId="3EF161EC1A2F4632A8091845F1B739A2">
    <w:name w:val="3EF161EC1A2F4632A8091845F1B739A2"/>
    <w:rsid w:val="00320514"/>
  </w:style>
  <w:style w:type="paragraph" w:customStyle="1" w:styleId="5795D071AD924459AB1CD47BF165478D">
    <w:name w:val="5795D071AD924459AB1CD47BF165478D"/>
    <w:rsid w:val="00320514"/>
  </w:style>
  <w:style w:type="paragraph" w:customStyle="1" w:styleId="B1955C38D7B14A8FAB5CB36D2EBEE677">
    <w:name w:val="B1955C38D7B14A8FAB5CB36D2EBEE677"/>
    <w:rsid w:val="00320514"/>
  </w:style>
  <w:style w:type="paragraph" w:customStyle="1" w:styleId="93D998285977469F968126CEA59D53EE">
    <w:name w:val="93D998285977469F968126CEA59D53EE"/>
    <w:rsid w:val="00320514"/>
  </w:style>
  <w:style w:type="paragraph" w:customStyle="1" w:styleId="9CCBBECB9ACB4161AE4F804DDD001417">
    <w:name w:val="9CCBBECB9ACB4161AE4F804DDD001417"/>
    <w:rsid w:val="00320514"/>
  </w:style>
  <w:style w:type="paragraph" w:customStyle="1" w:styleId="78BB90C586F547A6A4B5AD683622EC6E">
    <w:name w:val="78BB90C586F547A6A4B5AD683622EC6E"/>
    <w:rsid w:val="00320514"/>
  </w:style>
  <w:style w:type="paragraph" w:customStyle="1" w:styleId="F0D506FD5D41472D8A5362FC7CC3718D">
    <w:name w:val="F0D506FD5D41472D8A5362FC7CC3718D"/>
    <w:rsid w:val="00320514"/>
  </w:style>
  <w:style w:type="paragraph" w:customStyle="1" w:styleId="DAF1AB12927345B6B7E08AC8A3F34B07">
    <w:name w:val="DAF1AB12927345B6B7E08AC8A3F34B07"/>
    <w:rsid w:val="00320514"/>
  </w:style>
  <w:style w:type="paragraph" w:customStyle="1" w:styleId="06A7F856ABB84414924C35F0F8AC54AE">
    <w:name w:val="06A7F856ABB84414924C35F0F8AC54AE"/>
    <w:rsid w:val="00320514"/>
  </w:style>
  <w:style w:type="paragraph" w:customStyle="1" w:styleId="FBF09CFD148F4DC88FECDBC87E338C56">
    <w:name w:val="FBF09CFD148F4DC88FECDBC87E338C56"/>
    <w:rsid w:val="00320514"/>
  </w:style>
  <w:style w:type="paragraph" w:customStyle="1" w:styleId="D0C319BC53FC48C19A054BE765F4A4AD">
    <w:name w:val="D0C319BC53FC48C19A054BE765F4A4AD"/>
    <w:rsid w:val="00320514"/>
  </w:style>
  <w:style w:type="paragraph" w:customStyle="1" w:styleId="5611EDA2CB1B42C19CAD4D90C2C1FBD5">
    <w:name w:val="5611EDA2CB1B42C19CAD4D90C2C1FBD5"/>
    <w:rsid w:val="00320514"/>
  </w:style>
  <w:style w:type="paragraph" w:customStyle="1" w:styleId="19671A1215474E66985326B30F45C420">
    <w:name w:val="19671A1215474E66985326B30F45C420"/>
    <w:rsid w:val="00320514"/>
  </w:style>
  <w:style w:type="paragraph" w:customStyle="1" w:styleId="4E937201410C41DCB4D340F177603AFD">
    <w:name w:val="4E937201410C41DCB4D340F177603AFD"/>
    <w:rsid w:val="00320514"/>
  </w:style>
  <w:style w:type="paragraph" w:customStyle="1" w:styleId="CC732E0F7B1149EB8EA825CA34B88325">
    <w:name w:val="CC732E0F7B1149EB8EA825CA34B88325"/>
    <w:rsid w:val="00320514"/>
  </w:style>
  <w:style w:type="paragraph" w:customStyle="1" w:styleId="7AC75AEB0B924A1397AB60D6A008196C">
    <w:name w:val="7AC75AEB0B924A1397AB60D6A008196C"/>
    <w:rsid w:val="00320514"/>
  </w:style>
  <w:style w:type="paragraph" w:customStyle="1" w:styleId="79C441AE69B446D996860705A1FA2B5D">
    <w:name w:val="79C441AE69B446D996860705A1FA2B5D"/>
    <w:rsid w:val="00320514"/>
  </w:style>
  <w:style w:type="paragraph" w:customStyle="1" w:styleId="41D695E0987746A6B54456F8568733D9">
    <w:name w:val="41D695E0987746A6B54456F8568733D9"/>
    <w:rsid w:val="00320514"/>
  </w:style>
  <w:style w:type="paragraph" w:customStyle="1" w:styleId="E61668C575E14145B2FB1DD52384EC8A">
    <w:name w:val="E61668C575E14145B2FB1DD52384EC8A"/>
    <w:rsid w:val="00320514"/>
  </w:style>
  <w:style w:type="paragraph" w:customStyle="1" w:styleId="794F86EAB9EB46FE8D02367629130797">
    <w:name w:val="794F86EAB9EB46FE8D02367629130797"/>
    <w:rsid w:val="00320514"/>
  </w:style>
  <w:style w:type="paragraph" w:customStyle="1" w:styleId="2F61C5BA136D4DE6A29A9656717AC425">
    <w:name w:val="2F61C5BA136D4DE6A29A9656717AC425"/>
    <w:rsid w:val="00320514"/>
  </w:style>
  <w:style w:type="paragraph" w:customStyle="1" w:styleId="2E6C68FD917947E798E081D0107B3E50">
    <w:name w:val="2E6C68FD917947E798E081D0107B3E50"/>
    <w:rsid w:val="00320514"/>
  </w:style>
  <w:style w:type="paragraph" w:customStyle="1" w:styleId="0B95B98BECE344579EBB0297802A12F7">
    <w:name w:val="0B95B98BECE344579EBB0297802A12F7"/>
    <w:rsid w:val="00320514"/>
  </w:style>
  <w:style w:type="paragraph" w:customStyle="1" w:styleId="EF916BAF634949C98A2A25C251FE5AD3">
    <w:name w:val="EF916BAF634949C98A2A25C251FE5AD3"/>
    <w:rsid w:val="00320514"/>
  </w:style>
  <w:style w:type="paragraph" w:customStyle="1" w:styleId="4773AF7AC4A243D8A5F6740F4A91675C">
    <w:name w:val="4773AF7AC4A243D8A5F6740F4A91675C"/>
    <w:rsid w:val="00320514"/>
  </w:style>
  <w:style w:type="paragraph" w:customStyle="1" w:styleId="1312127DD8DB4327AD56923006C4E63A">
    <w:name w:val="1312127DD8DB4327AD56923006C4E63A"/>
    <w:rsid w:val="00320514"/>
  </w:style>
  <w:style w:type="paragraph" w:customStyle="1" w:styleId="40F02E0AD3F74226AAA7AF76DD79F2B9">
    <w:name w:val="40F02E0AD3F74226AAA7AF76DD79F2B9"/>
    <w:rsid w:val="00320514"/>
  </w:style>
  <w:style w:type="paragraph" w:customStyle="1" w:styleId="DA0E1D238A2A4B7198AD7C65153C329F">
    <w:name w:val="DA0E1D238A2A4B7198AD7C65153C329F"/>
    <w:rsid w:val="00320514"/>
  </w:style>
  <w:style w:type="paragraph" w:customStyle="1" w:styleId="312DAEB41FFF4E319E0FA583BDFD2EA6">
    <w:name w:val="312DAEB41FFF4E319E0FA583BDFD2EA6"/>
    <w:rsid w:val="00033A55"/>
  </w:style>
  <w:style w:type="paragraph" w:customStyle="1" w:styleId="CD734326204D4C5B8D24E2C0D948C655">
    <w:name w:val="CD734326204D4C5B8D24E2C0D948C655"/>
    <w:rsid w:val="00033A55"/>
  </w:style>
  <w:style w:type="paragraph" w:customStyle="1" w:styleId="229BF25A1A8445CC9075686943770AE2">
    <w:name w:val="229BF25A1A8445CC9075686943770AE2"/>
    <w:rsid w:val="00033A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2A55-5559-48A1-A957-F3AFF164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KN-Universelle Dokumentenvorlage mit Logo</Template>
  <TotalTime>0</TotalTime>
  <Pages>2</Pages>
  <Words>194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Prozesserfassung</vt:lpstr>
    </vt:vector>
  </TitlesOfParts>
  <Company>VOREST AG</Company>
  <LinksUpToDate>false</LinksUpToDate>
  <CharactersWithSpaces>2605</CharactersWithSpaces>
  <SharedDoc>false</SharedDoc>
  <HLinks>
    <vt:vector size="60" baseType="variant">
      <vt:variant>
        <vt:i4>3735668</vt:i4>
      </vt:variant>
      <vt:variant>
        <vt:i4>27</vt:i4>
      </vt:variant>
      <vt:variant>
        <vt:i4>0</vt:i4>
      </vt:variant>
      <vt:variant>
        <vt:i4>5</vt:i4>
      </vt:variant>
      <vt:variant>
        <vt:lpwstr>http://www.vorest-ag.com/files/seminare/allgemein/Gesamtkatalog.pdf</vt:lpwstr>
      </vt:variant>
      <vt:variant>
        <vt:lpwstr/>
      </vt:variant>
      <vt:variant>
        <vt:i4>6684769</vt:i4>
      </vt:variant>
      <vt:variant>
        <vt:i4>24</vt:i4>
      </vt:variant>
      <vt:variant>
        <vt:i4>0</vt:i4>
      </vt:variant>
      <vt:variant>
        <vt:i4>5</vt:i4>
      </vt:variant>
      <vt:variant>
        <vt:lpwstr>http://www.vorest-ag.com/de/AUSBILDUNGSWELT/PROZESSMANAGER/Qualifizierungsprogramm_Prozessmanagement/Qualifizierungsprogramm_Prozessmanagement.htm</vt:lpwstr>
      </vt:variant>
      <vt:variant>
        <vt:lpwstr/>
      </vt:variant>
      <vt:variant>
        <vt:i4>6684769</vt:i4>
      </vt:variant>
      <vt:variant>
        <vt:i4>21</vt:i4>
      </vt:variant>
      <vt:variant>
        <vt:i4>0</vt:i4>
      </vt:variant>
      <vt:variant>
        <vt:i4>5</vt:i4>
      </vt:variant>
      <vt:variant>
        <vt:lpwstr>http://www.vorest-ag.com/de/AUSBILDUNGSWELT/PROZESSMANAGER/Qualifizierungsprogramm_Prozessmanagement/Qualifizierungsprogramm_Prozessmanagement.htm</vt:lpwstr>
      </vt:variant>
      <vt:variant>
        <vt:lpwstr/>
      </vt:variant>
      <vt:variant>
        <vt:i4>4456464</vt:i4>
      </vt:variant>
      <vt:variant>
        <vt:i4>18</vt:i4>
      </vt:variant>
      <vt:variant>
        <vt:i4>0</vt:i4>
      </vt:variant>
      <vt:variant>
        <vt:i4>5</vt:i4>
      </vt:variant>
      <vt:variant>
        <vt:lpwstr>http://www.vorest-ag.com/L101</vt:lpwstr>
      </vt:variant>
      <vt:variant>
        <vt:lpwstr/>
      </vt:variant>
      <vt:variant>
        <vt:i4>4456464</vt:i4>
      </vt:variant>
      <vt:variant>
        <vt:i4>15</vt:i4>
      </vt:variant>
      <vt:variant>
        <vt:i4>0</vt:i4>
      </vt:variant>
      <vt:variant>
        <vt:i4>5</vt:i4>
      </vt:variant>
      <vt:variant>
        <vt:lpwstr>http://www.vorest-ag.com/L100</vt:lpwstr>
      </vt:variant>
      <vt:variant>
        <vt:lpwstr/>
      </vt:variant>
      <vt:variant>
        <vt:i4>4456466</vt:i4>
      </vt:variant>
      <vt:variant>
        <vt:i4>12</vt:i4>
      </vt:variant>
      <vt:variant>
        <vt:i4>0</vt:i4>
      </vt:variant>
      <vt:variant>
        <vt:i4>5</vt:i4>
      </vt:variant>
      <vt:variant>
        <vt:lpwstr>http://www.vorest-ag.com/L308</vt:lpwstr>
      </vt:variant>
      <vt:variant>
        <vt:lpwstr/>
      </vt:variant>
      <vt:variant>
        <vt:i4>6094866</vt:i4>
      </vt:variant>
      <vt:variant>
        <vt:i4>9</vt:i4>
      </vt:variant>
      <vt:variant>
        <vt:i4>0</vt:i4>
      </vt:variant>
      <vt:variant>
        <vt:i4>5</vt:i4>
      </vt:variant>
      <vt:variant>
        <vt:lpwstr>http://www.vorest-ag.com/S36</vt:lpwstr>
      </vt:variant>
      <vt:variant>
        <vt:lpwstr/>
      </vt:variant>
      <vt:variant>
        <vt:i4>5767186</vt:i4>
      </vt:variant>
      <vt:variant>
        <vt:i4>6</vt:i4>
      </vt:variant>
      <vt:variant>
        <vt:i4>0</vt:i4>
      </vt:variant>
      <vt:variant>
        <vt:i4>5</vt:i4>
      </vt:variant>
      <vt:variant>
        <vt:lpwstr>http://www.vorest-ag.com/S33</vt:lpwstr>
      </vt:variant>
      <vt:variant>
        <vt:lpwstr/>
      </vt:variant>
      <vt:variant>
        <vt:i4>3735668</vt:i4>
      </vt:variant>
      <vt:variant>
        <vt:i4>3</vt:i4>
      </vt:variant>
      <vt:variant>
        <vt:i4>0</vt:i4>
      </vt:variant>
      <vt:variant>
        <vt:i4>5</vt:i4>
      </vt:variant>
      <vt:variant>
        <vt:lpwstr>http://www.vorest-ag.com/files/seminare/allgemein/Gesamtkatalog.pdf</vt:lpwstr>
      </vt:variant>
      <vt:variant>
        <vt:lpwstr/>
      </vt:variant>
      <vt:variant>
        <vt:i4>1376332</vt:i4>
      </vt:variant>
      <vt:variant>
        <vt:i4>0</vt:i4>
      </vt:variant>
      <vt:variant>
        <vt:i4>0</vt:i4>
      </vt:variant>
      <vt:variant>
        <vt:i4>5</vt:i4>
      </vt:variant>
      <vt:variant>
        <vt:lpwstr>http://www.vorest-ag.com/de/SERVICE/KATALOG/Katalog.html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Prozesserfassung</dc:title>
  <dc:subject>Qualitätsmanagement</dc:subject>
  <dc:creator>Kooperationspartner Know-NOW</dc:creator>
  <cp:keywords>Prozesslandkarte, Prozessmap, Führungsprozess, Kernprozess, Unterstüzungsprozess</cp:keywords>
  <dc:description>Rev. 1.0</dc:description>
  <cp:lastModifiedBy>Krumm, Manuela</cp:lastModifiedBy>
  <cp:revision>3</cp:revision>
  <cp:lastPrinted>2016-08-29T09:44:00Z</cp:lastPrinted>
  <dcterms:created xsi:type="dcterms:W3CDTF">2016-08-31T06:12:00Z</dcterms:created>
  <dcterms:modified xsi:type="dcterms:W3CDTF">2016-08-31T07:22:00Z</dcterms:modified>
  <cp:category>656175Prozessmanagement</cp:category>
</cp:coreProperties>
</file>