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639" w:type="dxa"/>
        <w:tblInd w:w="68" w:type="dxa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884"/>
        <w:gridCol w:w="643"/>
        <w:gridCol w:w="1449"/>
        <w:gridCol w:w="1111"/>
        <w:gridCol w:w="717"/>
        <w:gridCol w:w="1608"/>
        <w:gridCol w:w="207"/>
        <w:gridCol w:w="2020"/>
      </w:tblGrid>
      <w:tr w:rsidR="002909BD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6F09BD" w:rsidRPr="002909BD" w:rsidRDefault="006F09BD" w:rsidP="00691633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Ersteller:</w:t>
            </w:r>
          </w:p>
        </w:tc>
        <w:sdt>
          <w:sdtPr>
            <w:rPr>
              <w:sz w:val="20"/>
              <w:szCs w:val="20"/>
            </w:rPr>
            <w:id w:val="970016903"/>
            <w:placeholder>
              <w:docPart w:val="58AACA1FEB2E436EB8B9DAC72466DEC9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6F09BD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6F09BD" w:rsidRPr="002909BD" w:rsidRDefault="006F09BD" w:rsidP="00691633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Datum:</w:t>
            </w:r>
          </w:p>
        </w:tc>
        <w:tc>
          <w:tcPr>
            <w:tcW w:w="2227" w:type="dxa"/>
            <w:gridSpan w:val="2"/>
            <w:vAlign w:val="center"/>
          </w:tcPr>
          <w:p w:rsidR="006F09BD" w:rsidRPr="002909BD" w:rsidRDefault="006F09BD" w:rsidP="00691633">
            <w:pPr>
              <w:rPr>
                <w:sz w:val="20"/>
                <w:szCs w:val="20"/>
              </w:rPr>
            </w:pPr>
          </w:p>
        </w:tc>
      </w:tr>
      <w:tr w:rsidR="006F09BD" w:rsidRPr="002909BD" w:rsidTr="00BC76A3">
        <w:trPr>
          <w:trHeight w:val="255"/>
        </w:trPr>
        <w:tc>
          <w:tcPr>
            <w:tcW w:w="5087" w:type="dxa"/>
            <w:gridSpan w:val="4"/>
            <w:shd w:val="clear" w:color="auto" w:fill="D9D9D9" w:themeFill="background1" w:themeFillShade="D9"/>
            <w:vAlign w:val="center"/>
          </w:tcPr>
          <w:p w:rsidR="006F09BD" w:rsidRPr="00C57685" w:rsidRDefault="006F09BD" w:rsidP="00C57685">
            <w:pPr>
              <w:jc w:val="center"/>
              <w:rPr>
                <w:b/>
                <w:sz w:val="20"/>
                <w:szCs w:val="20"/>
              </w:rPr>
            </w:pPr>
            <w:r w:rsidRPr="00C57685">
              <w:rPr>
                <w:b/>
                <w:sz w:val="20"/>
                <w:szCs w:val="20"/>
              </w:rPr>
              <w:t>Kundendaten</w:t>
            </w:r>
          </w:p>
        </w:tc>
        <w:tc>
          <w:tcPr>
            <w:tcW w:w="4552" w:type="dxa"/>
            <w:gridSpan w:val="4"/>
            <w:shd w:val="clear" w:color="auto" w:fill="D9D9D9" w:themeFill="background1" w:themeFillShade="D9"/>
            <w:vAlign w:val="center"/>
          </w:tcPr>
          <w:p w:rsidR="006F09BD" w:rsidRPr="00C57685" w:rsidRDefault="006F09BD" w:rsidP="00C57685">
            <w:pPr>
              <w:jc w:val="center"/>
              <w:rPr>
                <w:b/>
                <w:sz w:val="20"/>
                <w:szCs w:val="20"/>
              </w:rPr>
            </w:pPr>
            <w:r w:rsidRPr="00C57685">
              <w:rPr>
                <w:b/>
                <w:sz w:val="20"/>
                <w:szCs w:val="20"/>
              </w:rPr>
              <w:t>Vertreter</w:t>
            </w:r>
          </w:p>
        </w:tc>
      </w:tr>
      <w:tr w:rsidR="00C57685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C57685" w:rsidP="00C57685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Firma:</w:t>
            </w:r>
          </w:p>
        </w:tc>
        <w:sdt>
          <w:sdtPr>
            <w:rPr>
              <w:sz w:val="20"/>
              <w:szCs w:val="20"/>
            </w:rPr>
            <w:id w:val="-510146860"/>
            <w:placeholder>
              <w:docPart w:val="C954ECCFDA8945559F99183DE360D979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C57685" w:rsidP="00C57685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Firma</w:t>
            </w:r>
          </w:p>
        </w:tc>
        <w:sdt>
          <w:sdtPr>
            <w:rPr>
              <w:sz w:val="20"/>
              <w:szCs w:val="20"/>
            </w:rPr>
            <w:id w:val="800577354"/>
            <w:placeholder>
              <w:docPart w:val="14F138095E1B43FEAEB36F7C34693865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C57685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C57685" w:rsidP="00C57685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Adresse:</w:t>
            </w:r>
          </w:p>
        </w:tc>
        <w:sdt>
          <w:sdtPr>
            <w:rPr>
              <w:sz w:val="20"/>
              <w:szCs w:val="20"/>
            </w:rPr>
            <w:id w:val="1593425824"/>
            <w:placeholder>
              <w:docPart w:val="E3B4B85A80D54FBCB197ADEC43D727B1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C57685" w:rsidP="00C57685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Adresse</w:t>
            </w:r>
          </w:p>
        </w:tc>
        <w:sdt>
          <w:sdtPr>
            <w:rPr>
              <w:sz w:val="20"/>
              <w:szCs w:val="20"/>
            </w:rPr>
            <w:id w:val="504711591"/>
            <w:placeholder>
              <w:docPart w:val="1B46DA872458440A83A9899216B857C9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C57685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C57685" w:rsidP="00C57685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PLZ / Ort:</w:t>
            </w:r>
          </w:p>
        </w:tc>
        <w:sdt>
          <w:sdtPr>
            <w:rPr>
              <w:sz w:val="20"/>
              <w:szCs w:val="20"/>
            </w:rPr>
            <w:id w:val="1436472246"/>
            <w:placeholder>
              <w:docPart w:val="44A8E1958BA343EF8F17725BB05F462D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C57685" w:rsidP="00C57685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PLZ / Ort:</w:t>
            </w:r>
          </w:p>
        </w:tc>
        <w:sdt>
          <w:sdtPr>
            <w:rPr>
              <w:sz w:val="20"/>
              <w:szCs w:val="20"/>
            </w:rPr>
            <w:id w:val="1762024403"/>
            <w:placeholder>
              <w:docPart w:val="C7A428746D81429FA4A6731753513BB6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C57685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C57685" w:rsidP="00C57685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Branche:</w:t>
            </w:r>
          </w:p>
        </w:tc>
        <w:sdt>
          <w:sdtPr>
            <w:rPr>
              <w:sz w:val="20"/>
              <w:szCs w:val="20"/>
            </w:rPr>
            <w:id w:val="382529341"/>
            <w:placeholder>
              <w:docPart w:val="D9BA046216EF4649BDBFFE22F4BB0568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26859140"/>
            <w:placeholder>
              <w:docPart w:val="229BF25A1A8445CC9075686943770AE2"/>
            </w:placeholder>
            <w:showingPlcHdr/>
          </w:sdtPr>
          <w:sdtContent>
            <w:tc>
              <w:tcPr>
                <w:tcW w:w="2325" w:type="dxa"/>
                <w:gridSpan w:val="2"/>
                <w:shd w:val="clear" w:color="auto" w:fill="D9D9D9" w:themeFill="background1" w:themeFillShade="D9"/>
                <w:vAlign w:val="center"/>
              </w:tcPr>
              <w:p w:rsidR="00C57685" w:rsidRPr="002909BD" w:rsidRDefault="00485299" w:rsidP="00C57685">
                <w:pPr>
                  <w:rPr>
                    <w:iCs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40300802"/>
            <w:placeholder>
              <w:docPart w:val="A8AA7E9D79B243548948F4F345F79B27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C57685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C57685" w:rsidP="00C57685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Ansprechpartner:</w:t>
            </w:r>
          </w:p>
        </w:tc>
        <w:sdt>
          <w:sdtPr>
            <w:rPr>
              <w:sz w:val="20"/>
              <w:szCs w:val="20"/>
            </w:rPr>
            <w:id w:val="873667475"/>
            <w:placeholder>
              <w:docPart w:val="B6538F421C6046F1863F049F443AA1FB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C57685" w:rsidP="00C57685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Ansprechpartner:</w:t>
            </w:r>
          </w:p>
        </w:tc>
        <w:sdt>
          <w:sdtPr>
            <w:rPr>
              <w:sz w:val="20"/>
              <w:szCs w:val="20"/>
            </w:rPr>
            <w:id w:val="2143235642"/>
            <w:placeholder>
              <w:docPart w:val="C16F88939ECF4202B8AAF13FA05E7F68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C57685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C57685" w:rsidP="00C57685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Funktion:</w:t>
            </w:r>
          </w:p>
        </w:tc>
        <w:sdt>
          <w:sdtPr>
            <w:rPr>
              <w:sz w:val="20"/>
              <w:szCs w:val="20"/>
            </w:rPr>
            <w:id w:val="-389807351"/>
            <w:placeholder>
              <w:docPart w:val="4710B855C8EC4F0FA42BEE0B640B1CE7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C57685" w:rsidP="00C57685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Funktion:</w:t>
            </w:r>
          </w:p>
        </w:tc>
        <w:sdt>
          <w:sdtPr>
            <w:rPr>
              <w:sz w:val="20"/>
              <w:szCs w:val="20"/>
            </w:rPr>
            <w:id w:val="1643226911"/>
            <w:placeholder>
              <w:docPart w:val="38FEBC130FE444448896700488D6591D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C57685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C57685" w:rsidP="00C57685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Tel.:</w:t>
            </w:r>
          </w:p>
        </w:tc>
        <w:sdt>
          <w:sdtPr>
            <w:rPr>
              <w:sz w:val="20"/>
              <w:szCs w:val="20"/>
            </w:rPr>
            <w:id w:val="1492369020"/>
            <w:placeholder>
              <w:docPart w:val="9E9165EB1DC049C98E63E7DD8032C7B5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C57685" w:rsidP="00C57685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Tel.:</w:t>
            </w:r>
          </w:p>
        </w:tc>
        <w:sdt>
          <w:sdtPr>
            <w:rPr>
              <w:sz w:val="20"/>
              <w:szCs w:val="20"/>
            </w:rPr>
            <w:id w:val="-773095713"/>
            <w:placeholder>
              <w:docPart w:val="C72D1237350E43DB8B559DE3C7C75CF3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C57685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C57685" w:rsidP="00C57685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Mobil:</w:t>
            </w:r>
          </w:p>
        </w:tc>
        <w:sdt>
          <w:sdtPr>
            <w:rPr>
              <w:sz w:val="20"/>
              <w:szCs w:val="20"/>
            </w:rPr>
            <w:id w:val="-1509746568"/>
            <w:placeholder>
              <w:docPart w:val="2E352D3EFF2046439ED7048B16C88546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C57685" w:rsidP="00C57685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Mobil:</w:t>
            </w:r>
          </w:p>
        </w:tc>
        <w:sdt>
          <w:sdtPr>
            <w:rPr>
              <w:sz w:val="20"/>
              <w:szCs w:val="20"/>
            </w:rPr>
            <w:id w:val="544564846"/>
            <w:placeholder>
              <w:docPart w:val="E65A2038F4244DAE974CC6C80C04EA55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C57685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C57685" w:rsidP="00C57685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E-Mail:</w:t>
            </w:r>
          </w:p>
        </w:tc>
        <w:sdt>
          <w:sdtPr>
            <w:rPr>
              <w:sz w:val="20"/>
              <w:szCs w:val="20"/>
            </w:rPr>
            <w:id w:val="-1826429078"/>
            <w:placeholder>
              <w:docPart w:val="5224DB6E2BD644A2A6D661443E6E7B5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560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  <w:bookmarkEnd w:id="0" w:displacedByCustomXml="next"/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C57685" w:rsidP="00C57685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E-Mail:</w:t>
            </w:r>
          </w:p>
        </w:tc>
        <w:sdt>
          <w:sdtPr>
            <w:rPr>
              <w:sz w:val="20"/>
              <w:szCs w:val="20"/>
            </w:rPr>
            <w:id w:val="-549617214"/>
            <w:placeholder>
              <w:docPart w:val="396808C2BD9D468B8CBB8FAC33DC16AD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C57685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C57685" w:rsidP="00C576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09BD">
              <w:rPr>
                <w:b/>
                <w:bCs/>
                <w:color w:val="000000"/>
                <w:sz w:val="20"/>
                <w:szCs w:val="20"/>
              </w:rPr>
              <w:t>Kundentermin am:</w:t>
            </w:r>
          </w:p>
        </w:tc>
        <w:sdt>
          <w:sdtPr>
            <w:rPr>
              <w:sz w:val="20"/>
              <w:szCs w:val="20"/>
            </w:rPr>
            <w:id w:val="-1648052214"/>
            <w:placeholder>
              <w:docPart w:val="E601A93BE937448AA7F59EBFE6B28E5C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C57685" w:rsidRPr="002909BD" w:rsidRDefault="00485299" w:rsidP="0048529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C57685" w:rsidP="00C576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09BD">
              <w:rPr>
                <w:b/>
                <w:bCs/>
                <w:color w:val="000000"/>
                <w:sz w:val="20"/>
                <w:szCs w:val="20"/>
              </w:rPr>
              <w:t>Bestandskunde:</w:t>
            </w:r>
          </w:p>
        </w:tc>
        <w:sdt>
          <w:sdtPr>
            <w:rPr>
              <w:sz w:val="20"/>
              <w:szCs w:val="20"/>
            </w:rPr>
            <w:id w:val="656114334"/>
            <w:placeholder>
              <w:docPart w:val="E1B5EF981EED492BBDEE6F71326F79C1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71077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227" w:type="dxa"/>
                    <w:gridSpan w:val="2"/>
                    <w:vAlign w:val="center"/>
                  </w:tcPr>
                  <w:p w:rsidR="00C57685" w:rsidRPr="002909BD" w:rsidRDefault="00485299" w:rsidP="00C57685">
                    <w:pPr>
                      <w:rPr>
                        <w:sz w:val="20"/>
                        <w:szCs w:val="20"/>
                      </w:rPr>
                    </w:pPr>
                    <w:r w:rsidRPr="002909BD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57685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C57685" w:rsidP="00C576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09BD">
              <w:rPr>
                <w:b/>
                <w:bCs/>
                <w:color w:val="000000"/>
                <w:sz w:val="20"/>
                <w:szCs w:val="20"/>
              </w:rPr>
              <w:t>Uhrzeit  von  -  bis:</w:t>
            </w:r>
          </w:p>
        </w:tc>
        <w:sdt>
          <w:sdtPr>
            <w:rPr>
              <w:sz w:val="20"/>
              <w:szCs w:val="20"/>
            </w:rPr>
            <w:id w:val="1638913143"/>
            <w:placeholder>
              <w:docPart w:val="FC145959AC504A33BB9E744C53D8E50F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C57685" w:rsidRPr="00C57685" w:rsidRDefault="00C57685" w:rsidP="00C57685">
            <w:pPr>
              <w:rPr>
                <w:b/>
                <w:bCs/>
                <w:sz w:val="18"/>
                <w:szCs w:val="18"/>
              </w:rPr>
            </w:pPr>
            <w:r w:rsidRPr="00C57685">
              <w:rPr>
                <w:b/>
                <w:bCs/>
                <w:sz w:val="18"/>
                <w:szCs w:val="18"/>
              </w:rPr>
              <w:t>potenzieller Neukunde:</w:t>
            </w:r>
          </w:p>
        </w:tc>
        <w:sdt>
          <w:sdtPr>
            <w:rPr>
              <w:sz w:val="20"/>
              <w:szCs w:val="20"/>
            </w:rPr>
            <w:id w:val="150285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27" w:type="dxa"/>
                <w:gridSpan w:val="2"/>
                <w:vAlign w:val="center"/>
              </w:tcPr>
              <w:p w:rsidR="00C57685" w:rsidRPr="002909BD" w:rsidRDefault="00485299" w:rsidP="00485299">
                <w:pPr>
                  <w:rPr>
                    <w:sz w:val="20"/>
                    <w:szCs w:val="20"/>
                  </w:rPr>
                </w:pPr>
                <w:r w:rsidRPr="002909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5299" w:rsidRPr="002909BD" w:rsidTr="00AF4B24">
        <w:trPr>
          <w:trHeight w:val="284"/>
        </w:trPr>
        <w:tc>
          <w:tcPr>
            <w:tcW w:w="5087" w:type="dxa"/>
            <w:gridSpan w:val="4"/>
            <w:shd w:val="clear" w:color="auto" w:fill="D9D9D9" w:themeFill="background1" w:themeFillShade="D9"/>
            <w:vAlign w:val="center"/>
          </w:tcPr>
          <w:p w:rsidR="00485299" w:rsidRPr="00242DD4" w:rsidRDefault="00485299" w:rsidP="00AF4B24">
            <w:pPr>
              <w:rPr>
                <w:b/>
                <w:iCs/>
                <w:sz w:val="20"/>
                <w:szCs w:val="20"/>
              </w:rPr>
            </w:pPr>
            <w:r w:rsidRPr="00242DD4">
              <w:rPr>
                <w:b/>
                <w:iCs/>
                <w:sz w:val="20"/>
                <w:szCs w:val="20"/>
              </w:rPr>
              <w:t>Produktmanager / Präsentation erforderlich:</w:t>
            </w:r>
          </w:p>
        </w:tc>
        <w:tc>
          <w:tcPr>
            <w:tcW w:w="2325" w:type="dxa"/>
            <w:gridSpan w:val="2"/>
            <w:vAlign w:val="center"/>
          </w:tcPr>
          <w:p w:rsidR="00485299" w:rsidRPr="002909BD" w:rsidRDefault="00485299" w:rsidP="00AF4B24">
            <w:pPr>
              <w:rPr>
                <w:iCs/>
                <w:sz w:val="20"/>
                <w:szCs w:val="20"/>
              </w:rPr>
            </w:pPr>
            <w:sdt>
              <w:sdtPr>
                <w:rPr>
                  <w:iCs/>
                  <w:sz w:val="20"/>
                  <w:szCs w:val="20"/>
                </w:rPr>
                <w:id w:val="-79544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09BD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2909BD">
              <w:rPr>
                <w:iCs/>
                <w:sz w:val="20"/>
                <w:szCs w:val="20"/>
              </w:rPr>
              <w:t xml:space="preserve">   ja</w:t>
            </w:r>
          </w:p>
        </w:tc>
        <w:tc>
          <w:tcPr>
            <w:tcW w:w="2227" w:type="dxa"/>
            <w:gridSpan w:val="2"/>
            <w:vAlign w:val="center"/>
          </w:tcPr>
          <w:p w:rsidR="00485299" w:rsidRPr="002909BD" w:rsidRDefault="00485299" w:rsidP="00AF4B24">
            <w:pPr>
              <w:rPr>
                <w:iCs/>
                <w:sz w:val="20"/>
                <w:szCs w:val="20"/>
              </w:rPr>
            </w:pPr>
            <w:sdt>
              <w:sdtPr>
                <w:rPr>
                  <w:iCs/>
                  <w:sz w:val="20"/>
                  <w:szCs w:val="20"/>
                </w:rPr>
                <w:id w:val="-38973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09BD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2909BD">
              <w:rPr>
                <w:iCs/>
                <w:sz w:val="20"/>
                <w:szCs w:val="20"/>
              </w:rPr>
              <w:t xml:space="preserve">   nein</w:t>
            </w:r>
          </w:p>
        </w:tc>
      </w:tr>
      <w:tr w:rsidR="00C57685" w:rsidRPr="002909BD" w:rsidTr="00BC76A3">
        <w:trPr>
          <w:trHeight w:val="255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C57685" w:rsidRPr="00242DD4" w:rsidRDefault="00C57685" w:rsidP="00C57685">
            <w:pPr>
              <w:rPr>
                <w:b/>
                <w:sz w:val="20"/>
                <w:szCs w:val="20"/>
              </w:rPr>
            </w:pPr>
            <w:r w:rsidRPr="00242DD4">
              <w:rPr>
                <w:b/>
                <w:sz w:val="20"/>
                <w:szCs w:val="20"/>
              </w:rPr>
              <w:t>Bemerkung / Status</w:t>
            </w:r>
          </w:p>
        </w:tc>
      </w:tr>
      <w:tr w:rsidR="00874308" w:rsidRPr="002909BD" w:rsidTr="00485299">
        <w:trPr>
          <w:trHeight w:val="1418"/>
        </w:trPr>
        <w:sdt>
          <w:sdtPr>
            <w:rPr>
              <w:sz w:val="20"/>
              <w:szCs w:val="20"/>
            </w:rPr>
            <w:id w:val="-2090298037"/>
            <w:placeholder>
              <w:docPart w:val="C1F0A38959334553BEF985EBAE9BAEC2"/>
            </w:placeholder>
            <w:showingPlcHdr/>
          </w:sdtPr>
          <w:sdtEndPr/>
          <w:sdtContent>
            <w:tc>
              <w:tcPr>
                <w:tcW w:w="9639" w:type="dxa"/>
                <w:gridSpan w:val="8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874308" w:rsidRPr="00C57685" w:rsidTr="00BC76A3">
        <w:trPr>
          <w:trHeight w:val="255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874308" w:rsidRPr="00C57685" w:rsidRDefault="00874308" w:rsidP="00874308">
            <w:pPr>
              <w:jc w:val="center"/>
              <w:rPr>
                <w:b/>
                <w:sz w:val="20"/>
                <w:szCs w:val="20"/>
              </w:rPr>
            </w:pPr>
            <w:r w:rsidRPr="00C57685">
              <w:rPr>
                <w:b/>
                <w:sz w:val="20"/>
                <w:szCs w:val="20"/>
              </w:rPr>
              <w:t>Weitere Ansprechpartner Kunde</w:t>
            </w:r>
          </w:p>
        </w:tc>
      </w:tr>
      <w:tr w:rsidR="00874308" w:rsidRPr="002909BD" w:rsidTr="00BC76A3">
        <w:trPr>
          <w:trHeight w:val="255"/>
        </w:trPr>
        <w:tc>
          <w:tcPr>
            <w:tcW w:w="1884" w:type="dxa"/>
            <w:shd w:val="clear" w:color="auto" w:fill="D9D9D9" w:themeFill="background1" w:themeFillShade="D9"/>
            <w:vAlign w:val="center"/>
          </w:tcPr>
          <w:p w:rsidR="00874308" w:rsidRPr="002909BD" w:rsidRDefault="00874308" w:rsidP="00874308">
            <w:pPr>
              <w:jc w:val="center"/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Name</w:t>
            </w:r>
          </w:p>
        </w:tc>
        <w:tc>
          <w:tcPr>
            <w:tcW w:w="2092" w:type="dxa"/>
            <w:gridSpan w:val="2"/>
            <w:shd w:val="clear" w:color="auto" w:fill="D9D9D9" w:themeFill="background1" w:themeFillShade="D9"/>
            <w:vAlign w:val="center"/>
          </w:tcPr>
          <w:p w:rsidR="00874308" w:rsidRPr="002909BD" w:rsidRDefault="00874308" w:rsidP="00874308">
            <w:pPr>
              <w:jc w:val="center"/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Position</w:t>
            </w:r>
          </w:p>
        </w:tc>
        <w:tc>
          <w:tcPr>
            <w:tcW w:w="1828" w:type="dxa"/>
            <w:gridSpan w:val="2"/>
            <w:shd w:val="clear" w:color="auto" w:fill="D9D9D9" w:themeFill="background1" w:themeFillShade="D9"/>
            <w:vAlign w:val="center"/>
          </w:tcPr>
          <w:p w:rsidR="00874308" w:rsidRPr="002909BD" w:rsidRDefault="00874308" w:rsidP="00874308">
            <w:pPr>
              <w:jc w:val="center"/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Telefon</w:t>
            </w:r>
          </w:p>
        </w:tc>
        <w:tc>
          <w:tcPr>
            <w:tcW w:w="1815" w:type="dxa"/>
            <w:gridSpan w:val="2"/>
            <w:shd w:val="clear" w:color="auto" w:fill="D9D9D9" w:themeFill="background1" w:themeFillShade="D9"/>
            <w:vAlign w:val="center"/>
          </w:tcPr>
          <w:p w:rsidR="00874308" w:rsidRPr="002909BD" w:rsidRDefault="00874308" w:rsidP="00874308">
            <w:pPr>
              <w:jc w:val="center"/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Mail</w:t>
            </w:r>
          </w:p>
        </w:tc>
        <w:tc>
          <w:tcPr>
            <w:tcW w:w="2020" w:type="dxa"/>
            <w:shd w:val="clear" w:color="auto" w:fill="D9D9D9" w:themeFill="background1" w:themeFillShade="D9"/>
            <w:vAlign w:val="center"/>
          </w:tcPr>
          <w:p w:rsidR="00874308" w:rsidRPr="002909BD" w:rsidRDefault="00874308" w:rsidP="00874308">
            <w:pPr>
              <w:jc w:val="center"/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Sonstiges</w:t>
            </w:r>
          </w:p>
        </w:tc>
      </w:tr>
      <w:tr w:rsidR="00874308" w:rsidRPr="002909BD" w:rsidTr="00BC76A3">
        <w:trPr>
          <w:trHeight w:val="255"/>
        </w:trPr>
        <w:sdt>
          <w:sdtPr>
            <w:rPr>
              <w:sz w:val="20"/>
              <w:szCs w:val="20"/>
            </w:rPr>
            <w:id w:val="-1608108311"/>
            <w:placeholder>
              <w:docPart w:val="CB06631A8CEF465DADF880B8F291B39C"/>
            </w:placeholder>
            <w:showingPlcHdr/>
          </w:sdtPr>
          <w:sdtEndPr/>
          <w:sdtContent>
            <w:tc>
              <w:tcPr>
                <w:tcW w:w="1884" w:type="dxa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81938307"/>
            <w:placeholder>
              <w:docPart w:val="772D6B20598644B891EF0D4208D894CB"/>
            </w:placeholder>
            <w:showingPlcHdr/>
          </w:sdtPr>
          <w:sdtEndPr/>
          <w:sdtContent>
            <w:tc>
              <w:tcPr>
                <w:tcW w:w="2092" w:type="dxa"/>
                <w:gridSpan w:val="2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1456"/>
            <w:placeholder>
              <w:docPart w:val="4E7DFC334A2D4B1E8074A4904CF7D543"/>
            </w:placeholder>
            <w:showingPlcHdr/>
          </w:sdtPr>
          <w:sdtEndPr/>
          <w:sdtContent>
            <w:tc>
              <w:tcPr>
                <w:tcW w:w="1828" w:type="dxa"/>
                <w:gridSpan w:val="2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75286518"/>
            <w:placeholder>
              <w:docPart w:val="3829ABA9E03B4A29A9E6C71147689D6A"/>
            </w:placeholder>
            <w:showingPlcHdr/>
          </w:sdtPr>
          <w:sdtEndPr/>
          <w:sdtContent>
            <w:tc>
              <w:tcPr>
                <w:tcW w:w="1815" w:type="dxa"/>
                <w:gridSpan w:val="2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35903620"/>
            <w:placeholder>
              <w:docPart w:val="3C2B03E0802B40C49BCB2CF5173F6290"/>
            </w:placeholder>
            <w:showingPlcHdr/>
          </w:sdtPr>
          <w:sdtEndPr/>
          <w:sdtContent>
            <w:tc>
              <w:tcPr>
                <w:tcW w:w="2020" w:type="dxa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874308" w:rsidRPr="002909BD" w:rsidTr="00BC76A3">
        <w:trPr>
          <w:trHeight w:val="255"/>
        </w:trPr>
        <w:sdt>
          <w:sdtPr>
            <w:rPr>
              <w:sz w:val="20"/>
              <w:szCs w:val="20"/>
            </w:rPr>
            <w:id w:val="-564104009"/>
            <w:placeholder>
              <w:docPart w:val="7058FCD514A64D269828D63224C965EB"/>
            </w:placeholder>
            <w:showingPlcHdr/>
          </w:sdtPr>
          <w:sdtEndPr/>
          <w:sdtContent>
            <w:tc>
              <w:tcPr>
                <w:tcW w:w="1884" w:type="dxa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13841689"/>
            <w:placeholder>
              <w:docPart w:val="76BD1675E1B44B5F81640660998763C1"/>
            </w:placeholder>
            <w:showingPlcHdr/>
          </w:sdtPr>
          <w:sdtEndPr/>
          <w:sdtContent>
            <w:tc>
              <w:tcPr>
                <w:tcW w:w="2092" w:type="dxa"/>
                <w:gridSpan w:val="2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69191017"/>
            <w:placeholder>
              <w:docPart w:val="6FF01A7787774F58BCF1FE461D65203D"/>
            </w:placeholder>
            <w:showingPlcHdr/>
          </w:sdtPr>
          <w:sdtEndPr/>
          <w:sdtContent>
            <w:tc>
              <w:tcPr>
                <w:tcW w:w="1828" w:type="dxa"/>
                <w:gridSpan w:val="2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53065058"/>
            <w:placeholder>
              <w:docPart w:val="2A8D82D3495E4B21907E71077E042E47"/>
            </w:placeholder>
            <w:showingPlcHdr/>
          </w:sdtPr>
          <w:sdtEndPr/>
          <w:sdtContent>
            <w:tc>
              <w:tcPr>
                <w:tcW w:w="1815" w:type="dxa"/>
                <w:gridSpan w:val="2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09046158"/>
            <w:placeholder>
              <w:docPart w:val="D3D0C4289AC34F3298E77432F842020C"/>
            </w:placeholder>
            <w:showingPlcHdr/>
          </w:sdtPr>
          <w:sdtEndPr/>
          <w:sdtContent>
            <w:tc>
              <w:tcPr>
                <w:tcW w:w="2020" w:type="dxa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874308" w:rsidRPr="002909BD" w:rsidTr="00BC76A3">
        <w:trPr>
          <w:trHeight w:val="255"/>
        </w:trPr>
        <w:sdt>
          <w:sdtPr>
            <w:rPr>
              <w:sz w:val="20"/>
              <w:szCs w:val="20"/>
            </w:rPr>
            <w:id w:val="-907455321"/>
            <w:placeholder>
              <w:docPart w:val="51250CA8397544B89EF53C11A9499216"/>
            </w:placeholder>
            <w:showingPlcHdr/>
          </w:sdtPr>
          <w:sdtEndPr/>
          <w:sdtContent>
            <w:tc>
              <w:tcPr>
                <w:tcW w:w="1884" w:type="dxa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8401209"/>
            <w:placeholder>
              <w:docPart w:val="C55E1117DD844714A4F15A998F95D67D"/>
            </w:placeholder>
            <w:showingPlcHdr/>
          </w:sdtPr>
          <w:sdtEndPr/>
          <w:sdtContent>
            <w:tc>
              <w:tcPr>
                <w:tcW w:w="2092" w:type="dxa"/>
                <w:gridSpan w:val="2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14763006"/>
            <w:placeholder>
              <w:docPart w:val="9882488D8DB74F76A7A148140BB902B8"/>
            </w:placeholder>
            <w:showingPlcHdr/>
          </w:sdtPr>
          <w:sdtEndPr/>
          <w:sdtContent>
            <w:tc>
              <w:tcPr>
                <w:tcW w:w="1828" w:type="dxa"/>
                <w:gridSpan w:val="2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72437933"/>
            <w:placeholder>
              <w:docPart w:val="EABBE468786641878108F6D81C184A68"/>
            </w:placeholder>
            <w:showingPlcHdr/>
          </w:sdtPr>
          <w:sdtEndPr/>
          <w:sdtContent>
            <w:tc>
              <w:tcPr>
                <w:tcW w:w="1815" w:type="dxa"/>
                <w:gridSpan w:val="2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33457853"/>
            <w:placeholder>
              <w:docPart w:val="978330BFDA3F4163A7B341079730F346"/>
            </w:placeholder>
            <w:showingPlcHdr/>
          </w:sdtPr>
          <w:sdtEndPr/>
          <w:sdtContent>
            <w:tc>
              <w:tcPr>
                <w:tcW w:w="2020" w:type="dxa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874308" w:rsidRPr="002909BD" w:rsidTr="00BC76A3">
        <w:trPr>
          <w:trHeight w:val="255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874308" w:rsidRPr="00C57685" w:rsidRDefault="00874308" w:rsidP="00874308">
            <w:pPr>
              <w:jc w:val="center"/>
              <w:rPr>
                <w:b/>
                <w:sz w:val="20"/>
                <w:szCs w:val="20"/>
              </w:rPr>
            </w:pPr>
            <w:r w:rsidRPr="00C57685">
              <w:rPr>
                <w:b/>
                <w:sz w:val="20"/>
                <w:szCs w:val="20"/>
              </w:rPr>
              <w:t>Anwendung</w:t>
            </w:r>
          </w:p>
        </w:tc>
      </w:tr>
      <w:tr w:rsidR="001629DD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Material:</w:t>
            </w:r>
          </w:p>
        </w:tc>
        <w:sdt>
          <w:sdtPr>
            <w:rPr>
              <w:sz w:val="20"/>
              <w:szCs w:val="20"/>
            </w:rPr>
            <w:id w:val="-856189299"/>
            <w:placeholder>
              <w:docPart w:val="18868BDD40D942A6BE9E2A87BC8B0B58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color w:val="000000"/>
                <w:sz w:val="20"/>
                <w:szCs w:val="20"/>
              </w:rPr>
            </w:pPr>
            <w:r w:rsidRPr="002909BD">
              <w:rPr>
                <w:iCs/>
                <w:color w:val="000000"/>
                <w:sz w:val="20"/>
                <w:szCs w:val="20"/>
              </w:rPr>
              <w:t>Nahtform:</w:t>
            </w:r>
          </w:p>
        </w:tc>
        <w:sdt>
          <w:sdtPr>
            <w:rPr>
              <w:sz w:val="20"/>
              <w:szCs w:val="20"/>
            </w:rPr>
            <w:id w:val="1870787680"/>
            <w:placeholder>
              <w:docPart w:val="320E219E81264E7AA4AB75819D500356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629DD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Blechstärke:</w:t>
            </w:r>
          </w:p>
        </w:tc>
        <w:sdt>
          <w:sdtPr>
            <w:rPr>
              <w:sz w:val="20"/>
              <w:szCs w:val="20"/>
            </w:rPr>
            <w:id w:val="68554709"/>
            <w:placeholder>
              <w:docPart w:val="08E0FF7C58EA4A819ADDDF1C1E08E290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color w:val="000000"/>
                <w:sz w:val="20"/>
                <w:szCs w:val="20"/>
              </w:rPr>
            </w:pPr>
            <w:r w:rsidRPr="002909BD">
              <w:rPr>
                <w:iCs/>
                <w:color w:val="000000"/>
                <w:sz w:val="20"/>
                <w:szCs w:val="20"/>
              </w:rPr>
              <w:t>Schweißposition:</w:t>
            </w:r>
          </w:p>
        </w:tc>
        <w:sdt>
          <w:sdtPr>
            <w:rPr>
              <w:sz w:val="20"/>
              <w:szCs w:val="20"/>
            </w:rPr>
            <w:id w:val="-1124076128"/>
            <w:placeholder>
              <w:docPart w:val="312DAEB41FFF4E319E0FA583BDFD2EA6"/>
            </w:placeholder>
            <w:showingPlcHdr/>
          </w:sdtPr>
          <w:sdtContent>
            <w:tc>
              <w:tcPr>
                <w:tcW w:w="2227" w:type="dxa"/>
                <w:gridSpan w:val="2"/>
                <w:vAlign w:val="center"/>
              </w:tcPr>
              <w:p w:rsidR="001629DD" w:rsidRPr="002909BD" w:rsidRDefault="00485299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629DD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1629DD" w:rsidRPr="00CE72DC" w:rsidRDefault="001629DD" w:rsidP="00CE72DC">
            <w:pPr>
              <w:rPr>
                <w:iCs/>
                <w:sz w:val="18"/>
                <w:szCs w:val="18"/>
              </w:rPr>
            </w:pPr>
            <w:r w:rsidRPr="00CE72DC">
              <w:rPr>
                <w:iCs/>
                <w:sz w:val="18"/>
                <w:szCs w:val="18"/>
              </w:rPr>
              <w:t>Oberfläche /</w:t>
            </w:r>
            <w:r w:rsidR="00CE72DC" w:rsidRPr="00CE72DC">
              <w:rPr>
                <w:iCs/>
                <w:sz w:val="18"/>
                <w:szCs w:val="18"/>
              </w:rPr>
              <w:t xml:space="preserve"> </w:t>
            </w:r>
            <w:r w:rsidRPr="00CE72DC">
              <w:rPr>
                <w:iCs/>
                <w:sz w:val="18"/>
                <w:szCs w:val="18"/>
              </w:rPr>
              <w:t>Beschichtung:</w:t>
            </w:r>
          </w:p>
        </w:tc>
        <w:sdt>
          <w:sdtPr>
            <w:rPr>
              <w:sz w:val="20"/>
              <w:szCs w:val="20"/>
            </w:rPr>
            <w:id w:val="-1206795718"/>
            <w:placeholder>
              <w:docPart w:val="3AE2A6161C594B4A901B18B8C411F6FE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Manuell</w:t>
            </w:r>
          </w:p>
        </w:tc>
        <w:sdt>
          <w:sdtPr>
            <w:rPr>
              <w:sz w:val="20"/>
              <w:szCs w:val="20"/>
            </w:rPr>
            <w:id w:val="-520004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 w:rsidRPr="002909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629DD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Vorwärmtemp.:</w:t>
            </w:r>
          </w:p>
        </w:tc>
        <w:sdt>
          <w:sdtPr>
            <w:rPr>
              <w:sz w:val="20"/>
              <w:szCs w:val="20"/>
            </w:rPr>
            <w:id w:val="-613588529"/>
            <w:placeholder>
              <w:docPart w:val="E510658659624D2FBF4357BCC2D291BB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color w:val="000000"/>
                <w:sz w:val="20"/>
                <w:szCs w:val="20"/>
              </w:rPr>
            </w:pPr>
            <w:r w:rsidRPr="002909BD">
              <w:rPr>
                <w:iCs/>
                <w:color w:val="000000"/>
                <w:sz w:val="20"/>
                <w:szCs w:val="20"/>
              </w:rPr>
              <w:t>Automatisiert</w:t>
            </w:r>
          </w:p>
        </w:tc>
        <w:sdt>
          <w:sdtPr>
            <w:rPr>
              <w:sz w:val="20"/>
              <w:szCs w:val="20"/>
            </w:rPr>
            <w:id w:val="1060059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 w:rsidRPr="002909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629DD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Zwischenlagentemp:</w:t>
            </w:r>
          </w:p>
        </w:tc>
        <w:sdt>
          <w:sdtPr>
            <w:rPr>
              <w:sz w:val="20"/>
              <w:szCs w:val="20"/>
            </w:rPr>
            <w:id w:val="1000469232"/>
            <w:placeholder>
              <w:docPart w:val="C725A738B8704B0BA276781C42D34B71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color w:val="000000"/>
                <w:sz w:val="20"/>
                <w:szCs w:val="20"/>
              </w:rPr>
            </w:pPr>
            <w:r w:rsidRPr="002909BD">
              <w:rPr>
                <w:iCs/>
                <w:color w:val="000000"/>
                <w:sz w:val="20"/>
                <w:szCs w:val="20"/>
              </w:rPr>
              <w:t>Zeichnung / Foto:</w:t>
            </w:r>
          </w:p>
        </w:tc>
        <w:tc>
          <w:tcPr>
            <w:tcW w:w="2227" w:type="dxa"/>
            <w:gridSpan w:val="2"/>
            <w:vAlign w:val="center"/>
          </w:tcPr>
          <w:p w:rsidR="001629DD" w:rsidRPr="002909BD" w:rsidRDefault="00485299" w:rsidP="001629D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3633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9DD" w:rsidRPr="002909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29DD" w:rsidRPr="002909BD">
              <w:rPr>
                <w:sz w:val="20"/>
                <w:szCs w:val="20"/>
              </w:rPr>
              <w:t xml:space="preserve">   Ja</w:t>
            </w:r>
          </w:p>
        </w:tc>
      </w:tr>
      <w:tr w:rsidR="001629DD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Anzahl der Lagen</w:t>
            </w:r>
          </w:p>
        </w:tc>
        <w:sdt>
          <w:sdtPr>
            <w:rPr>
              <w:sz w:val="20"/>
              <w:szCs w:val="20"/>
            </w:rPr>
            <w:id w:val="1832171490"/>
            <w:placeholder>
              <w:docPart w:val="300809F0185C4D58BFB238B03BCA936D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vMerge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1629DD" w:rsidRPr="002909BD" w:rsidRDefault="00485299" w:rsidP="001629D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4215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9DD" w:rsidRPr="002909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29DD" w:rsidRPr="002909BD">
              <w:rPr>
                <w:sz w:val="20"/>
                <w:szCs w:val="20"/>
              </w:rPr>
              <w:t xml:space="preserve">   Nein</w:t>
            </w:r>
          </w:p>
        </w:tc>
      </w:tr>
      <w:tr w:rsidR="001629DD" w:rsidRPr="002909BD" w:rsidTr="00BC76A3">
        <w:trPr>
          <w:trHeight w:val="255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1629DD" w:rsidRPr="00242DD4" w:rsidRDefault="001629DD" w:rsidP="001629DD">
            <w:pPr>
              <w:rPr>
                <w:b/>
                <w:sz w:val="20"/>
                <w:szCs w:val="20"/>
              </w:rPr>
            </w:pPr>
            <w:r w:rsidRPr="00242DD4">
              <w:rPr>
                <w:b/>
                <w:iCs/>
                <w:sz w:val="20"/>
                <w:szCs w:val="20"/>
              </w:rPr>
              <w:t>Bauteilbeschreibung / Besonderheiten:</w:t>
            </w:r>
          </w:p>
        </w:tc>
      </w:tr>
      <w:tr w:rsidR="001629DD" w:rsidRPr="002909BD" w:rsidTr="00BC76A3">
        <w:trPr>
          <w:trHeight w:val="851"/>
        </w:trPr>
        <w:sdt>
          <w:sdtPr>
            <w:rPr>
              <w:sz w:val="20"/>
              <w:szCs w:val="20"/>
            </w:rPr>
            <w:id w:val="407587066"/>
            <w:placeholder>
              <w:docPart w:val="CA7B190254BC4673B16CBEAAB63C5579"/>
            </w:placeholder>
            <w:showingPlcHdr/>
          </w:sdtPr>
          <w:sdtEndPr/>
          <w:sdtContent>
            <w:tc>
              <w:tcPr>
                <w:tcW w:w="9639" w:type="dxa"/>
                <w:gridSpan w:val="8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629DD" w:rsidRPr="002909BD" w:rsidTr="00BC76A3">
        <w:trPr>
          <w:trHeight w:val="255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1629DD" w:rsidRPr="00C57685" w:rsidRDefault="001629DD" w:rsidP="001629DD">
            <w:pPr>
              <w:jc w:val="center"/>
              <w:rPr>
                <w:b/>
                <w:sz w:val="20"/>
                <w:szCs w:val="20"/>
              </w:rPr>
            </w:pPr>
            <w:r w:rsidRPr="00C57685">
              <w:rPr>
                <w:b/>
                <w:sz w:val="20"/>
                <w:szCs w:val="20"/>
              </w:rPr>
              <w:t>Schweißtechnischer IST - Zustand:</w:t>
            </w:r>
          </w:p>
        </w:tc>
      </w:tr>
      <w:tr w:rsidR="001629DD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color w:val="000000"/>
                <w:sz w:val="20"/>
                <w:szCs w:val="20"/>
              </w:rPr>
            </w:pPr>
            <w:r w:rsidRPr="002909BD">
              <w:rPr>
                <w:iCs/>
                <w:color w:val="000000"/>
                <w:sz w:val="20"/>
                <w:szCs w:val="20"/>
              </w:rPr>
              <w:t xml:space="preserve">Zusatzwerkstoff / </w:t>
            </w:r>
            <w:r w:rsidRPr="002909BD">
              <w:rPr>
                <w:iCs/>
                <w:color w:val="000000"/>
                <w:sz w:val="20"/>
                <w:szCs w:val="20"/>
              </w:rPr>
              <w:br/>
              <w:t>Werkstoff-Nr.:</w:t>
            </w:r>
          </w:p>
        </w:tc>
        <w:sdt>
          <w:sdtPr>
            <w:rPr>
              <w:sz w:val="20"/>
              <w:szCs w:val="20"/>
            </w:rPr>
            <w:id w:val="-1619290439"/>
            <w:placeholder>
              <w:docPart w:val="6C8CD015B7544C97B1B71F177712002D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color w:val="000000"/>
                <w:sz w:val="20"/>
                <w:szCs w:val="20"/>
              </w:rPr>
            </w:pPr>
            <w:r w:rsidRPr="002909BD">
              <w:rPr>
                <w:iCs/>
                <w:color w:val="000000"/>
                <w:sz w:val="20"/>
                <w:szCs w:val="20"/>
              </w:rPr>
              <w:t xml:space="preserve">Schutzgas / </w:t>
            </w:r>
            <w:r w:rsidRPr="002909BD">
              <w:rPr>
                <w:iCs/>
                <w:color w:val="000000"/>
                <w:sz w:val="20"/>
                <w:szCs w:val="20"/>
              </w:rPr>
              <w:br/>
              <w:t>Bestandteile:</w:t>
            </w:r>
          </w:p>
        </w:tc>
        <w:sdt>
          <w:sdtPr>
            <w:rPr>
              <w:sz w:val="20"/>
              <w:szCs w:val="20"/>
            </w:rPr>
            <w:id w:val="-830677699"/>
            <w:placeholder>
              <w:docPart w:val="EDF266994D404857866E6D2F06CF4551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629DD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color w:val="000000"/>
                <w:sz w:val="20"/>
                <w:szCs w:val="20"/>
              </w:rPr>
            </w:pPr>
            <w:r w:rsidRPr="002909BD">
              <w:rPr>
                <w:iCs/>
                <w:color w:val="000000"/>
                <w:sz w:val="20"/>
                <w:szCs w:val="20"/>
              </w:rPr>
              <w:t>Drahthersteller:</w:t>
            </w:r>
          </w:p>
        </w:tc>
        <w:sdt>
          <w:sdtPr>
            <w:rPr>
              <w:sz w:val="20"/>
              <w:szCs w:val="20"/>
            </w:rPr>
            <w:id w:val="-1797679265"/>
            <w:placeholder>
              <w:docPart w:val="947F9B2243204D01BE87220BBD7D81E5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color w:val="000000"/>
                <w:sz w:val="20"/>
                <w:szCs w:val="20"/>
              </w:rPr>
            </w:pPr>
            <w:r w:rsidRPr="002909BD">
              <w:rPr>
                <w:iCs/>
                <w:color w:val="000000"/>
                <w:sz w:val="20"/>
                <w:szCs w:val="20"/>
              </w:rPr>
              <w:t>Verfahren:</w:t>
            </w:r>
          </w:p>
        </w:tc>
        <w:sdt>
          <w:sdtPr>
            <w:rPr>
              <w:sz w:val="20"/>
              <w:szCs w:val="20"/>
            </w:rPr>
            <w:id w:val="-441071107"/>
            <w:placeholder>
              <w:docPart w:val="C4421F1691114A93AB05C77962B7F9E5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629DD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color w:val="000000"/>
                <w:sz w:val="20"/>
                <w:szCs w:val="20"/>
              </w:rPr>
            </w:pPr>
            <w:r w:rsidRPr="002909BD">
              <w:rPr>
                <w:iCs/>
                <w:color w:val="000000"/>
                <w:sz w:val="20"/>
                <w:szCs w:val="20"/>
              </w:rPr>
              <w:t>Draht - Ø:</w:t>
            </w:r>
          </w:p>
        </w:tc>
        <w:sdt>
          <w:sdtPr>
            <w:rPr>
              <w:sz w:val="20"/>
              <w:szCs w:val="20"/>
            </w:rPr>
            <w:id w:val="1689331668"/>
            <w:placeholder>
              <w:docPart w:val="78C39EBF71414512A051A3C4EA52F557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color w:val="000000"/>
                <w:sz w:val="20"/>
                <w:szCs w:val="20"/>
              </w:rPr>
            </w:pPr>
            <w:r w:rsidRPr="002909BD">
              <w:rPr>
                <w:iCs/>
                <w:color w:val="000000"/>
                <w:sz w:val="20"/>
                <w:szCs w:val="20"/>
              </w:rPr>
              <w:t>Leistungsbereich:</w:t>
            </w:r>
          </w:p>
        </w:tc>
        <w:sdt>
          <w:sdtPr>
            <w:rPr>
              <w:sz w:val="20"/>
              <w:szCs w:val="20"/>
            </w:rPr>
            <w:id w:val="1763189285"/>
            <w:placeholder>
              <w:docPart w:val="4E40A4A3DBD2484DBD0839C243D351E0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629DD" w:rsidRPr="002909BD" w:rsidTr="00BC76A3">
        <w:trPr>
          <w:trHeight w:val="255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09BD">
              <w:rPr>
                <w:b/>
                <w:bCs/>
                <w:color w:val="000000"/>
                <w:sz w:val="20"/>
                <w:szCs w:val="20"/>
              </w:rPr>
              <w:t>Brennertechnik</w:t>
            </w:r>
          </w:p>
        </w:tc>
      </w:tr>
      <w:tr w:rsidR="001629DD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color w:val="000000"/>
                <w:sz w:val="20"/>
                <w:szCs w:val="20"/>
              </w:rPr>
            </w:pPr>
            <w:r w:rsidRPr="002909BD">
              <w:rPr>
                <w:iCs/>
                <w:color w:val="000000"/>
                <w:sz w:val="20"/>
                <w:szCs w:val="20"/>
              </w:rPr>
              <w:t>Hersteller:</w:t>
            </w:r>
          </w:p>
        </w:tc>
        <w:sdt>
          <w:sdtPr>
            <w:rPr>
              <w:sz w:val="20"/>
              <w:szCs w:val="20"/>
            </w:rPr>
            <w:id w:val="-110740493"/>
            <w:placeholder>
              <w:docPart w:val="EAA37BBEE4D747D4BA29BFDA7BB7AC35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color w:val="000000"/>
                <w:sz w:val="20"/>
                <w:szCs w:val="20"/>
              </w:rPr>
            </w:pPr>
            <w:r w:rsidRPr="002909BD">
              <w:rPr>
                <w:iCs/>
                <w:color w:val="000000"/>
                <w:sz w:val="20"/>
                <w:szCs w:val="20"/>
              </w:rPr>
              <w:t>Länge:</w:t>
            </w:r>
          </w:p>
        </w:tc>
        <w:sdt>
          <w:sdtPr>
            <w:rPr>
              <w:sz w:val="20"/>
              <w:szCs w:val="20"/>
            </w:rPr>
            <w:id w:val="171075601"/>
            <w:placeholder>
              <w:docPart w:val="C7B9253DB14D4EE7B8E8BD5E69D8CC16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629DD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color w:val="000000"/>
                <w:sz w:val="20"/>
                <w:szCs w:val="20"/>
              </w:rPr>
            </w:pPr>
            <w:r w:rsidRPr="002909BD">
              <w:rPr>
                <w:iCs/>
                <w:color w:val="000000"/>
                <w:sz w:val="20"/>
                <w:szCs w:val="20"/>
              </w:rPr>
              <w:t>Typ:</w:t>
            </w:r>
          </w:p>
        </w:tc>
        <w:sdt>
          <w:sdtPr>
            <w:rPr>
              <w:sz w:val="20"/>
              <w:szCs w:val="20"/>
            </w:rPr>
            <w:id w:val="1104997685"/>
            <w:placeholder>
              <w:docPart w:val="D2F6D741038D42DC8368F9433711732A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color w:val="000000"/>
                <w:sz w:val="20"/>
                <w:szCs w:val="20"/>
              </w:rPr>
            </w:pPr>
            <w:r w:rsidRPr="002909BD">
              <w:rPr>
                <w:iCs/>
                <w:color w:val="000000"/>
                <w:sz w:val="20"/>
                <w:szCs w:val="20"/>
              </w:rPr>
              <w:t>sonstiges:</w:t>
            </w:r>
          </w:p>
        </w:tc>
        <w:sdt>
          <w:sdtPr>
            <w:rPr>
              <w:sz w:val="20"/>
              <w:szCs w:val="20"/>
            </w:rPr>
            <w:id w:val="-280490869"/>
            <w:placeholder>
              <w:docPart w:val="072F36B888CC425CBB487B91E270E2DF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629DD" w:rsidRPr="002909BD" w:rsidTr="00BC76A3">
        <w:trPr>
          <w:trHeight w:val="255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09BD">
              <w:rPr>
                <w:b/>
                <w:bCs/>
                <w:color w:val="000000"/>
                <w:sz w:val="20"/>
                <w:szCs w:val="20"/>
              </w:rPr>
              <w:t>Schweißtechnik</w:t>
            </w:r>
          </w:p>
        </w:tc>
      </w:tr>
      <w:tr w:rsidR="001629DD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color w:val="000000"/>
                <w:sz w:val="20"/>
                <w:szCs w:val="20"/>
              </w:rPr>
            </w:pPr>
            <w:r w:rsidRPr="002909BD">
              <w:rPr>
                <w:iCs/>
                <w:color w:val="000000"/>
                <w:sz w:val="20"/>
                <w:szCs w:val="20"/>
              </w:rPr>
              <w:t>Hersteller:</w:t>
            </w:r>
          </w:p>
        </w:tc>
        <w:sdt>
          <w:sdtPr>
            <w:rPr>
              <w:sz w:val="20"/>
              <w:szCs w:val="20"/>
            </w:rPr>
            <w:id w:val="13052404"/>
            <w:placeholder>
              <w:docPart w:val="7F49CE8FD72C4893A8BC35D3A968CB40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color w:val="000000"/>
                <w:sz w:val="20"/>
                <w:szCs w:val="20"/>
              </w:rPr>
            </w:pPr>
            <w:r w:rsidRPr="002909BD">
              <w:rPr>
                <w:iCs/>
                <w:color w:val="000000"/>
                <w:sz w:val="20"/>
                <w:szCs w:val="20"/>
              </w:rPr>
              <w:t>Typ:</w:t>
            </w:r>
          </w:p>
        </w:tc>
        <w:sdt>
          <w:sdtPr>
            <w:rPr>
              <w:sz w:val="20"/>
              <w:szCs w:val="20"/>
            </w:rPr>
            <w:id w:val="35775449"/>
            <w:placeholder>
              <w:docPart w:val="BC035B0FDFF3421281571886ED5EF444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629DD" w:rsidRPr="002909BD" w:rsidTr="00BC76A3">
        <w:trPr>
          <w:trHeight w:val="255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1629DD" w:rsidRPr="00242DD4" w:rsidRDefault="001629DD" w:rsidP="001629DD">
            <w:pPr>
              <w:rPr>
                <w:b/>
                <w:sz w:val="20"/>
                <w:szCs w:val="20"/>
              </w:rPr>
            </w:pPr>
            <w:r w:rsidRPr="00242DD4">
              <w:rPr>
                <w:b/>
                <w:iCs/>
                <w:sz w:val="20"/>
                <w:szCs w:val="20"/>
              </w:rPr>
              <w:t>Besonderheiten / Bemerkung:</w:t>
            </w:r>
          </w:p>
        </w:tc>
      </w:tr>
      <w:tr w:rsidR="001629DD" w:rsidRPr="002909BD" w:rsidTr="00BC76A3">
        <w:trPr>
          <w:trHeight w:val="851"/>
        </w:trPr>
        <w:sdt>
          <w:sdtPr>
            <w:rPr>
              <w:sz w:val="20"/>
              <w:szCs w:val="20"/>
            </w:rPr>
            <w:id w:val="682174239"/>
            <w:placeholder>
              <w:docPart w:val="12EA0D490CE74631A000799E44A47428"/>
            </w:placeholder>
            <w:showingPlcHdr/>
          </w:sdtPr>
          <w:sdtEndPr/>
          <w:sdtContent>
            <w:tc>
              <w:tcPr>
                <w:tcW w:w="9639" w:type="dxa"/>
                <w:gridSpan w:val="8"/>
                <w:shd w:val="clear" w:color="auto" w:fill="FFFFFF" w:themeFill="background1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:rsidR="00242DD4" w:rsidRDefault="00242DD4" w:rsidP="00BC76A3">
      <w:pPr>
        <w:spacing w:line="20" w:lineRule="exact"/>
      </w:pPr>
      <w:r>
        <w:br w:type="page"/>
      </w:r>
    </w:p>
    <w:tbl>
      <w:tblPr>
        <w:tblStyle w:val="Tabellenraster"/>
        <w:tblW w:w="9639" w:type="dxa"/>
        <w:tblInd w:w="68" w:type="dxa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405"/>
        <w:gridCol w:w="1122"/>
        <w:gridCol w:w="1449"/>
        <w:gridCol w:w="1111"/>
        <w:gridCol w:w="1183"/>
        <w:gridCol w:w="1142"/>
        <w:gridCol w:w="1087"/>
        <w:gridCol w:w="1140"/>
      </w:tblGrid>
      <w:tr w:rsidR="001629DD" w:rsidRPr="002909BD" w:rsidTr="00C57685">
        <w:trPr>
          <w:trHeight w:val="284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1629DD" w:rsidRPr="001629DD" w:rsidRDefault="001629DD" w:rsidP="001629DD">
            <w:pPr>
              <w:jc w:val="center"/>
              <w:rPr>
                <w:b/>
                <w:sz w:val="20"/>
                <w:szCs w:val="20"/>
              </w:rPr>
            </w:pPr>
            <w:r w:rsidRPr="001629DD">
              <w:rPr>
                <w:b/>
                <w:sz w:val="20"/>
                <w:szCs w:val="20"/>
              </w:rPr>
              <w:lastRenderedPageBreak/>
              <w:t>Vorführdatenblatt für das Cloos Mobil</w:t>
            </w:r>
          </w:p>
        </w:tc>
      </w:tr>
      <w:tr w:rsidR="001629DD" w:rsidRPr="002909BD" w:rsidTr="00C57685">
        <w:trPr>
          <w:trHeight w:val="284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1629DD" w:rsidRPr="001629DD" w:rsidRDefault="001629DD" w:rsidP="001629DD">
            <w:pPr>
              <w:jc w:val="center"/>
              <w:rPr>
                <w:b/>
                <w:sz w:val="20"/>
                <w:szCs w:val="20"/>
              </w:rPr>
            </w:pPr>
            <w:r w:rsidRPr="001629DD">
              <w:rPr>
                <w:b/>
                <w:sz w:val="20"/>
                <w:szCs w:val="20"/>
              </w:rPr>
              <w:t>Besuchs- / Tätigkeitsbericht</w:t>
            </w:r>
          </w:p>
        </w:tc>
      </w:tr>
      <w:tr w:rsidR="001629DD" w:rsidRPr="002909BD" w:rsidTr="00C57685">
        <w:trPr>
          <w:trHeight w:val="284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jc w:val="center"/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Vorfü</w:t>
            </w:r>
            <w:r>
              <w:rPr>
                <w:iCs/>
                <w:sz w:val="20"/>
                <w:szCs w:val="20"/>
              </w:rPr>
              <w:t>h</w:t>
            </w:r>
            <w:r w:rsidRPr="002909BD">
              <w:rPr>
                <w:iCs/>
                <w:sz w:val="20"/>
                <w:szCs w:val="20"/>
              </w:rPr>
              <w:t>rschweißer:</w:t>
            </w:r>
          </w:p>
        </w:tc>
      </w:tr>
      <w:tr w:rsidR="001629DD" w:rsidRPr="002909BD" w:rsidTr="001629DD">
        <w:trPr>
          <w:trHeight w:val="4536"/>
        </w:trPr>
        <w:sdt>
          <w:sdtPr>
            <w:rPr>
              <w:sz w:val="20"/>
              <w:szCs w:val="20"/>
            </w:rPr>
            <w:id w:val="772126730"/>
            <w:placeholder>
              <w:docPart w:val="B80BC4C7F5224A24BC22E028949C3675"/>
            </w:placeholder>
            <w:showingPlcHdr/>
          </w:sdtPr>
          <w:sdtEndPr/>
          <w:sdtContent>
            <w:tc>
              <w:tcPr>
                <w:tcW w:w="9639" w:type="dxa"/>
                <w:gridSpan w:val="8"/>
                <w:shd w:val="clear" w:color="auto" w:fill="FFFFFF" w:themeFill="background1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629DD" w:rsidRPr="002909BD" w:rsidTr="00C57685">
        <w:trPr>
          <w:trHeight w:val="284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1629DD" w:rsidRPr="00C57685" w:rsidRDefault="001629DD" w:rsidP="001629DD">
            <w:pPr>
              <w:jc w:val="center"/>
              <w:rPr>
                <w:b/>
                <w:sz w:val="20"/>
                <w:szCs w:val="20"/>
              </w:rPr>
            </w:pPr>
            <w:r w:rsidRPr="00C57685">
              <w:rPr>
                <w:b/>
                <w:sz w:val="20"/>
                <w:szCs w:val="20"/>
              </w:rPr>
              <w:t>Weitere Maßnahmen:</w:t>
            </w:r>
          </w:p>
        </w:tc>
      </w:tr>
      <w:tr w:rsidR="001629DD" w:rsidRPr="002909BD" w:rsidTr="00C57685">
        <w:trPr>
          <w:trHeight w:val="284"/>
        </w:trPr>
        <w:tc>
          <w:tcPr>
            <w:tcW w:w="2527" w:type="dxa"/>
            <w:gridSpan w:val="2"/>
            <w:vAlign w:val="center"/>
          </w:tcPr>
          <w:p w:rsidR="001629DD" w:rsidRPr="002909BD" w:rsidRDefault="00485299" w:rsidP="001629DD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iCs/>
                  <w:color w:val="000000"/>
                  <w:sz w:val="20"/>
                  <w:szCs w:val="20"/>
                </w:rPr>
                <w:id w:val="-85434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9DD" w:rsidRPr="002909BD">
                  <w:rPr>
                    <w:rFonts w:ascii="Segoe UI Symbol" w:eastAsia="MS Gothic" w:hAnsi="Segoe UI Symbol" w:cs="Segoe UI Symbol"/>
                    <w:i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629DD" w:rsidRPr="002909BD">
              <w:rPr>
                <w:iCs/>
                <w:color w:val="000000"/>
                <w:sz w:val="20"/>
                <w:szCs w:val="20"/>
              </w:rPr>
              <w:t xml:space="preserve">   Erneuter Versuch</w:t>
            </w:r>
          </w:p>
        </w:tc>
        <w:tc>
          <w:tcPr>
            <w:tcW w:w="2560" w:type="dxa"/>
            <w:gridSpan w:val="2"/>
            <w:vAlign w:val="center"/>
          </w:tcPr>
          <w:p w:rsidR="001629DD" w:rsidRPr="002909BD" w:rsidRDefault="001629DD" w:rsidP="00CE72DC">
            <w:pPr>
              <w:rPr>
                <w:color w:val="000000"/>
                <w:sz w:val="20"/>
                <w:szCs w:val="20"/>
              </w:rPr>
            </w:pPr>
            <w:r w:rsidRPr="002909BD">
              <w:rPr>
                <w:color w:val="000000"/>
                <w:sz w:val="20"/>
                <w:szCs w:val="20"/>
              </w:rPr>
              <w:t>KW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540560410"/>
                <w:placeholder>
                  <w:docPart w:val="27D78616401344F19F06BD39D77D63CE"/>
                </w:placeholder>
                <w:showingPlcHdr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325" w:type="dxa"/>
            <w:gridSpan w:val="2"/>
            <w:vAlign w:val="center"/>
          </w:tcPr>
          <w:p w:rsidR="001629DD" w:rsidRPr="002909BD" w:rsidRDefault="001629DD" w:rsidP="00CE72DC">
            <w:pPr>
              <w:rPr>
                <w:iCs/>
                <w:color w:val="000000"/>
                <w:sz w:val="20"/>
                <w:szCs w:val="20"/>
              </w:rPr>
            </w:pPr>
            <w:r w:rsidRPr="002909BD">
              <w:rPr>
                <w:iCs/>
                <w:color w:val="000000"/>
                <w:sz w:val="20"/>
                <w:szCs w:val="20"/>
              </w:rPr>
              <w:t>Datum</w:t>
            </w:r>
            <w:r>
              <w:rPr>
                <w:iCs/>
                <w:color w:val="000000"/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097631673"/>
                <w:placeholder>
                  <w:docPart w:val="73AB216A18964A7C81854BFEC3EA2128"/>
                </w:placeholder>
                <w:showingPlcHdr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227" w:type="dxa"/>
            <w:gridSpan w:val="2"/>
            <w:vAlign w:val="center"/>
          </w:tcPr>
          <w:p w:rsidR="001629DD" w:rsidRPr="002909BD" w:rsidRDefault="001629DD" w:rsidP="001629DD">
            <w:pPr>
              <w:rPr>
                <w:sz w:val="20"/>
                <w:szCs w:val="20"/>
              </w:rPr>
            </w:pPr>
          </w:p>
        </w:tc>
      </w:tr>
      <w:tr w:rsidR="001629DD" w:rsidRPr="002909BD" w:rsidTr="00C57685">
        <w:trPr>
          <w:trHeight w:val="284"/>
        </w:trPr>
        <w:tc>
          <w:tcPr>
            <w:tcW w:w="2527" w:type="dxa"/>
            <w:gridSpan w:val="2"/>
            <w:vAlign w:val="center"/>
          </w:tcPr>
          <w:p w:rsidR="001629DD" w:rsidRPr="002909BD" w:rsidRDefault="00485299" w:rsidP="001629DD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iCs/>
                  <w:color w:val="000000"/>
                  <w:sz w:val="20"/>
                  <w:szCs w:val="20"/>
                </w:rPr>
                <w:id w:val="121507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9DD" w:rsidRPr="002909BD">
                  <w:rPr>
                    <w:rFonts w:ascii="Segoe UI Symbol" w:eastAsia="MS Gothic" w:hAnsi="Segoe UI Symbol" w:cs="Segoe UI Symbol"/>
                    <w:i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629DD" w:rsidRPr="002909BD">
              <w:rPr>
                <w:iCs/>
                <w:color w:val="000000"/>
                <w:sz w:val="20"/>
                <w:szCs w:val="20"/>
              </w:rPr>
              <w:t xml:space="preserve">   Besuch</w:t>
            </w:r>
          </w:p>
        </w:tc>
        <w:tc>
          <w:tcPr>
            <w:tcW w:w="2560" w:type="dxa"/>
            <w:gridSpan w:val="2"/>
            <w:vAlign w:val="center"/>
          </w:tcPr>
          <w:p w:rsidR="001629DD" w:rsidRPr="002909BD" w:rsidRDefault="001629DD" w:rsidP="00CE72DC">
            <w:pPr>
              <w:rPr>
                <w:color w:val="000000"/>
                <w:sz w:val="20"/>
                <w:szCs w:val="20"/>
              </w:rPr>
            </w:pPr>
            <w:r w:rsidRPr="002909BD">
              <w:rPr>
                <w:color w:val="000000"/>
                <w:sz w:val="20"/>
                <w:szCs w:val="20"/>
              </w:rPr>
              <w:t>KW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2110954258"/>
                <w:placeholder>
                  <w:docPart w:val="1299BF0E842040E78CE28B1C770BEF35"/>
                </w:placeholder>
                <w:showingPlcHdr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325" w:type="dxa"/>
            <w:gridSpan w:val="2"/>
            <w:vAlign w:val="center"/>
          </w:tcPr>
          <w:p w:rsidR="001629DD" w:rsidRPr="002909BD" w:rsidRDefault="001629DD" w:rsidP="00CE72DC">
            <w:pPr>
              <w:rPr>
                <w:iCs/>
                <w:color w:val="000000"/>
                <w:sz w:val="20"/>
                <w:szCs w:val="20"/>
              </w:rPr>
            </w:pPr>
            <w:r w:rsidRPr="002909BD">
              <w:rPr>
                <w:iCs/>
                <w:color w:val="000000"/>
                <w:sz w:val="20"/>
                <w:szCs w:val="20"/>
              </w:rPr>
              <w:t>Datum</w:t>
            </w:r>
            <w:r>
              <w:rPr>
                <w:iCs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823412"/>
                <w:placeholder>
                  <w:docPart w:val="4281BEFE02E8460E8AD566950CA68E59"/>
                </w:placeholder>
                <w:showingPlcHdr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227" w:type="dxa"/>
            <w:gridSpan w:val="2"/>
            <w:vAlign w:val="center"/>
          </w:tcPr>
          <w:p w:rsidR="001629DD" w:rsidRPr="002909BD" w:rsidRDefault="001629DD" w:rsidP="001629DD">
            <w:pPr>
              <w:rPr>
                <w:sz w:val="20"/>
                <w:szCs w:val="20"/>
              </w:rPr>
            </w:pPr>
          </w:p>
        </w:tc>
      </w:tr>
      <w:tr w:rsidR="001629DD" w:rsidRPr="002909BD" w:rsidTr="00C57685">
        <w:trPr>
          <w:trHeight w:val="284"/>
        </w:trPr>
        <w:tc>
          <w:tcPr>
            <w:tcW w:w="2527" w:type="dxa"/>
            <w:gridSpan w:val="2"/>
            <w:vAlign w:val="center"/>
          </w:tcPr>
          <w:p w:rsidR="001629DD" w:rsidRPr="002909BD" w:rsidRDefault="00485299" w:rsidP="001629DD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iCs/>
                  <w:color w:val="000000"/>
                  <w:sz w:val="20"/>
                  <w:szCs w:val="20"/>
                </w:rPr>
                <w:id w:val="62820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9DD" w:rsidRPr="002909BD">
                  <w:rPr>
                    <w:rFonts w:ascii="Segoe UI Symbol" w:eastAsia="MS Gothic" w:hAnsi="Segoe UI Symbol" w:cs="Segoe UI Symbol"/>
                    <w:i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629DD" w:rsidRPr="002909BD">
              <w:rPr>
                <w:iCs/>
                <w:color w:val="000000"/>
                <w:sz w:val="20"/>
                <w:szCs w:val="20"/>
              </w:rPr>
              <w:t xml:space="preserve">   Sonderkennlinie</w:t>
            </w:r>
          </w:p>
        </w:tc>
        <w:tc>
          <w:tcPr>
            <w:tcW w:w="2560" w:type="dxa"/>
            <w:gridSpan w:val="2"/>
            <w:vAlign w:val="center"/>
          </w:tcPr>
          <w:p w:rsidR="001629DD" w:rsidRPr="002909BD" w:rsidRDefault="001629DD" w:rsidP="00162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1629DD" w:rsidRPr="002909BD" w:rsidRDefault="001629DD" w:rsidP="001629DD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1629DD" w:rsidRPr="002909BD" w:rsidRDefault="001629DD" w:rsidP="001629DD">
            <w:pPr>
              <w:rPr>
                <w:sz w:val="20"/>
                <w:szCs w:val="20"/>
              </w:rPr>
            </w:pPr>
          </w:p>
        </w:tc>
      </w:tr>
      <w:tr w:rsidR="001629DD" w:rsidRPr="002909BD" w:rsidTr="00C57685">
        <w:trPr>
          <w:trHeight w:val="284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1629DD" w:rsidRPr="00CE72DC" w:rsidRDefault="001629DD" w:rsidP="001629DD">
            <w:pPr>
              <w:rPr>
                <w:b/>
                <w:iCs/>
                <w:sz w:val="20"/>
                <w:szCs w:val="20"/>
              </w:rPr>
            </w:pPr>
            <w:r w:rsidRPr="00CE72DC">
              <w:rPr>
                <w:b/>
                <w:iCs/>
                <w:sz w:val="20"/>
                <w:szCs w:val="20"/>
              </w:rPr>
              <w:t>Beschreibung</w:t>
            </w:r>
          </w:p>
        </w:tc>
      </w:tr>
      <w:tr w:rsidR="001629DD" w:rsidRPr="002909BD" w:rsidTr="001629DD">
        <w:trPr>
          <w:trHeight w:val="1134"/>
        </w:trPr>
        <w:tc>
          <w:tcPr>
            <w:tcW w:w="9639" w:type="dxa"/>
            <w:gridSpan w:val="8"/>
            <w:vAlign w:val="center"/>
          </w:tcPr>
          <w:p w:rsidR="001629DD" w:rsidRPr="002909BD" w:rsidRDefault="00485299" w:rsidP="001629DD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312112"/>
                <w:placeholder>
                  <w:docPart w:val="DA0E1D238A2A4B7198AD7C65153C329F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1629DD" w:rsidRPr="002909BD" w:rsidTr="00C57685">
        <w:trPr>
          <w:trHeight w:val="284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1629DD" w:rsidRPr="00C57685" w:rsidRDefault="001629DD" w:rsidP="001629DD">
            <w:pPr>
              <w:jc w:val="center"/>
              <w:rPr>
                <w:b/>
                <w:sz w:val="20"/>
                <w:szCs w:val="20"/>
              </w:rPr>
            </w:pPr>
            <w:r w:rsidRPr="00C57685">
              <w:rPr>
                <w:b/>
                <w:sz w:val="20"/>
                <w:szCs w:val="20"/>
              </w:rPr>
              <w:t>Zeiterfassung</w:t>
            </w:r>
          </w:p>
        </w:tc>
      </w:tr>
      <w:tr w:rsidR="001629DD" w:rsidRPr="002909BD" w:rsidTr="00C57685">
        <w:trPr>
          <w:trHeight w:val="284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Mo</w:t>
            </w:r>
          </w:p>
        </w:tc>
        <w:tc>
          <w:tcPr>
            <w:tcW w:w="1449" w:type="dxa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Di</w:t>
            </w:r>
          </w:p>
        </w:tc>
        <w:tc>
          <w:tcPr>
            <w:tcW w:w="1111" w:type="dxa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Mi</w:t>
            </w: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Do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Fr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Sa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So</w:t>
            </w:r>
          </w:p>
        </w:tc>
      </w:tr>
      <w:tr w:rsidR="008E2C97" w:rsidRPr="002909BD" w:rsidTr="00C57685">
        <w:trPr>
          <w:trHeight w:val="284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8E2C97" w:rsidRPr="002909BD" w:rsidRDefault="008E2C97" w:rsidP="008E2C97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Datum</w:t>
            </w:r>
          </w:p>
        </w:tc>
        <w:tc>
          <w:tcPr>
            <w:tcW w:w="1122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8347212"/>
                <w:placeholder>
                  <w:docPart w:val="409E8F64CC36458AAD7B96083A3536CC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449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418289"/>
                <w:placeholder>
                  <w:docPart w:val="B01D604B2DB44A53BAEF980048177777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11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88854703"/>
                <w:placeholder>
                  <w:docPart w:val="8FB544CE8B9F4EE090A149054872B84C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83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74121915"/>
                <w:placeholder>
                  <w:docPart w:val="9073F774230E4FBFA69A79B770833756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9756559"/>
                <w:placeholder>
                  <w:docPart w:val="59CEB69A0E7A432688AC5436D8CB1D7A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087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4268113"/>
                <w:placeholder>
                  <w:docPart w:val="44229871C59F4314A36C577D5236C34C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0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552969"/>
                <w:placeholder>
                  <w:docPart w:val="F14D3DEF9AB1483D809DA750552D8C26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8E2C97" w:rsidRPr="002909BD" w:rsidTr="00C57685">
        <w:trPr>
          <w:trHeight w:val="284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8E2C97" w:rsidRPr="002909BD" w:rsidRDefault="008E2C97" w:rsidP="008E2C97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Abfahrt</w:t>
            </w:r>
          </w:p>
        </w:tc>
        <w:tc>
          <w:tcPr>
            <w:tcW w:w="1122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60366812"/>
                <w:placeholder>
                  <w:docPart w:val="92080CB7F28E4A57AF91F7B6D7B2230C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449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5711806"/>
                <w:placeholder>
                  <w:docPart w:val="2DBD9A33A6A14FEDB64368F1E55B98D1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11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0759401"/>
                <w:placeholder>
                  <w:docPart w:val="C0A05A05BB8A4A0A81FB301D5C3A890C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83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66861695"/>
                <w:placeholder>
                  <w:docPart w:val="AED8718B5C6447DA8BB3F2B30D0FFC85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6686224"/>
                <w:placeholder>
                  <w:docPart w:val="DCE129B9F87B434AA934C051DCD0525D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087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00859780"/>
                <w:placeholder>
                  <w:docPart w:val="F1FEBED936DB45AFAA14C5E9D6F90EB0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0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9937040"/>
                <w:placeholder>
                  <w:docPart w:val="296F416A025741C8909A93D00AEFB1AF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8E2C97" w:rsidRPr="002909BD" w:rsidTr="00C57685">
        <w:trPr>
          <w:trHeight w:val="284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8E2C97" w:rsidRPr="002909BD" w:rsidRDefault="008E2C97" w:rsidP="008E2C97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Ankunft</w:t>
            </w:r>
          </w:p>
        </w:tc>
        <w:tc>
          <w:tcPr>
            <w:tcW w:w="1122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06307135"/>
                <w:placeholder>
                  <w:docPart w:val="D09B0DFAF5094C7CAD222FC550B5B5D2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449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04923966"/>
                <w:placeholder>
                  <w:docPart w:val="796C3568400F42E6AEAC44E97781C535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11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616284"/>
                <w:placeholder>
                  <w:docPart w:val="052B8BB9E1D345BD838AF1702F74FC12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83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45696141"/>
                <w:placeholder>
                  <w:docPart w:val="8D367183F80147F3AB8699BDB03B3067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30214014"/>
                <w:placeholder>
                  <w:docPart w:val="305094EF458C4BE396F20188F70E2EF8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087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2008849"/>
                <w:placeholder>
                  <w:docPart w:val="FF3CFDBF974645C1966A7FE5596955B4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0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4402340"/>
                <w:placeholder>
                  <w:docPart w:val="3AB69ED7ADE548518237DAD09FE8F752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8E2C97" w:rsidRPr="002909BD" w:rsidTr="00C57685">
        <w:trPr>
          <w:trHeight w:val="284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8E2C97" w:rsidRPr="002909BD" w:rsidRDefault="008E2C97" w:rsidP="008E2C97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Arbeitsbeginn</w:t>
            </w:r>
          </w:p>
        </w:tc>
        <w:tc>
          <w:tcPr>
            <w:tcW w:w="1122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3453776"/>
                <w:placeholder>
                  <w:docPart w:val="CAAC62CEE0CD40488C545ACC18F67ACD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449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26122059"/>
                <w:placeholder>
                  <w:docPart w:val="51317675E465445B890312B19EAEBE64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11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9943324"/>
                <w:placeholder>
                  <w:docPart w:val="50CC5952745D47438C1B542B2632AEAA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83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289019"/>
                <w:placeholder>
                  <w:docPart w:val="34FDE91D4D4641DAA997A9B039A36F57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86844960"/>
                <w:placeholder>
                  <w:docPart w:val="2C919BFE3302425C8AF9DED92569DCFD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087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56205155"/>
                <w:placeholder>
                  <w:docPart w:val="087E9E8E8F884D2E8B597E707A062B6A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0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8095047"/>
                <w:placeholder>
                  <w:docPart w:val="EC0F169B4A2448A486880FADFDCF16AF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8E2C97" w:rsidRPr="002909BD" w:rsidTr="00C57685">
        <w:trPr>
          <w:trHeight w:val="284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8E2C97" w:rsidRPr="002909BD" w:rsidRDefault="008E2C97" w:rsidP="008E2C97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Arbeitsende</w:t>
            </w:r>
          </w:p>
        </w:tc>
        <w:tc>
          <w:tcPr>
            <w:tcW w:w="1122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42393163"/>
                <w:placeholder>
                  <w:docPart w:val="E44CD418DA1A46BD94D6653162E408B3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449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6136218"/>
                <w:placeholder>
                  <w:docPart w:val="71127AC83E004AFD8EFAEAE9837697DB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11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40008310"/>
                <w:placeholder>
                  <w:docPart w:val="1EC619EC7CBA45DF920B2BEE02B8129A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83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0924916"/>
                <w:placeholder>
                  <w:docPart w:val="1E305FFD293943B685F360AAA6ABEF2D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81853064"/>
                <w:placeholder>
                  <w:docPart w:val="0946BF33CD2746328EA34A4D654034E1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087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51554610"/>
                <w:placeholder>
                  <w:docPart w:val="6D2DA0E027414D8AAD896D482D10884F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0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58782576"/>
                <w:placeholder>
                  <w:docPart w:val="E62B65421BC042A19544083A9BCC4B57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8E2C97" w:rsidRPr="002909BD" w:rsidTr="00C57685">
        <w:trPr>
          <w:trHeight w:val="284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8E2C97" w:rsidRPr="002909BD" w:rsidRDefault="008E2C97" w:rsidP="008E2C97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Abfahrt</w:t>
            </w:r>
          </w:p>
        </w:tc>
        <w:tc>
          <w:tcPr>
            <w:tcW w:w="1122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143911"/>
                <w:placeholder>
                  <w:docPart w:val="1ABE2D5EE3A4482EB934F57F069C113B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449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0027938"/>
                <w:placeholder>
                  <w:docPart w:val="18715579D9B74ED48B5BA9F3D6BFD24A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11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8336403"/>
                <w:placeholder>
                  <w:docPart w:val="4C5B94660DB4427FB6ABC34E5CDCB532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83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9174589"/>
                <w:placeholder>
                  <w:docPart w:val="88EFFBCCCD2F452A913423E50A1638AB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1024306"/>
                <w:placeholder>
                  <w:docPart w:val="32B9833D93F54CD3A64C672A33FBC8AE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087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55486407"/>
                <w:placeholder>
                  <w:docPart w:val="0F860B6099DA4B5AA7A63BBB346F88A7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0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4758326"/>
                <w:placeholder>
                  <w:docPart w:val="5C6D7A30A4A04F76AA41BEEABE0A759B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8E2C97" w:rsidRPr="002909BD" w:rsidTr="00C57685">
        <w:trPr>
          <w:trHeight w:val="284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8E2C97" w:rsidRPr="002909BD" w:rsidRDefault="008E2C97" w:rsidP="008E2C97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Ankunft</w:t>
            </w:r>
          </w:p>
        </w:tc>
        <w:tc>
          <w:tcPr>
            <w:tcW w:w="1122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1416655"/>
                <w:placeholder>
                  <w:docPart w:val="1A2212FC860B45B1A4335DF8841B79FD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449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3180971"/>
                <w:placeholder>
                  <w:docPart w:val="7588B0650FAE4666BCFE038BC9D8016C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11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87996010"/>
                <w:placeholder>
                  <w:docPart w:val="C639F8305D5945129C248EA4EFE0A4E7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83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4575354"/>
                <w:placeholder>
                  <w:docPart w:val="6449565E38354C84A142CFC618E07BE1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1445867"/>
                <w:placeholder>
                  <w:docPart w:val="88C3D0F0A5B24FC893B59DD8AEF99EEF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087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6130392"/>
                <w:placeholder>
                  <w:docPart w:val="3EF161EC1A2F4632A8091845F1B739A2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0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96116563"/>
                <w:placeholder>
                  <w:docPart w:val="5795D071AD924459AB1CD47BF165478D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8E2C97" w:rsidRPr="002909BD" w:rsidTr="00C57685">
        <w:trPr>
          <w:trHeight w:val="284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8E2C97" w:rsidRPr="002909BD" w:rsidRDefault="008E2C97" w:rsidP="008E2C97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Gesamt km</w:t>
            </w:r>
          </w:p>
        </w:tc>
        <w:tc>
          <w:tcPr>
            <w:tcW w:w="1122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81648273"/>
                <w:placeholder>
                  <w:docPart w:val="B1955C38D7B14A8FAB5CB36D2EBEE677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449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31060594"/>
                <w:placeholder>
                  <w:docPart w:val="93D998285977469F968126CEA59D53EE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11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36668657"/>
                <w:placeholder>
                  <w:docPart w:val="9CCBBECB9ACB4161AE4F804DDD001417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83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225396"/>
                <w:placeholder>
                  <w:docPart w:val="78BB90C586F547A6A4B5AD683622EC6E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4449693"/>
                <w:placeholder>
                  <w:docPart w:val="F0D506FD5D41472D8A5362FC7CC3718D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087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4803258"/>
                <w:placeholder>
                  <w:docPart w:val="DAF1AB12927345B6B7E08AC8A3F34B07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0" w:type="dxa"/>
            <w:vAlign w:val="center"/>
          </w:tcPr>
          <w:p w:rsidR="008E2C97" w:rsidRPr="002909BD" w:rsidRDefault="00485299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24300826"/>
                <w:placeholder>
                  <w:docPart w:val="06A7F856ABB84414924C35F0F8AC54AE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8E2C97" w:rsidRPr="002909BD" w:rsidTr="00C57685">
        <w:trPr>
          <w:trHeight w:val="284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8E2C97" w:rsidRPr="00C57685" w:rsidRDefault="008E2C97" w:rsidP="008E2C97">
            <w:pPr>
              <w:jc w:val="center"/>
              <w:rPr>
                <w:b/>
                <w:sz w:val="20"/>
                <w:szCs w:val="20"/>
              </w:rPr>
            </w:pPr>
            <w:r w:rsidRPr="00C57685">
              <w:rPr>
                <w:b/>
                <w:sz w:val="20"/>
                <w:szCs w:val="20"/>
              </w:rPr>
              <w:t>Verwendetes Material</w:t>
            </w:r>
          </w:p>
        </w:tc>
      </w:tr>
      <w:tr w:rsidR="008E2C97" w:rsidRPr="002909BD" w:rsidTr="00C57685">
        <w:trPr>
          <w:trHeight w:val="284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8E2C97" w:rsidRPr="002909BD" w:rsidRDefault="008E2C97" w:rsidP="008E2C97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Anzahl</w:t>
            </w:r>
          </w:p>
        </w:tc>
        <w:tc>
          <w:tcPr>
            <w:tcW w:w="2560" w:type="dxa"/>
            <w:gridSpan w:val="2"/>
            <w:shd w:val="clear" w:color="auto" w:fill="D9D9D9" w:themeFill="background1" w:themeFillShade="D9"/>
            <w:vAlign w:val="center"/>
          </w:tcPr>
          <w:p w:rsidR="008E2C97" w:rsidRPr="002909BD" w:rsidRDefault="008E2C97" w:rsidP="008E2C97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Artikel-Nr.</w:t>
            </w:r>
          </w:p>
        </w:tc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8E2C97" w:rsidRPr="002909BD" w:rsidRDefault="008E2C97" w:rsidP="008E2C97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Artikelbezeichnung</w:t>
            </w:r>
          </w:p>
        </w:tc>
        <w:tc>
          <w:tcPr>
            <w:tcW w:w="2227" w:type="dxa"/>
            <w:gridSpan w:val="2"/>
            <w:shd w:val="clear" w:color="auto" w:fill="D9D9D9" w:themeFill="background1" w:themeFillShade="D9"/>
            <w:vAlign w:val="center"/>
          </w:tcPr>
          <w:p w:rsidR="008E2C97" w:rsidRPr="002909BD" w:rsidRDefault="008E2C97" w:rsidP="008E2C97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Lager</w:t>
            </w:r>
          </w:p>
        </w:tc>
      </w:tr>
      <w:tr w:rsidR="008E2C97" w:rsidRPr="002909BD" w:rsidTr="00C57685">
        <w:trPr>
          <w:trHeight w:val="284"/>
        </w:trPr>
        <w:tc>
          <w:tcPr>
            <w:tcW w:w="2527" w:type="dxa"/>
            <w:gridSpan w:val="2"/>
            <w:vAlign w:val="center"/>
          </w:tcPr>
          <w:p w:rsidR="008E2C97" w:rsidRPr="002909BD" w:rsidRDefault="00485299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8084408"/>
                <w:placeholder>
                  <w:docPart w:val="FBF09CFD148F4DC88FECDBC87E338C56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560" w:type="dxa"/>
            <w:gridSpan w:val="2"/>
            <w:vAlign w:val="center"/>
          </w:tcPr>
          <w:p w:rsidR="008E2C97" w:rsidRPr="002909BD" w:rsidRDefault="00485299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59321012"/>
                <w:placeholder>
                  <w:docPart w:val="D0C319BC53FC48C19A054BE765F4A4AD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325" w:type="dxa"/>
            <w:gridSpan w:val="2"/>
            <w:vAlign w:val="center"/>
          </w:tcPr>
          <w:p w:rsidR="008E2C97" w:rsidRPr="002909BD" w:rsidRDefault="00485299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4379334"/>
                <w:placeholder>
                  <w:docPart w:val="5611EDA2CB1B42C19CAD4D90C2C1FBD5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227" w:type="dxa"/>
            <w:gridSpan w:val="2"/>
            <w:vAlign w:val="center"/>
          </w:tcPr>
          <w:p w:rsidR="008E2C97" w:rsidRPr="002909BD" w:rsidRDefault="00485299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5427184"/>
                <w:placeholder>
                  <w:docPart w:val="19671A1215474E66985326B30F45C420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8E2C97" w:rsidRPr="002909BD" w:rsidTr="00C57685">
        <w:trPr>
          <w:trHeight w:val="284"/>
        </w:trPr>
        <w:tc>
          <w:tcPr>
            <w:tcW w:w="2527" w:type="dxa"/>
            <w:gridSpan w:val="2"/>
            <w:vAlign w:val="center"/>
          </w:tcPr>
          <w:p w:rsidR="008E2C97" w:rsidRPr="002909BD" w:rsidRDefault="00485299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65503130"/>
                <w:placeholder>
                  <w:docPart w:val="4E937201410C41DCB4D340F177603AFD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560" w:type="dxa"/>
            <w:gridSpan w:val="2"/>
            <w:vAlign w:val="center"/>
          </w:tcPr>
          <w:p w:rsidR="008E2C97" w:rsidRPr="002909BD" w:rsidRDefault="00485299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0077853"/>
                <w:placeholder>
                  <w:docPart w:val="CC732E0F7B1149EB8EA825CA34B88325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325" w:type="dxa"/>
            <w:gridSpan w:val="2"/>
            <w:vAlign w:val="center"/>
          </w:tcPr>
          <w:p w:rsidR="008E2C97" w:rsidRPr="002909BD" w:rsidRDefault="00485299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55994277"/>
                <w:placeholder>
                  <w:docPart w:val="7AC75AEB0B924A1397AB60D6A008196C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227" w:type="dxa"/>
            <w:gridSpan w:val="2"/>
            <w:vAlign w:val="center"/>
          </w:tcPr>
          <w:p w:rsidR="008E2C97" w:rsidRPr="002909BD" w:rsidRDefault="00485299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0149893"/>
                <w:placeholder>
                  <w:docPart w:val="79C441AE69B446D996860705A1FA2B5D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8E2C97" w:rsidRPr="002909BD" w:rsidTr="00C57685">
        <w:trPr>
          <w:trHeight w:val="284"/>
        </w:trPr>
        <w:tc>
          <w:tcPr>
            <w:tcW w:w="2527" w:type="dxa"/>
            <w:gridSpan w:val="2"/>
            <w:vAlign w:val="center"/>
          </w:tcPr>
          <w:p w:rsidR="008E2C97" w:rsidRPr="002909BD" w:rsidRDefault="00485299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30030494"/>
                <w:placeholder>
                  <w:docPart w:val="41D695E0987746A6B54456F8568733D9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560" w:type="dxa"/>
            <w:gridSpan w:val="2"/>
            <w:vAlign w:val="center"/>
          </w:tcPr>
          <w:p w:rsidR="008E2C97" w:rsidRPr="002909BD" w:rsidRDefault="00485299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60177482"/>
                <w:placeholder>
                  <w:docPart w:val="E61668C575E14145B2FB1DD52384EC8A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325" w:type="dxa"/>
            <w:gridSpan w:val="2"/>
            <w:vAlign w:val="center"/>
          </w:tcPr>
          <w:p w:rsidR="008E2C97" w:rsidRPr="002909BD" w:rsidRDefault="00485299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3868305"/>
                <w:placeholder>
                  <w:docPart w:val="794F86EAB9EB46FE8D02367629130797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227" w:type="dxa"/>
            <w:gridSpan w:val="2"/>
            <w:vAlign w:val="center"/>
          </w:tcPr>
          <w:p w:rsidR="008E2C97" w:rsidRPr="002909BD" w:rsidRDefault="00485299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1254604"/>
                <w:placeholder>
                  <w:docPart w:val="2F61C5BA136D4DE6A29A9656717AC425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8E2C97" w:rsidRPr="002909BD" w:rsidTr="00C57685">
        <w:trPr>
          <w:trHeight w:val="284"/>
        </w:trPr>
        <w:tc>
          <w:tcPr>
            <w:tcW w:w="2527" w:type="dxa"/>
            <w:gridSpan w:val="2"/>
            <w:vAlign w:val="center"/>
          </w:tcPr>
          <w:p w:rsidR="008E2C97" w:rsidRPr="002909BD" w:rsidRDefault="00485299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3686078"/>
                <w:placeholder>
                  <w:docPart w:val="2E6C68FD917947E798E081D0107B3E50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560" w:type="dxa"/>
            <w:gridSpan w:val="2"/>
            <w:vAlign w:val="center"/>
          </w:tcPr>
          <w:p w:rsidR="008E2C97" w:rsidRPr="002909BD" w:rsidRDefault="00485299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98985739"/>
                <w:placeholder>
                  <w:docPart w:val="0B95B98BECE344579EBB0297802A12F7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325" w:type="dxa"/>
            <w:gridSpan w:val="2"/>
            <w:vAlign w:val="center"/>
          </w:tcPr>
          <w:p w:rsidR="008E2C97" w:rsidRPr="002909BD" w:rsidRDefault="00485299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790515"/>
                <w:placeholder>
                  <w:docPart w:val="EF916BAF634949C98A2A25C251FE5AD3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227" w:type="dxa"/>
            <w:gridSpan w:val="2"/>
            <w:vAlign w:val="center"/>
          </w:tcPr>
          <w:p w:rsidR="008E2C97" w:rsidRPr="002909BD" w:rsidRDefault="00485299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2540797"/>
                <w:placeholder>
                  <w:docPart w:val="4773AF7AC4A243D8A5F6740F4A91675C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8E2C97" w:rsidRPr="002909BD" w:rsidTr="00C57685">
        <w:trPr>
          <w:trHeight w:val="284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8E2C97" w:rsidRPr="002909BD" w:rsidRDefault="008E2C97" w:rsidP="008E2C97">
            <w:pPr>
              <w:rPr>
                <w:iCs/>
                <w:color w:val="000000"/>
                <w:sz w:val="20"/>
                <w:szCs w:val="20"/>
              </w:rPr>
            </w:pPr>
            <w:r w:rsidRPr="002909BD">
              <w:rPr>
                <w:iCs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2560" w:type="dxa"/>
            <w:gridSpan w:val="2"/>
            <w:vAlign w:val="center"/>
          </w:tcPr>
          <w:p w:rsidR="008E2C97" w:rsidRPr="002909BD" w:rsidRDefault="00485299" w:rsidP="008E2C97">
            <w:pPr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2380248"/>
                <w:placeholder>
                  <w:docPart w:val="1312127DD8DB4327AD56923006C4E63A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8E2C97" w:rsidRPr="002909BD" w:rsidRDefault="008E2C97" w:rsidP="008E2C97">
            <w:pPr>
              <w:rPr>
                <w:iCs/>
                <w:color w:val="000000"/>
                <w:sz w:val="20"/>
                <w:szCs w:val="20"/>
              </w:rPr>
            </w:pPr>
            <w:r w:rsidRPr="002909BD">
              <w:rPr>
                <w:iCs/>
                <w:color w:val="000000"/>
                <w:sz w:val="20"/>
                <w:szCs w:val="20"/>
              </w:rPr>
              <w:t>Vorführschweißer</w:t>
            </w:r>
          </w:p>
        </w:tc>
        <w:tc>
          <w:tcPr>
            <w:tcW w:w="2227" w:type="dxa"/>
            <w:gridSpan w:val="2"/>
            <w:vAlign w:val="center"/>
          </w:tcPr>
          <w:p w:rsidR="008E2C97" w:rsidRPr="002909BD" w:rsidRDefault="00485299" w:rsidP="008E2C9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596825"/>
                <w:placeholder>
                  <w:docPart w:val="40F02E0AD3F74226AAA7AF76DD79F2B9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</w:tbl>
    <w:p w:rsidR="002909BD" w:rsidRPr="00B51BD1" w:rsidRDefault="002909BD" w:rsidP="008E2C97">
      <w:pPr>
        <w:spacing w:line="20" w:lineRule="exact"/>
      </w:pPr>
    </w:p>
    <w:sectPr w:rsidR="002909BD" w:rsidRPr="00B51BD1" w:rsidSect="001629DD">
      <w:headerReference w:type="default" r:id="rId8"/>
      <w:headerReference w:type="first" r:id="rId9"/>
      <w:footerReference w:type="first" r:id="rId10"/>
      <w:pgSz w:w="11906" w:h="16838" w:code="9"/>
      <w:pgMar w:top="1701" w:right="1134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633" w:rsidRDefault="00691633">
      <w:r>
        <w:separator/>
      </w:r>
    </w:p>
  </w:endnote>
  <w:endnote w:type="continuationSeparator" w:id="0">
    <w:p w:rsidR="00691633" w:rsidRDefault="0069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-1717578864"/>
      <w:docPartObj>
        <w:docPartGallery w:val="Page Numbers (Bottom of Page)"/>
        <w:docPartUnique/>
      </w:docPartObj>
    </w:sdtPr>
    <w:sdtEndPr/>
    <w:sdtContent>
      <w:tbl>
        <w:tblPr>
          <w:tblW w:w="9639" w:type="dxa"/>
          <w:tblInd w:w="6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3213"/>
          <w:gridCol w:w="3213"/>
          <w:gridCol w:w="3213"/>
        </w:tblGrid>
        <w:tr w:rsidR="00691633" w:rsidRPr="00455072" w:rsidTr="00691633">
          <w:tc>
            <w:tcPr>
              <w:tcW w:w="3213" w:type="dxa"/>
            </w:tcPr>
            <w:p w:rsidR="00691633" w:rsidRPr="00455072" w:rsidRDefault="00691633" w:rsidP="00DA3EDC">
              <w:pPr>
                <w:rPr>
                  <w:sz w:val="16"/>
                  <w:szCs w:val="16"/>
                </w:rPr>
              </w:pPr>
              <w:r w:rsidRPr="00455072">
                <w:rPr>
                  <w:sz w:val="16"/>
                  <w:szCs w:val="16"/>
                </w:rPr>
                <w:t xml:space="preserve">Erstellt / überarbeitet </w:t>
              </w:r>
              <w:r>
                <w:rPr>
                  <w:sz w:val="16"/>
                  <w:szCs w:val="16"/>
                </w:rPr>
                <w:t>am / von:</w:t>
              </w:r>
            </w:p>
          </w:tc>
          <w:tc>
            <w:tcPr>
              <w:tcW w:w="3213" w:type="dxa"/>
            </w:tcPr>
            <w:p w:rsidR="00691633" w:rsidRPr="00455072" w:rsidRDefault="00691633" w:rsidP="00DA3EDC">
              <w:pPr>
                <w:rPr>
                  <w:sz w:val="16"/>
                  <w:szCs w:val="16"/>
                </w:rPr>
              </w:pPr>
              <w:r w:rsidRPr="00455072">
                <w:rPr>
                  <w:sz w:val="16"/>
                  <w:szCs w:val="16"/>
                </w:rPr>
                <w:t xml:space="preserve">Geprüft </w:t>
              </w:r>
              <w:r>
                <w:rPr>
                  <w:sz w:val="16"/>
                  <w:szCs w:val="16"/>
                </w:rPr>
                <w:t>am / von:</w:t>
              </w:r>
            </w:p>
          </w:tc>
          <w:tc>
            <w:tcPr>
              <w:tcW w:w="3213" w:type="dxa"/>
            </w:tcPr>
            <w:p w:rsidR="00691633" w:rsidRPr="00455072" w:rsidRDefault="00691633" w:rsidP="00DA3EDC">
              <w:pPr>
                <w:rPr>
                  <w:sz w:val="16"/>
                  <w:szCs w:val="16"/>
                </w:rPr>
              </w:pPr>
              <w:r w:rsidRPr="00455072">
                <w:rPr>
                  <w:sz w:val="16"/>
                  <w:szCs w:val="16"/>
                </w:rPr>
                <w:t xml:space="preserve">freigegeben und in Kraft gesetzt </w:t>
              </w:r>
              <w:r>
                <w:rPr>
                  <w:sz w:val="16"/>
                  <w:szCs w:val="16"/>
                </w:rPr>
                <w:t>am / von:</w:t>
              </w:r>
            </w:p>
          </w:tc>
        </w:tr>
        <w:tr w:rsidR="00691633" w:rsidRPr="00455072" w:rsidTr="00691633">
          <w:tc>
            <w:tcPr>
              <w:tcW w:w="3213" w:type="dxa"/>
            </w:tcPr>
            <w:p w:rsidR="00691633" w:rsidRPr="00242DD4" w:rsidRDefault="00691633" w:rsidP="00DA3EDC">
              <w:pPr>
                <w:pStyle w:val="Kopfzeile"/>
                <w:tabs>
                  <w:tab w:val="clear" w:pos="4536"/>
                  <w:tab w:val="clear" w:pos="9072"/>
                </w:tabs>
                <w:rPr>
                  <w:b w:val="0"/>
                  <w:sz w:val="16"/>
                  <w:szCs w:val="16"/>
                </w:rPr>
              </w:pPr>
              <w:r w:rsidRPr="00242DD4">
                <w:rPr>
                  <w:b w:val="0"/>
                  <w:sz w:val="16"/>
                  <w:szCs w:val="16"/>
                </w:rPr>
                <w:t>01.02.2016, U. Hofmann</w:t>
              </w:r>
            </w:p>
          </w:tc>
          <w:tc>
            <w:tcPr>
              <w:tcW w:w="3213" w:type="dxa"/>
            </w:tcPr>
            <w:p w:rsidR="00691633" w:rsidRPr="00242DD4" w:rsidRDefault="00691633" w:rsidP="00DA3EDC">
              <w:pPr>
                <w:rPr>
                  <w:sz w:val="16"/>
                  <w:szCs w:val="16"/>
                </w:rPr>
              </w:pPr>
              <w:r w:rsidRPr="00242DD4">
                <w:rPr>
                  <w:sz w:val="16"/>
                  <w:szCs w:val="16"/>
                </w:rPr>
                <w:t>01.02.2016, C. Paul</w:t>
              </w:r>
            </w:p>
          </w:tc>
          <w:tc>
            <w:tcPr>
              <w:tcW w:w="3213" w:type="dxa"/>
            </w:tcPr>
            <w:p w:rsidR="00691633" w:rsidRPr="00242DD4" w:rsidRDefault="00691633" w:rsidP="00DA3EDC">
              <w:pPr>
                <w:rPr>
                  <w:sz w:val="16"/>
                  <w:szCs w:val="16"/>
                </w:rPr>
              </w:pPr>
              <w:r w:rsidRPr="00242DD4">
                <w:rPr>
                  <w:sz w:val="16"/>
                  <w:szCs w:val="16"/>
                </w:rPr>
                <w:t>01.02.2016, Dr. R. Krebs</w:t>
              </w:r>
            </w:p>
          </w:tc>
        </w:tr>
      </w:tbl>
      <w:p w:rsidR="00691633" w:rsidRPr="00D61AB3" w:rsidRDefault="00485299" w:rsidP="00DA3EDC">
        <w:pPr>
          <w:pStyle w:val="Fuzeile"/>
          <w:spacing w:line="20" w:lineRule="exac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633" w:rsidRDefault="00691633">
      <w:r>
        <w:separator/>
      </w:r>
    </w:p>
  </w:footnote>
  <w:footnote w:type="continuationSeparator" w:id="0">
    <w:p w:rsidR="00691633" w:rsidRDefault="00691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6"/>
      <w:gridCol w:w="5278"/>
      <w:gridCol w:w="788"/>
      <w:gridCol w:w="1297"/>
    </w:tblGrid>
    <w:tr w:rsidR="00691633" w:rsidTr="00691633">
      <w:trPr>
        <w:trHeight w:val="567"/>
      </w:trPr>
      <w:tc>
        <w:tcPr>
          <w:tcW w:w="2276" w:type="dxa"/>
          <w:vMerge w:val="restart"/>
          <w:vAlign w:val="center"/>
        </w:tcPr>
        <w:p w:rsidR="00691633" w:rsidRDefault="00691633" w:rsidP="007432C5">
          <w:pPr>
            <w:jc w:val="center"/>
            <w:rPr>
              <w:b/>
            </w:rPr>
          </w:pPr>
          <w:r>
            <w:rPr>
              <w:b/>
              <w:noProof/>
              <w:sz w:val="18"/>
            </w:rPr>
            <w:drawing>
              <wp:inline distT="0" distB="0" distL="0" distR="0" wp14:anchorId="32315FC3" wp14:editId="2B338053">
                <wp:extent cx="1296670" cy="309880"/>
                <wp:effectExtent l="0" t="0" r="0" b="0"/>
                <wp:docPr id="7" name="Grafik 7" descr="Cloos_25-40_far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os_25-40_far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8" w:type="dxa"/>
          <w:shd w:val="clear" w:color="auto" w:fill="FFFFFF" w:themeFill="background1"/>
          <w:vAlign w:val="center"/>
        </w:tcPr>
        <w:p w:rsidR="00691633" w:rsidRPr="00772FA8" w:rsidRDefault="00691633" w:rsidP="007432C5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Formular</w:t>
          </w:r>
        </w:p>
      </w:tc>
      <w:tc>
        <w:tcPr>
          <w:tcW w:w="2085" w:type="dxa"/>
          <w:gridSpan w:val="2"/>
          <w:vAlign w:val="center"/>
        </w:tcPr>
        <w:p w:rsidR="00691633" w:rsidRPr="00C4248C" w:rsidRDefault="00691633" w:rsidP="007432C5">
          <w:pPr>
            <w:jc w:val="center"/>
            <w:rPr>
              <w:b/>
            </w:rPr>
          </w:pPr>
          <w:r>
            <w:rPr>
              <w:b/>
            </w:rPr>
            <w:t>F 21-05</w:t>
          </w:r>
        </w:p>
      </w:tc>
    </w:tr>
    <w:tr w:rsidR="00691633" w:rsidTr="00691633">
      <w:trPr>
        <w:trHeight w:val="567"/>
      </w:trPr>
      <w:tc>
        <w:tcPr>
          <w:tcW w:w="2276" w:type="dxa"/>
          <w:vMerge/>
          <w:vAlign w:val="center"/>
        </w:tcPr>
        <w:p w:rsidR="00691633" w:rsidRDefault="00691633" w:rsidP="007432C5">
          <w:pPr>
            <w:jc w:val="right"/>
            <w:rPr>
              <w:b/>
              <w:sz w:val="18"/>
            </w:rPr>
          </w:pPr>
        </w:p>
      </w:tc>
      <w:tc>
        <w:tcPr>
          <w:tcW w:w="5278" w:type="dxa"/>
          <w:vAlign w:val="center"/>
        </w:tcPr>
        <w:p w:rsidR="00691633" w:rsidRPr="00C73046" w:rsidRDefault="00691633" w:rsidP="007432C5">
          <w:pPr>
            <w:jc w:val="center"/>
            <w:rPr>
              <w:b/>
            </w:rPr>
          </w:pPr>
          <w:r>
            <w:rPr>
              <w:b/>
            </w:rPr>
            <w:t>Schweiß</w:t>
          </w:r>
          <w:r w:rsidRPr="00350CB2">
            <w:rPr>
              <w:b/>
            </w:rPr>
            <w:t>datenblatt Cloos Mobil inkl</w:t>
          </w:r>
          <w:r>
            <w:rPr>
              <w:b/>
            </w:rPr>
            <w:t>.</w:t>
          </w:r>
          <w:r w:rsidRPr="00350CB2">
            <w:rPr>
              <w:b/>
            </w:rPr>
            <w:t xml:space="preserve"> Zeiterfassung</w:t>
          </w:r>
        </w:p>
      </w:tc>
      <w:tc>
        <w:tcPr>
          <w:tcW w:w="788" w:type="dxa"/>
          <w:vAlign w:val="center"/>
        </w:tcPr>
        <w:p w:rsidR="00691633" w:rsidRPr="00C73046" w:rsidRDefault="00691633" w:rsidP="007432C5">
          <w:pPr>
            <w:pStyle w:val="Fuzeile"/>
            <w:jc w:val="center"/>
            <w:rPr>
              <w:b/>
              <w:sz w:val="16"/>
              <w:szCs w:val="16"/>
            </w:rPr>
          </w:pPr>
          <w:r w:rsidRPr="00C73046">
            <w:rPr>
              <w:b/>
              <w:sz w:val="16"/>
              <w:szCs w:val="16"/>
            </w:rPr>
            <w:t xml:space="preserve">Rev. </w:t>
          </w:r>
          <w:r>
            <w:rPr>
              <w:b/>
              <w:sz w:val="16"/>
              <w:szCs w:val="16"/>
            </w:rPr>
            <w:t>01</w:t>
          </w:r>
        </w:p>
      </w:tc>
      <w:tc>
        <w:tcPr>
          <w:tcW w:w="1297" w:type="dxa"/>
          <w:vAlign w:val="center"/>
        </w:tcPr>
        <w:p w:rsidR="00691633" w:rsidRPr="00C73046" w:rsidRDefault="00691633" w:rsidP="007432C5">
          <w:pPr>
            <w:pStyle w:val="Fuzeile"/>
            <w:jc w:val="center"/>
            <w:rPr>
              <w:b/>
              <w:sz w:val="16"/>
              <w:szCs w:val="16"/>
            </w:rPr>
          </w:pPr>
          <w:r w:rsidRPr="00C73046">
            <w:rPr>
              <w:b/>
              <w:sz w:val="16"/>
              <w:szCs w:val="16"/>
            </w:rPr>
            <w:t xml:space="preserve">Seite </w:t>
          </w:r>
          <w:r w:rsidRPr="00C73046">
            <w:rPr>
              <w:b/>
              <w:bCs/>
              <w:sz w:val="16"/>
              <w:szCs w:val="16"/>
            </w:rPr>
            <w:fldChar w:fldCharType="begin"/>
          </w:r>
          <w:r w:rsidRPr="00C73046">
            <w:rPr>
              <w:b/>
              <w:bCs/>
              <w:sz w:val="16"/>
              <w:szCs w:val="16"/>
            </w:rPr>
            <w:instrText>PAGE</w:instrText>
          </w:r>
          <w:r w:rsidRPr="00C73046">
            <w:rPr>
              <w:b/>
              <w:bCs/>
              <w:sz w:val="16"/>
              <w:szCs w:val="16"/>
            </w:rPr>
            <w:fldChar w:fldCharType="separate"/>
          </w:r>
          <w:r w:rsidR="00485299">
            <w:rPr>
              <w:b/>
              <w:bCs/>
              <w:noProof/>
              <w:sz w:val="16"/>
              <w:szCs w:val="16"/>
            </w:rPr>
            <w:t>2</w:t>
          </w:r>
          <w:r w:rsidRPr="00C73046">
            <w:rPr>
              <w:b/>
              <w:bCs/>
              <w:sz w:val="16"/>
              <w:szCs w:val="16"/>
            </w:rPr>
            <w:fldChar w:fldCharType="end"/>
          </w:r>
          <w:r w:rsidRPr="00C73046">
            <w:rPr>
              <w:b/>
              <w:sz w:val="16"/>
              <w:szCs w:val="16"/>
            </w:rPr>
            <w:t xml:space="preserve"> von </w:t>
          </w:r>
          <w:r w:rsidRPr="00C73046">
            <w:rPr>
              <w:b/>
              <w:bCs/>
              <w:sz w:val="16"/>
              <w:szCs w:val="16"/>
            </w:rPr>
            <w:fldChar w:fldCharType="begin"/>
          </w:r>
          <w:r w:rsidRPr="00C73046">
            <w:rPr>
              <w:b/>
              <w:bCs/>
              <w:sz w:val="16"/>
              <w:szCs w:val="16"/>
            </w:rPr>
            <w:instrText>NUMPAGES</w:instrText>
          </w:r>
          <w:r w:rsidRPr="00C73046">
            <w:rPr>
              <w:b/>
              <w:bCs/>
              <w:sz w:val="16"/>
              <w:szCs w:val="16"/>
            </w:rPr>
            <w:fldChar w:fldCharType="separate"/>
          </w:r>
          <w:r w:rsidR="00485299">
            <w:rPr>
              <w:b/>
              <w:bCs/>
              <w:noProof/>
              <w:sz w:val="16"/>
              <w:szCs w:val="16"/>
            </w:rPr>
            <w:t>2</w:t>
          </w:r>
          <w:r w:rsidRPr="00C73046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691633" w:rsidRDefault="00691633" w:rsidP="007432C5">
    <w:pPr>
      <w:pStyle w:val="Kopfzeile"/>
      <w:rPr>
        <w:sz w:val="2"/>
      </w:rPr>
    </w:pPr>
  </w:p>
  <w:p w:rsidR="00691633" w:rsidRPr="005D38E1" w:rsidRDefault="00691633" w:rsidP="007432C5">
    <w:pPr>
      <w:pStyle w:val="Kopfzeile"/>
      <w:spacing w:line="20" w:lineRule="exact"/>
      <w:rPr>
        <w:sz w:val="4"/>
        <w:lang w:val="da-DK"/>
      </w:rPr>
    </w:pPr>
  </w:p>
  <w:p w:rsidR="00691633" w:rsidRPr="005D38E1" w:rsidRDefault="00691633" w:rsidP="00D348AF">
    <w:pPr>
      <w:pStyle w:val="Kopfzeile"/>
      <w:spacing w:line="20" w:lineRule="exact"/>
      <w:rPr>
        <w:sz w:val="4"/>
        <w:lang w:val="da-D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6"/>
      <w:gridCol w:w="5278"/>
      <w:gridCol w:w="788"/>
      <w:gridCol w:w="1297"/>
    </w:tblGrid>
    <w:tr w:rsidR="00691633" w:rsidTr="0079474C">
      <w:trPr>
        <w:trHeight w:val="567"/>
      </w:trPr>
      <w:tc>
        <w:tcPr>
          <w:tcW w:w="2276" w:type="dxa"/>
          <w:vMerge w:val="restart"/>
          <w:vAlign w:val="center"/>
        </w:tcPr>
        <w:p w:rsidR="00691633" w:rsidRDefault="00691633" w:rsidP="00FA16EF">
          <w:pPr>
            <w:jc w:val="center"/>
            <w:rPr>
              <w:b/>
            </w:rPr>
          </w:pPr>
          <w:r>
            <w:rPr>
              <w:b/>
              <w:noProof/>
              <w:sz w:val="18"/>
            </w:rPr>
            <w:drawing>
              <wp:inline distT="0" distB="0" distL="0" distR="0">
                <wp:extent cx="1296670" cy="309880"/>
                <wp:effectExtent l="0" t="0" r="0" b="0"/>
                <wp:docPr id="6" name="Grafik 6" descr="Cloos_25-40_far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os_25-40_far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8" w:type="dxa"/>
          <w:shd w:val="clear" w:color="auto" w:fill="FFFFFF" w:themeFill="background1"/>
          <w:vAlign w:val="center"/>
        </w:tcPr>
        <w:p w:rsidR="00691633" w:rsidRPr="00772FA8" w:rsidRDefault="00691633" w:rsidP="0046651F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Formular</w:t>
          </w:r>
        </w:p>
      </w:tc>
      <w:tc>
        <w:tcPr>
          <w:tcW w:w="2085" w:type="dxa"/>
          <w:gridSpan w:val="2"/>
          <w:vAlign w:val="center"/>
        </w:tcPr>
        <w:p w:rsidR="00691633" w:rsidRPr="00C4248C" w:rsidRDefault="00691633" w:rsidP="00C4248C">
          <w:pPr>
            <w:jc w:val="center"/>
            <w:rPr>
              <w:b/>
            </w:rPr>
          </w:pPr>
          <w:r>
            <w:rPr>
              <w:b/>
            </w:rPr>
            <w:t>F 21-05</w:t>
          </w:r>
        </w:p>
      </w:tc>
    </w:tr>
    <w:tr w:rsidR="00691633" w:rsidTr="00C4248C">
      <w:trPr>
        <w:trHeight w:val="567"/>
      </w:trPr>
      <w:tc>
        <w:tcPr>
          <w:tcW w:w="2276" w:type="dxa"/>
          <w:vMerge/>
          <w:vAlign w:val="center"/>
        </w:tcPr>
        <w:p w:rsidR="00691633" w:rsidRDefault="00691633" w:rsidP="00FA16EF">
          <w:pPr>
            <w:jc w:val="right"/>
            <w:rPr>
              <w:b/>
              <w:sz w:val="18"/>
            </w:rPr>
          </w:pPr>
        </w:p>
      </w:tc>
      <w:tc>
        <w:tcPr>
          <w:tcW w:w="5278" w:type="dxa"/>
          <w:vAlign w:val="center"/>
        </w:tcPr>
        <w:p w:rsidR="00691633" w:rsidRPr="00C73046" w:rsidRDefault="00691633" w:rsidP="00B51BD1">
          <w:pPr>
            <w:jc w:val="center"/>
            <w:rPr>
              <w:b/>
            </w:rPr>
          </w:pPr>
          <w:r>
            <w:rPr>
              <w:b/>
            </w:rPr>
            <w:t>Schweiß</w:t>
          </w:r>
          <w:r w:rsidRPr="00350CB2">
            <w:rPr>
              <w:b/>
            </w:rPr>
            <w:t>datenblatt Cloos Mobil inkl</w:t>
          </w:r>
          <w:r>
            <w:rPr>
              <w:b/>
            </w:rPr>
            <w:t>.</w:t>
          </w:r>
          <w:r w:rsidRPr="00350CB2">
            <w:rPr>
              <w:b/>
            </w:rPr>
            <w:t xml:space="preserve"> Zeiterfassung</w:t>
          </w:r>
        </w:p>
      </w:tc>
      <w:tc>
        <w:tcPr>
          <w:tcW w:w="788" w:type="dxa"/>
          <w:vAlign w:val="center"/>
        </w:tcPr>
        <w:p w:rsidR="00691633" w:rsidRPr="00C73046" w:rsidRDefault="00691633" w:rsidP="003570A4">
          <w:pPr>
            <w:pStyle w:val="Fuzeile"/>
            <w:jc w:val="center"/>
            <w:rPr>
              <w:b/>
              <w:sz w:val="16"/>
              <w:szCs w:val="16"/>
            </w:rPr>
          </w:pPr>
          <w:r w:rsidRPr="00C73046">
            <w:rPr>
              <w:b/>
              <w:sz w:val="16"/>
              <w:szCs w:val="16"/>
            </w:rPr>
            <w:t xml:space="preserve">Rev. </w:t>
          </w:r>
          <w:r>
            <w:rPr>
              <w:b/>
              <w:sz w:val="16"/>
              <w:szCs w:val="16"/>
            </w:rPr>
            <w:t>01</w:t>
          </w:r>
        </w:p>
      </w:tc>
      <w:tc>
        <w:tcPr>
          <w:tcW w:w="1297" w:type="dxa"/>
          <w:vAlign w:val="center"/>
        </w:tcPr>
        <w:p w:rsidR="00691633" w:rsidRPr="00C73046" w:rsidRDefault="00691633" w:rsidP="0046651F">
          <w:pPr>
            <w:pStyle w:val="Fuzeile"/>
            <w:jc w:val="center"/>
            <w:rPr>
              <w:b/>
              <w:sz w:val="16"/>
              <w:szCs w:val="16"/>
            </w:rPr>
          </w:pPr>
          <w:r w:rsidRPr="00C73046">
            <w:rPr>
              <w:b/>
              <w:sz w:val="16"/>
              <w:szCs w:val="16"/>
            </w:rPr>
            <w:t xml:space="preserve">Seite </w:t>
          </w:r>
          <w:r w:rsidRPr="00C73046">
            <w:rPr>
              <w:b/>
              <w:bCs/>
              <w:sz w:val="16"/>
              <w:szCs w:val="16"/>
            </w:rPr>
            <w:fldChar w:fldCharType="begin"/>
          </w:r>
          <w:r w:rsidRPr="00C73046">
            <w:rPr>
              <w:b/>
              <w:bCs/>
              <w:sz w:val="16"/>
              <w:szCs w:val="16"/>
            </w:rPr>
            <w:instrText>PAGE</w:instrText>
          </w:r>
          <w:r w:rsidRPr="00C73046">
            <w:rPr>
              <w:b/>
              <w:bCs/>
              <w:sz w:val="16"/>
              <w:szCs w:val="16"/>
            </w:rPr>
            <w:fldChar w:fldCharType="separate"/>
          </w:r>
          <w:r w:rsidR="00485299">
            <w:rPr>
              <w:b/>
              <w:bCs/>
              <w:noProof/>
              <w:sz w:val="16"/>
              <w:szCs w:val="16"/>
            </w:rPr>
            <w:t>1</w:t>
          </w:r>
          <w:r w:rsidRPr="00C73046">
            <w:rPr>
              <w:b/>
              <w:bCs/>
              <w:sz w:val="16"/>
              <w:szCs w:val="16"/>
            </w:rPr>
            <w:fldChar w:fldCharType="end"/>
          </w:r>
          <w:r w:rsidRPr="00C73046">
            <w:rPr>
              <w:b/>
              <w:sz w:val="16"/>
              <w:szCs w:val="16"/>
            </w:rPr>
            <w:t xml:space="preserve"> von </w:t>
          </w:r>
          <w:r w:rsidRPr="00C73046">
            <w:rPr>
              <w:b/>
              <w:bCs/>
              <w:sz w:val="16"/>
              <w:szCs w:val="16"/>
            </w:rPr>
            <w:fldChar w:fldCharType="begin"/>
          </w:r>
          <w:r w:rsidRPr="00C73046">
            <w:rPr>
              <w:b/>
              <w:bCs/>
              <w:sz w:val="16"/>
              <w:szCs w:val="16"/>
            </w:rPr>
            <w:instrText>NUMPAGES</w:instrText>
          </w:r>
          <w:r w:rsidRPr="00C73046">
            <w:rPr>
              <w:b/>
              <w:bCs/>
              <w:sz w:val="16"/>
              <w:szCs w:val="16"/>
            </w:rPr>
            <w:fldChar w:fldCharType="separate"/>
          </w:r>
          <w:r w:rsidR="00485299">
            <w:rPr>
              <w:b/>
              <w:bCs/>
              <w:noProof/>
              <w:sz w:val="16"/>
              <w:szCs w:val="16"/>
            </w:rPr>
            <w:t>2</w:t>
          </w:r>
          <w:r w:rsidRPr="00C73046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691633" w:rsidRDefault="00691633" w:rsidP="00DA3EDC">
    <w:pPr>
      <w:pStyle w:val="Kopfzeile"/>
      <w:rPr>
        <w:sz w:val="2"/>
      </w:rPr>
    </w:pPr>
  </w:p>
  <w:p w:rsidR="00691633" w:rsidRPr="005D38E1" w:rsidRDefault="00691633" w:rsidP="00DA3EDC">
    <w:pPr>
      <w:pStyle w:val="Kopfzeile"/>
      <w:spacing w:line="20" w:lineRule="exact"/>
      <w:rPr>
        <w:sz w:val="4"/>
        <w:lang w:val="da-D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EEA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DEDF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5EAC7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B148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3249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70A1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16A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76F0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07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14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E3893"/>
    <w:multiLevelType w:val="hybridMultilevel"/>
    <w:tmpl w:val="32C0439C"/>
    <w:lvl w:ilvl="0" w:tplc="38941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4612A"/>
    <w:multiLevelType w:val="hybridMultilevel"/>
    <w:tmpl w:val="56BE3A56"/>
    <w:lvl w:ilvl="0" w:tplc="9AD45E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63462"/>
    <w:multiLevelType w:val="hybridMultilevel"/>
    <w:tmpl w:val="FE2C8CB0"/>
    <w:lvl w:ilvl="0" w:tplc="6AEA0D64">
      <w:start w:val="1"/>
      <w:numFmt w:val="bullet"/>
      <w:lvlText w:val="-"/>
      <w:lvlJc w:val="left"/>
      <w:pPr>
        <w:tabs>
          <w:tab w:val="num" w:pos="1125"/>
        </w:tabs>
        <w:ind w:left="1105" w:hanging="340"/>
      </w:pPr>
      <w:rPr>
        <w:rFonts w:hint="default"/>
        <w:sz w:val="16"/>
      </w:rPr>
    </w:lvl>
    <w:lvl w:ilvl="1" w:tplc="CD46A7EA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603D5"/>
    <w:multiLevelType w:val="hybridMultilevel"/>
    <w:tmpl w:val="263878FC"/>
    <w:lvl w:ilvl="0" w:tplc="71982EE4">
      <w:start w:val="1"/>
      <w:numFmt w:val="bullet"/>
      <w:pStyle w:val="Aufzhlungszeichen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0013F"/>
    <w:multiLevelType w:val="hybridMultilevel"/>
    <w:tmpl w:val="03F8A6C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A4A99"/>
    <w:multiLevelType w:val="hybridMultilevel"/>
    <w:tmpl w:val="2ED29A46"/>
    <w:lvl w:ilvl="0" w:tplc="71982EE4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C0CEF"/>
    <w:multiLevelType w:val="hybridMultilevel"/>
    <w:tmpl w:val="CDCCB258"/>
    <w:lvl w:ilvl="0" w:tplc="7464815A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291661B1"/>
    <w:multiLevelType w:val="multilevel"/>
    <w:tmpl w:val="DEDA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316A40"/>
    <w:multiLevelType w:val="hybridMultilevel"/>
    <w:tmpl w:val="DEDADEBA"/>
    <w:lvl w:ilvl="0" w:tplc="450C4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325C7"/>
    <w:multiLevelType w:val="hybridMultilevel"/>
    <w:tmpl w:val="D548B0E0"/>
    <w:lvl w:ilvl="0" w:tplc="389417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70E77"/>
    <w:multiLevelType w:val="hybridMultilevel"/>
    <w:tmpl w:val="87D0BA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05A5D"/>
    <w:multiLevelType w:val="hybridMultilevel"/>
    <w:tmpl w:val="1C0657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204C4"/>
    <w:multiLevelType w:val="multilevel"/>
    <w:tmpl w:val="D548B0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41CED"/>
    <w:multiLevelType w:val="hybridMultilevel"/>
    <w:tmpl w:val="AD204C06"/>
    <w:lvl w:ilvl="0" w:tplc="C106A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692CD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A7F26DF"/>
    <w:multiLevelType w:val="hybridMultilevel"/>
    <w:tmpl w:val="F4202D8E"/>
    <w:lvl w:ilvl="0" w:tplc="D474E198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F105D58"/>
    <w:multiLevelType w:val="hybridMultilevel"/>
    <w:tmpl w:val="E6CA6B26"/>
    <w:lvl w:ilvl="0" w:tplc="BF329C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B3367"/>
    <w:multiLevelType w:val="hybridMultilevel"/>
    <w:tmpl w:val="8A427C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973B8F"/>
    <w:multiLevelType w:val="multilevel"/>
    <w:tmpl w:val="5210B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3963D0"/>
    <w:multiLevelType w:val="hybridMultilevel"/>
    <w:tmpl w:val="F7DA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7168A"/>
    <w:multiLevelType w:val="hybridMultilevel"/>
    <w:tmpl w:val="D81A13FC"/>
    <w:lvl w:ilvl="0" w:tplc="7BAA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7845CC"/>
    <w:multiLevelType w:val="hybridMultilevel"/>
    <w:tmpl w:val="B1BCF524"/>
    <w:lvl w:ilvl="0" w:tplc="BF329C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C01A5"/>
    <w:multiLevelType w:val="hybridMultilevel"/>
    <w:tmpl w:val="A386FDB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DF6A85"/>
    <w:multiLevelType w:val="hybridMultilevel"/>
    <w:tmpl w:val="55DEB946"/>
    <w:lvl w:ilvl="0" w:tplc="94C82D00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92BAC"/>
    <w:multiLevelType w:val="singleLevel"/>
    <w:tmpl w:val="4154A152"/>
    <w:lvl w:ilvl="0">
      <w:start w:val="1"/>
      <w:numFmt w:val="bullet"/>
      <w:lvlText w:val="-"/>
      <w:lvlJc w:val="left"/>
      <w:pPr>
        <w:tabs>
          <w:tab w:val="num" w:pos="1774"/>
        </w:tabs>
        <w:ind w:left="1774" w:hanging="360"/>
      </w:pPr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0"/>
  </w:num>
  <w:num w:numId="13">
    <w:abstractNumId w:val="26"/>
  </w:num>
  <w:num w:numId="14">
    <w:abstractNumId w:val="31"/>
  </w:num>
  <w:num w:numId="15">
    <w:abstractNumId w:val="15"/>
  </w:num>
  <w:num w:numId="16">
    <w:abstractNumId w:val="14"/>
  </w:num>
  <w:num w:numId="17">
    <w:abstractNumId w:val="12"/>
  </w:num>
  <w:num w:numId="18">
    <w:abstractNumId w:val="24"/>
  </w:num>
  <w:num w:numId="19">
    <w:abstractNumId w:val="34"/>
  </w:num>
  <w:num w:numId="20">
    <w:abstractNumId w:val="25"/>
  </w:num>
  <w:num w:numId="21">
    <w:abstractNumId w:val="18"/>
  </w:num>
  <w:num w:numId="22">
    <w:abstractNumId w:val="17"/>
  </w:num>
  <w:num w:numId="23">
    <w:abstractNumId w:val="10"/>
  </w:num>
  <w:num w:numId="24">
    <w:abstractNumId w:val="19"/>
  </w:num>
  <w:num w:numId="25">
    <w:abstractNumId w:val="11"/>
  </w:num>
  <w:num w:numId="26">
    <w:abstractNumId w:val="22"/>
  </w:num>
  <w:num w:numId="27">
    <w:abstractNumId w:val="13"/>
  </w:num>
  <w:num w:numId="28">
    <w:abstractNumId w:val="23"/>
  </w:num>
  <w:num w:numId="29">
    <w:abstractNumId w:val="13"/>
  </w:num>
  <w:num w:numId="30">
    <w:abstractNumId w:val="13"/>
  </w:num>
  <w:num w:numId="31">
    <w:abstractNumId w:val="20"/>
  </w:num>
  <w:num w:numId="32">
    <w:abstractNumId w:val="21"/>
  </w:num>
  <w:num w:numId="33">
    <w:abstractNumId w:val="29"/>
  </w:num>
  <w:num w:numId="34">
    <w:abstractNumId w:val="28"/>
  </w:num>
  <w:num w:numId="35">
    <w:abstractNumId w:val="33"/>
  </w:num>
  <w:num w:numId="36">
    <w:abstractNumId w:val="3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1ClskVEVINOzvO9TLqi2iFzVAQHbDT5u/kDbh9lM7XrkcsH+773awuLLQ/K7Ki4rxFr1JXSCVVgrhnUjj6IhLQ==" w:salt="5OAQavV0nUXa7l/b1DM5YA=="/>
  <w:defaultTabStop w:val="709"/>
  <w:hyphenationZone w:val="425"/>
  <w:doNotHyphenateCaps/>
  <w:drawingGridHorizontalSpacing w:val="28"/>
  <w:drawingGridVerticalSpacing w:val="28"/>
  <w:doNotUseMarginsForDrawingGridOrigin/>
  <w:drawingGridHorizontalOrigin w:val="0"/>
  <w:drawingGridVerticalOrigin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20"/>
    <w:rsid w:val="00021697"/>
    <w:rsid w:val="00032264"/>
    <w:rsid w:val="000557AC"/>
    <w:rsid w:val="000627A3"/>
    <w:rsid w:val="0006302D"/>
    <w:rsid w:val="000717C2"/>
    <w:rsid w:val="00080DF9"/>
    <w:rsid w:val="0009081A"/>
    <w:rsid w:val="000B00B7"/>
    <w:rsid w:val="000B54C0"/>
    <w:rsid w:val="000B748E"/>
    <w:rsid w:val="000C59DA"/>
    <w:rsid w:val="000D3C18"/>
    <w:rsid w:val="000D770A"/>
    <w:rsid w:val="000D7FC1"/>
    <w:rsid w:val="000E7B47"/>
    <w:rsid w:val="000F52D1"/>
    <w:rsid w:val="000F7398"/>
    <w:rsid w:val="00113CD5"/>
    <w:rsid w:val="00161439"/>
    <w:rsid w:val="00162478"/>
    <w:rsid w:val="001629DD"/>
    <w:rsid w:val="00173F56"/>
    <w:rsid w:val="0019029E"/>
    <w:rsid w:val="001A4987"/>
    <w:rsid w:val="001B24C2"/>
    <w:rsid w:val="001F08FA"/>
    <w:rsid w:val="001F1CD6"/>
    <w:rsid w:val="002069D0"/>
    <w:rsid w:val="002316A8"/>
    <w:rsid w:val="0023455F"/>
    <w:rsid w:val="00242DD4"/>
    <w:rsid w:val="00251E38"/>
    <w:rsid w:val="0026378E"/>
    <w:rsid w:val="00285C96"/>
    <w:rsid w:val="002909BD"/>
    <w:rsid w:val="002A098F"/>
    <w:rsid w:val="002E2897"/>
    <w:rsid w:val="002F7871"/>
    <w:rsid w:val="003070F1"/>
    <w:rsid w:val="00350CB2"/>
    <w:rsid w:val="003570A4"/>
    <w:rsid w:val="003A47A5"/>
    <w:rsid w:val="003D092E"/>
    <w:rsid w:val="0041208D"/>
    <w:rsid w:val="00417BFB"/>
    <w:rsid w:val="0042376F"/>
    <w:rsid w:val="00425C0F"/>
    <w:rsid w:val="00450211"/>
    <w:rsid w:val="00455072"/>
    <w:rsid w:val="00462857"/>
    <w:rsid w:val="0046651F"/>
    <w:rsid w:val="00485299"/>
    <w:rsid w:val="004A17E3"/>
    <w:rsid w:val="004B21FB"/>
    <w:rsid w:val="004B3C35"/>
    <w:rsid w:val="00500911"/>
    <w:rsid w:val="00524433"/>
    <w:rsid w:val="00531210"/>
    <w:rsid w:val="005D38E1"/>
    <w:rsid w:val="005E409E"/>
    <w:rsid w:val="005F6B54"/>
    <w:rsid w:val="005F7F22"/>
    <w:rsid w:val="00631F4D"/>
    <w:rsid w:val="00646277"/>
    <w:rsid w:val="006606D1"/>
    <w:rsid w:val="00662A78"/>
    <w:rsid w:val="00664072"/>
    <w:rsid w:val="00666A6B"/>
    <w:rsid w:val="00675B4D"/>
    <w:rsid w:val="00691633"/>
    <w:rsid w:val="006A2791"/>
    <w:rsid w:val="006D686E"/>
    <w:rsid w:val="006E4CF1"/>
    <w:rsid w:val="006F09BD"/>
    <w:rsid w:val="006F24BD"/>
    <w:rsid w:val="006F6ED2"/>
    <w:rsid w:val="007036D8"/>
    <w:rsid w:val="00726662"/>
    <w:rsid w:val="00731132"/>
    <w:rsid w:val="007431C1"/>
    <w:rsid w:val="007432C5"/>
    <w:rsid w:val="007458A1"/>
    <w:rsid w:val="00772FA8"/>
    <w:rsid w:val="00774097"/>
    <w:rsid w:val="0079474C"/>
    <w:rsid w:val="007B3981"/>
    <w:rsid w:val="007C7608"/>
    <w:rsid w:val="007E1F84"/>
    <w:rsid w:val="007E64CF"/>
    <w:rsid w:val="00814788"/>
    <w:rsid w:val="00874308"/>
    <w:rsid w:val="00881DCE"/>
    <w:rsid w:val="008C4AF1"/>
    <w:rsid w:val="008C4DBF"/>
    <w:rsid w:val="008D07E1"/>
    <w:rsid w:val="008E2C97"/>
    <w:rsid w:val="00923AD3"/>
    <w:rsid w:val="00927986"/>
    <w:rsid w:val="00944856"/>
    <w:rsid w:val="00947674"/>
    <w:rsid w:val="00970042"/>
    <w:rsid w:val="009716A1"/>
    <w:rsid w:val="00982A76"/>
    <w:rsid w:val="00984BE3"/>
    <w:rsid w:val="009929E4"/>
    <w:rsid w:val="009B21EC"/>
    <w:rsid w:val="009B2C2D"/>
    <w:rsid w:val="009C7C9C"/>
    <w:rsid w:val="009E53E9"/>
    <w:rsid w:val="00A23856"/>
    <w:rsid w:val="00A26E8A"/>
    <w:rsid w:val="00A56E11"/>
    <w:rsid w:val="00A730BC"/>
    <w:rsid w:val="00A753AF"/>
    <w:rsid w:val="00A8490E"/>
    <w:rsid w:val="00A91252"/>
    <w:rsid w:val="00A97DB7"/>
    <w:rsid w:val="00AA7ECE"/>
    <w:rsid w:val="00AB1D4C"/>
    <w:rsid w:val="00AE6547"/>
    <w:rsid w:val="00AF7C6D"/>
    <w:rsid w:val="00B00D33"/>
    <w:rsid w:val="00B41ABD"/>
    <w:rsid w:val="00B51BD1"/>
    <w:rsid w:val="00BA46DB"/>
    <w:rsid w:val="00BC76A3"/>
    <w:rsid w:val="00C4248C"/>
    <w:rsid w:val="00C556A9"/>
    <w:rsid w:val="00C57685"/>
    <w:rsid w:val="00C64E0E"/>
    <w:rsid w:val="00C675D4"/>
    <w:rsid w:val="00C73046"/>
    <w:rsid w:val="00C75C4A"/>
    <w:rsid w:val="00CA19D8"/>
    <w:rsid w:val="00CE72DC"/>
    <w:rsid w:val="00D172EF"/>
    <w:rsid w:val="00D2710B"/>
    <w:rsid w:val="00D348AF"/>
    <w:rsid w:val="00D46C8C"/>
    <w:rsid w:val="00D61AB3"/>
    <w:rsid w:val="00D656B1"/>
    <w:rsid w:val="00D865A7"/>
    <w:rsid w:val="00DA3EDC"/>
    <w:rsid w:val="00DD15BD"/>
    <w:rsid w:val="00DE17A7"/>
    <w:rsid w:val="00E04D2F"/>
    <w:rsid w:val="00E32CD9"/>
    <w:rsid w:val="00E452C4"/>
    <w:rsid w:val="00E51D38"/>
    <w:rsid w:val="00E608B8"/>
    <w:rsid w:val="00E62F19"/>
    <w:rsid w:val="00E665E4"/>
    <w:rsid w:val="00E76829"/>
    <w:rsid w:val="00E85681"/>
    <w:rsid w:val="00EB09A7"/>
    <w:rsid w:val="00EB229A"/>
    <w:rsid w:val="00EB48D2"/>
    <w:rsid w:val="00EE45D6"/>
    <w:rsid w:val="00EF236F"/>
    <w:rsid w:val="00EF4620"/>
    <w:rsid w:val="00F04079"/>
    <w:rsid w:val="00F97B89"/>
    <w:rsid w:val="00FA16EF"/>
    <w:rsid w:val="00FA7C30"/>
    <w:rsid w:val="00FB0ACD"/>
    <w:rsid w:val="00FE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1460FA17-BA0A-433A-B4A7-162E8618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993"/>
      </w:tabs>
      <w:autoSpaceDE w:val="0"/>
      <w:autoSpaceDN w:val="0"/>
      <w:adjustRightInd w:val="0"/>
    </w:pPr>
    <w:rPr>
      <w:color w:val="000000"/>
      <w:lang w:val="en-GB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b/>
      <w:bCs/>
      <w:sz w:val="28"/>
      <w:szCs w:val="28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14"/>
      <w:szCs w:val="14"/>
    </w:rPr>
  </w:style>
  <w:style w:type="character" w:styleId="Seitenzahl">
    <w:name w:val="page number"/>
    <w:semiHidden/>
    <w:rPr>
      <w:rFonts w:ascii="Arial" w:hAnsi="Arial" w:cs="Arial"/>
      <w:sz w:val="14"/>
      <w:szCs w:val="14"/>
    </w:r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customStyle="1" w:styleId="Toolname">
    <w:name w:val="Toolname"/>
    <w:basedOn w:val="Standard"/>
    <w:rPr>
      <w:b/>
      <w:sz w:val="40"/>
      <w:szCs w:val="40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customStyle="1" w:styleId="FormatvorlageVerzeichnis1ZeilenabstandDoppelt">
    <w:name w:val="Formatvorlage Verzeichnis 1 + Zeilenabstand:  Doppelt"/>
    <w:basedOn w:val="Verzeichnis1"/>
    <w:autoRedefine/>
    <w:pPr>
      <w:tabs>
        <w:tab w:val="right" w:pos="8505"/>
      </w:tabs>
      <w:spacing w:line="480" w:lineRule="auto"/>
    </w:pPr>
    <w:rPr>
      <w:szCs w:val="20"/>
    </w:rPr>
  </w:style>
  <w:style w:type="paragraph" w:styleId="Verzeichnis1">
    <w:name w:val="toc 1"/>
    <w:basedOn w:val="Standard"/>
    <w:next w:val="Standard"/>
    <w:autoRedefine/>
    <w:uiPriority w:val="39"/>
    <w:rsid w:val="005F6B54"/>
    <w:pPr>
      <w:tabs>
        <w:tab w:val="right" w:leader="dot" w:pos="9401"/>
      </w:tabs>
      <w:spacing w:line="360" w:lineRule="auto"/>
    </w:pPr>
    <w:rPr>
      <w:rFonts w:cs="Times New Roman"/>
    </w:rPr>
  </w:style>
  <w:style w:type="paragraph" w:styleId="Aufzhlungszeichen">
    <w:name w:val="List Bullet"/>
    <w:basedOn w:val="Standard"/>
    <w:semiHidden/>
    <w:pPr>
      <w:numPr>
        <w:numId w:val="27"/>
      </w:numPr>
    </w:pPr>
    <w:rPr>
      <w:rFonts w:cs="Times New Roman"/>
    </w:rPr>
  </w:style>
  <w:style w:type="character" w:customStyle="1" w:styleId="KopfzeileZchn">
    <w:name w:val="Kopfzeile Zchn"/>
    <w:link w:val="Kopfzeile"/>
    <w:rsid w:val="00162478"/>
    <w:rPr>
      <w:rFonts w:ascii="Arial" w:hAnsi="Arial" w:cs="Arial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A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6A6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A2791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0717C2"/>
    <w:pPr>
      <w:spacing w:before="100" w:beforeAutospacing="1" w:after="119"/>
    </w:pPr>
    <w:rPr>
      <w:rFonts w:ascii="Times New Roman" w:hAnsi="Times New Roman" w:cs="Times New Roman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8490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Listenabsatz">
    <w:name w:val="List Paragraph"/>
    <w:basedOn w:val="Standard"/>
    <w:uiPriority w:val="34"/>
    <w:qFormat/>
    <w:rsid w:val="002F7871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970042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970042"/>
    <w:rPr>
      <w:rFonts w:ascii="Arial" w:hAnsi="Arial" w:cs="Arial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070F1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9C7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80D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3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einhold%20Kaim\Anwendungsdaten\Microsoft\Vorlagen\Know-Now\KN-Universelle%20Dokumentenvorlage%20mit%20Log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AACA1FEB2E436EB8B9DAC72466D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4026D-5FD1-4889-88F9-C6EED8B441B0}"/>
      </w:docPartPr>
      <w:docPartBody>
        <w:p w:rsidR="00320514" w:rsidRDefault="00320514" w:rsidP="00320514">
          <w:pPr>
            <w:pStyle w:val="58AACA1FEB2E436EB8B9DAC72466DEC9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954ECCFDA8945559F99183DE360D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FA05A-5AFF-4ACA-8E44-C6E439DAC943}"/>
      </w:docPartPr>
      <w:docPartBody>
        <w:p w:rsidR="00320514" w:rsidRDefault="00320514" w:rsidP="00320514">
          <w:pPr>
            <w:pStyle w:val="C954ECCFDA8945559F99183DE360D979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14F138095E1B43FEAEB36F7C34693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461B3-8ADB-4A9D-840E-412CA0C39CE9}"/>
      </w:docPartPr>
      <w:docPartBody>
        <w:p w:rsidR="00320514" w:rsidRDefault="00320514" w:rsidP="00320514">
          <w:pPr>
            <w:pStyle w:val="14F138095E1B43FEAEB36F7C34693865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E3B4B85A80D54FBCB197ADEC43D72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E62D8-6D9E-4042-A55B-735085692B48}"/>
      </w:docPartPr>
      <w:docPartBody>
        <w:p w:rsidR="00320514" w:rsidRDefault="00320514" w:rsidP="00320514">
          <w:pPr>
            <w:pStyle w:val="E3B4B85A80D54FBCB197ADEC43D727B1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1B46DA872458440A83A9899216B85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A3EE6-F93C-4BF0-993C-EA998877E876}"/>
      </w:docPartPr>
      <w:docPartBody>
        <w:p w:rsidR="00320514" w:rsidRDefault="00320514" w:rsidP="00320514">
          <w:pPr>
            <w:pStyle w:val="1B46DA872458440A83A9899216B857C9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44A8E1958BA343EF8F17725BB05F4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AF1AB-541B-42FB-A1A4-BFE1357A3341}"/>
      </w:docPartPr>
      <w:docPartBody>
        <w:p w:rsidR="00320514" w:rsidRDefault="00320514" w:rsidP="00320514">
          <w:pPr>
            <w:pStyle w:val="44A8E1958BA343EF8F17725BB05F462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7A428746D81429FA4A6731753513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F130B-7273-4D96-A403-43ADB9BA1E8E}"/>
      </w:docPartPr>
      <w:docPartBody>
        <w:p w:rsidR="00320514" w:rsidRDefault="00320514" w:rsidP="00320514">
          <w:pPr>
            <w:pStyle w:val="C7A428746D81429FA4A6731753513BB6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D9BA046216EF4649BDBFFE22F4BB0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F3F8B-0F19-474F-BD08-205F4C2E5F65}"/>
      </w:docPartPr>
      <w:docPartBody>
        <w:p w:rsidR="00320514" w:rsidRDefault="00320514" w:rsidP="00320514">
          <w:pPr>
            <w:pStyle w:val="D9BA046216EF4649BDBFFE22F4BB0568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A8AA7E9D79B243548948F4F345F79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0399A-3E87-4E4F-BE23-F9B3DE0B328E}"/>
      </w:docPartPr>
      <w:docPartBody>
        <w:p w:rsidR="00320514" w:rsidRDefault="00320514" w:rsidP="00320514">
          <w:pPr>
            <w:pStyle w:val="A8AA7E9D79B243548948F4F345F79B2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B6538F421C6046F1863F049F443AA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85678-FDC5-4851-8D15-D4ACE8EBDF43}"/>
      </w:docPartPr>
      <w:docPartBody>
        <w:p w:rsidR="00320514" w:rsidRDefault="00320514" w:rsidP="00320514">
          <w:pPr>
            <w:pStyle w:val="B6538F421C6046F1863F049F443AA1FB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16F88939ECF4202B8AAF13FA05E7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258CF-AA91-4ACF-ACC3-1B6D66479F9F}"/>
      </w:docPartPr>
      <w:docPartBody>
        <w:p w:rsidR="00320514" w:rsidRDefault="00320514" w:rsidP="00320514">
          <w:pPr>
            <w:pStyle w:val="C16F88939ECF4202B8AAF13FA05E7F68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4710B855C8EC4F0FA42BEE0B640B1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A63B9-E0C8-495D-AA39-E5A66C625946}"/>
      </w:docPartPr>
      <w:docPartBody>
        <w:p w:rsidR="00320514" w:rsidRDefault="00320514" w:rsidP="00320514">
          <w:pPr>
            <w:pStyle w:val="4710B855C8EC4F0FA42BEE0B640B1CE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38FEBC130FE444448896700488D65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C2071-F96D-4623-995F-0A680E547791}"/>
      </w:docPartPr>
      <w:docPartBody>
        <w:p w:rsidR="00320514" w:rsidRDefault="00320514" w:rsidP="00320514">
          <w:pPr>
            <w:pStyle w:val="38FEBC130FE444448896700488D6591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9E9165EB1DC049C98E63E7DD8032C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4F108-BDAF-433A-B2FA-73AF5BCA736A}"/>
      </w:docPartPr>
      <w:docPartBody>
        <w:p w:rsidR="00320514" w:rsidRDefault="00320514" w:rsidP="00320514">
          <w:pPr>
            <w:pStyle w:val="9E9165EB1DC049C98E63E7DD8032C7B5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72D1237350E43DB8B559DE3C7C75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5CCCE-07A1-4A41-A8B5-F0220ED520AC}"/>
      </w:docPartPr>
      <w:docPartBody>
        <w:p w:rsidR="00320514" w:rsidRDefault="00320514" w:rsidP="00320514">
          <w:pPr>
            <w:pStyle w:val="C72D1237350E43DB8B559DE3C7C75CF3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2E352D3EFF2046439ED7048B16C88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CBFF4-38A8-40A2-8E03-7255996EC4BC}"/>
      </w:docPartPr>
      <w:docPartBody>
        <w:p w:rsidR="00320514" w:rsidRDefault="00320514" w:rsidP="00320514">
          <w:pPr>
            <w:pStyle w:val="2E352D3EFF2046439ED7048B16C88546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E65A2038F4244DAE974CC6C80C04E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97EA6-0F36-48BC-9BDC-BCEF8E98C98B}"/>
      </w:docPartPr>
      <w:docPartBody>
        <w:p w:rsidR="00320514" w:rsidRDefault="00320514" w:rsidP="00320514">
          <w:pPr>
            <w:pStyle w:val="E65A2038F4244DAE974CC6C80C04EA55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5224DB6E2BD644A2A6D661443E6E7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B14E4-9FE0-4889-AE60-E0E43946D582}"/>
      </w:docPartPr>
      <w:docPartBody>
        <w:p w:rsidR="00320514" w:rsidRDefault="00320514" w:rsidP="00320514">
          <w:pPr>
            <w:pStyle w:val="5224DB6E2BD644A2A6D661443E6E7B5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396808C2BD9D468B8CBB8FAC33DC1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317A9-0B80-4E07-A320-E5EF55B86705}"/>
      </w:docPartPr>
      <w:docPartBody>
        <w:p w:rsidR="00320514" w:rsidRDefault="00320514" w:rsidP="00320514">
          <w:pPr>
            <w:pStyle w:val="396808C2BD9D468B8CBB8FAC33DC16A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E601A93BE937448AA7F59EBFE6B28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3FA9A4-DBAC-437A-928B-A98EF896CD5F}"/>
      </w:docPartPr>
      <w:docPartBody>
        <w:p w:rsidR="00320514" w:rsidRDefault="00320514" w:rsidP="00320514">
          <w:pPr>
            <w:pStyle w:val="E601A93BE937448AA7F59EBFE6B28E5C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E1B5EF981EED492BBDEE6F71326F7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C1042-7296-4F80-B146-8C9B15FCFEF3}"/>
      </w:docPartPr>
      <w:docPartBody>
        <w:p w:rsidR="00320514" w:rsidRDefault="00320514" w:rsidP="00320514">
          <w:pPr>
            <w:pStyle w:val="E1B5EF981EED492BBDEE6F71326F79C1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FC145959AC504A33BB9E744C53D8E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78171-BAD0-4F65-BA6C-9EEFFFB6AA6C}"/>
      </w:docPartPr>
      <w:docPartBody>
        <w:p w:rsidR="00320514" w:rsidRDefault="00320514" w:rsidP="00320514">
          <w:pPr>
            <w:pStyle w:val="FC145959AC504A33BB9E744C53D8E50F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1F0A38959334553BEF985EBAE9BA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1A174-95D9-460C-9452-27115F79E31B}"/>
      </w:docPartPr>
      <w:docPartBody>
        <w:p w:rsidR="00320514" w:rsidRDefault="00320514" w:rsidP="00320514">
          <w:pPr>
            <w:pStyle w:val="C1F0A38959334553BEF985EBAE9BAEC2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B06631A8CEF465DADF880B8F291B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D1461-4E73-4D54-8BE2-DF1173878564}"/>
      </w:docPartPr>
      <w:docPartBody>
        <w:p w:rsidR="00320514" w:rsidRDefault="00320514" w:rsidP="00320514">
          <w:pPr>
            <w:pStyle w:val="CB06631A8CEF465DADF880B8F291B39C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772D6B20598644B891EF0D4208D89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FA62E-D64B-4F63-8078-784B52B496BE}"/>
      </w:docPartPr>
      <w:docPartBody>
        <w:p w:rsidR="00320514" w:rsidRDefault="00320514" w:rsidP="00320514">
          <w:pPr>
            <w:pStyle w:val="772D6B20598644B891EF0D4208D894CB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4E7DFC334A2D4B1E8074A4904CF7D5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47AA6-22DC-4A6E-9FA3-AEFDBFDCD6ED}"/>
      </w:docPartPr>
      <w:docPartBody>
        <w:p w:rsidR="00320514" w:rsidRDefault="00320514" w:rsidP="00320514">
          <w:pPr>
            <w:pStyle w:val="4E7DFC334A2D4B1E8074A4904CF7D543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3829ABA9E03B4A29A9E6C71147689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214B3-EF97-465F-95EE-67CDFC614F11}"/>
      </w:docPartPr>
      <w:docPartBody>
        <w:p w:rsidR="00320514" w:rsidRDefault="00320514" w:rsidP="00320514">
          <w:pPr>
            <w:pStyle w:val="3829ABA9E03B4A29A9E6C71147689D6A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3C2B03E0802B40C49BCB2CF5173F6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9F70A-E59A-47FE-8D8F-4B3E44337CC1}"/>
      </w:docPartPr>
      <w:docPartBody>
        <w:p w:rsidR="00320514" w:rsidRDefault="00320514" w:rsidP="00320514">
          <w:pPr>
            <w:pStyle w:val="3C2B03E0802B40C49BCB2CF5173F6290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7058FCD514A64D269828D63224C96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9C217-EC24-4B7F-9BEF-7B8734514495}"/>
      </w:docPartPr>
      <w:docPartBody>
        <w:p w:rsidR="00320514" w:rsidRDefault="00320514" w:rsidP="00320514">
          <w:pPr>
            <w:pStyle w:val="7058FCD514A64D269828D63224C965EB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76BD1675E1B44B5F8164066099876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8938C-1672-45E7-8BBF-97B1134B866C}"/>
      </w:docPartPr>
      <w:docPartBody>
        <w:p w:rsidR="00320514" w:rsidRDefault="00320514" w:rsidP="00320514">
          <w:pPr>
            <w:pStyle w:val="76BD1675E1B44B5F81640660998763C1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6FF01A7787774F58BCF1FE461D652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46336-81A6-4B31-A570-C36C6BB52DEC}"/>
      </w:docPartPr>
      <w:docPartBody>
        <w:p w:rsidR="00320514" w:rsidRDefault="00320514" w:rsidP="00320514">
          <w:pPr>
            <w:pStyle w:val="6FF01A7787774F58BCF1FE461D65203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2A8D82D3495E4B21907E71077E042E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7675A-DD0D-4556-8B5F-175BEB5932AC}"/>
      </w:docPartPr>
      <w:docPartBody>
        <w:p w:rsidR="00320514" w:rsidRDefault="00320514" w:rsidP="00320514">
          <w:pPr>
            <w:pStyle w:val="2A8D82D3495E4B21907E71077E042E4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D3D0C4289AC34F3298E77432F8420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B3C67-F92A-4C54-AD69-B7A5F8B66023}"/>
      </w:docPartPr>
      <w:docPartBody>
        <w:p w:rsidR="00320514" w:rsidRDefault="00320514" w:rsidP="00320514">
          <w:pPr>
            <w:pStyle w:val="D3D0C4289AC34F3298E77432F842020C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51250CA8397544B89EF53C11A9499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56AD8-F2AB-455D-B186-79B227A343C2}"/>
      </w:docPartPr>
      <w:docPartBody>
        <w:p w:rsidR="00320514" w:rsidRDefault="00320514" w:rsidP="00320514">
          <w:pPr>
            <w:pStyle w:val="51250CA8397544B89EF53C11A9499216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55E1117DD844714A4F15A998F95D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89033-5691-400F-9E11-27AD274164D5}"/>
      </w:docPartPr>
      <w:docPartBody>
        <w:p w:rsidR="00320514" w:rsidRDefault="00320514" w:rsidP="00320514">
          <w:pPr>
            <w:pStyle w:val="C55E1117DD844714A4F15A998F95D67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9882488D8DB74F76A7A148140BB90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B17D0-05E7-47F9-B3F2-61868725DB39}"/>
      </w:docPartPr>
      <w:docPartBody>
        <w:p w:rsidR="00320514" w:rsidRDefault="00320514" w:rsidP="00320514">
          <w:pPr>
            <w:pStyle w:val="9882488D8DB74F76A7A148140BB902B8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EABBE468786641878108F6D81C184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1C308-5E3F-4BA6-BADC-79C2C7921F1C}"/>
      </w:docPartPr>
      <w:docPartBody>
        <w:p w:rsidR="00320514" w:rsidRDefault="00320514" w:rsidP="00320514">
          <w:pPr>
            <w:pStyle w:val="EABBE468786641878108F6D81C184A68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978330BFDA3F4163A7B341079730F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0B8B2-D152-4053-8837-FEE79D9FADA4}"/>
      </w:docPartPr>
      <w:docPartBody>
        <w:p w:rsidR="00320514" w:rsidRDefault="00320514" w:rsidP="00320514">
          <w:pPr>
            <w:pStyle w:val="978330BFDA3F4163A7B341079730F346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18868BDD40D942A6BE9E2A87BC8B0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82BF5-F953-4266-A244-A11E73B8BA9B}"/>
      </w:docPartPr>
      <w:docPartBody>
        <w:p w:rsidR="00320514" w:rsidRDefault="00320514" w:rsidP="00320514">
          <w:pPr>
            <w:pStyle w:val="18868BDD40D942A6BE9E2A87BC8B0B58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320E219E81264E7AA4AB75819D500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E9E27-A305-4985-8B7F-D20B05AADF15}"/>
      </w:docPartPr>
      <w:docPartBody>
        <w:p w:rsidR="00320514" w:rsidRDefault="00320514" w:rsidP="00320514">
          <w:pPr>
            <w:pStyle w:val="320E219E81264E7AA4AB75819D500356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08E0FF7C58EA4A819ADDDF1C1E08E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EA27B-943C-4E08-8392-DB5AEF5AC93A}"/>
      </w:docPartPr>
      <w:docPartBody>
        <w:p w:rsidR="00320514" w:rsidRDefault="00320514" w:rsidP="00320514">
          <w:pPr>
            <w:pStyle w:val="08E0FF7C58EA4A819ADDDF1C1E08E290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3AE2A6161C594B4A901B18B8C411F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71A53-AB3E-4E8D-BA31-80FB966800FD}"/>
      </w:docPartPr>
      <w:docPartBody>
        <w:p w:rsidR="00320514" w:rsidRDefault="00320514" w:rsidP="00320514">
          <w:pPr>
            <w:pStyle w:val="3AE2A6161C594B4A901B18B8C411F6FE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E510658659624D2FBF4357BCC2D29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7DE22-D403-4700-B02B-F5561C565D50}"/>
      </w:docPartPr>
      <w:docPartBody>
        <w:p w:rsidR="00320514" w:rsidRDefault="00320514" w:rsidP="00320514">
          <w:pPr>
            <w:pStyle w:val="E510658659624D2FBF4357BCC2D291BB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725A738B8704B0BA276781C42D34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2255D-605D-4093-8A28-A65670E69064}"/>
      </w:docPartPr>
      <w:docPartBody>
        <w:p w:rsidR="00320514" w:rsidRDefault="00320514" w:rsidP="00320514">
          <w:pPr>
            <w:pStyle w:val="C725A738B8704B0BA276781C42D34B71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300809F0185C4D58BFB238B03BCA9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0E386-DA2A-4493-A19E-DF24D0058DCC}"/>
      </w:docPartPr>
      <w:docPartBody>
        <w:p w:rsidR="00320514" w:rsidRDefault="00320514" w:rsidP="00320514">
          <w:pPr>
            <w:pStyle w:val="300809F0185C4D58BFB238B03BCA936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A7B190254BC4673B16CBEAAB63C5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44501-42F0-47FA-970D-6FDE086C91D7}"/>
      </w:docPartPr>
      <w:docPartBody>
        <w:p w:rsidR="00320514" w:rsidRDefault="00320514" w:rsidP="00320514">
          <w:pPr>
            <w:pStyle w:val="CA7B190254BC4673B16CBEAAB63C5579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6C8CD015B7544C97B1B71F1777120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C3D6D-BD7E-40C2-963B-9C4E43A15774}"/>
      </w:docPartPr>
      <w:docPartBody>
        <w:p w:rsidR="00320514" w:rsidRDefault="00320514" w:rsidP="00320514">
          <w:pPr>
            <w:pStyle w:val="6C8CD015B7544C97B1B71F177712002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EDF266994D404857866E6D2F06CF4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27FB1-DD03-4E6F-8283-3CB14238C520}"/>
      </w:docPartPr>
      <w:docPartBody>
        <w:p w:rsidR="00320514" w:rsidRDefault="00320514" w:rsidP="00320514">
          <w:pPr>
            <w:pStyle w:val="EDF266994D404857866E6D2F06CF4551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947F9B2243204D01BE87220BBD7D8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9CCFE-9429-46A9-A092-F1C911A77BA7}"/>
      </w:docPartPr>
      <w:docPartBody>
        <w:p w:rsidR="00320514" w:rsidRDefault="00320514" w:rsidP="00320514">
          <w:pPr>
            <w:pStyle w:val="947F9B2243204D01BE87220BBD7D81E5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4421F1691114A93AB05C77962B7F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38429-57AB-40AD-89C6-DD496E5698A6}"/>
      </w:docPartPr>
      <w:docPartBody>
        <w:p w:rsidR="00320514" w:rsidRDefault="00320514" w:rsidP="00320514">
          <w:pPr>
            <w:pStyle w:val="C4421F1691114A93AB05C77962B7F9E5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78C39EBF71414512A051A3C4EA52F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D053F-926F-4BB1-8F67-01357017F3EA}"/>
      </w:docPartPr>
      <w:docPartBody>
        <w:p w:rsidR="00320514" w:rsidRDefault="00320514" w:rsidP="00320514">
          <w:pPr>
            <w:pStyle w:val="78C39EBF71414512A051A3C4EA52F55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4E40A4A3DBD2484DBD0839C243D35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28141-815F-4530-8E36-A077D15EA7FD}"/>
      </w:docPartPr>
      <w:docPartBody>
        <w:p w:rsidR="00320514" w:rsidRDefault="00320514" w:rsidP="00320514">
          <w:pPr>
            <w:pStyle w:val="4E40A4A3DBD2484DBD0839C243D351E0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EAA37BBEE4D747D4BA29BFDA7BB7A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F55DE-6968-4B9C-812F-8F810F5372D1}"/>
      </w:docPartPr>
      <w:docPartBody>
        <w:p w:rsidR="00320514" w:rsidRDefault="00320514" w:rsidP="00320514">
          <w:pPr>
            <w:pStyle w:val="EAA37BBEE4D747D4BA29BFDA7BB7AC35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7B9253DB14D4EE7B8E8BD5E69D8C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79DF3-155F-45AF-8CC2-23BF9754DF25}"/>
      </w:docPartPr>
      <w:docPartBody>
        <w:p w:rsidR="00320514" w:rsidRDefault="00320514" w:rsidP="00320514">
          <w:pPr>
            <w:pStyle w:val="C7B9253DB14D4EE7B8E8BD5E69D8CC16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D2F6D741038D42DC8368F94337117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1FF0E-50C9-44C9-9EB9-CD4CC6D280F3}"/>
      </w:docPartPr>
      <w:docPartBody>
        <w:p w:rsidR="00320514" w:rsidRDefault="00320514" w:rsidP="00320514">
          <w:pPr>
            <w:pStyle w:val="D2F6D741038D42DC8368F9433711732A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072F36B888CC425CBB487B91E270E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A8029-0BE3-44CA-8D38-E1F8D5D5C038}"/>
      </w:docPartPr>
      <w:docPartBody>
        <w:p w:rsidR="00320514" w:rsidRDefault="00320514" w:rsidP="00320514">
          <w:pPr>
            <w:pStyle w:val="072F36B888CC425CBB487B91E270E2DF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7F49CE8FD72C4893A8BC35D3A968C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6415B-8C79-4B37-B632-79A66706632F}"/>
      </w:docPartPr>
      <w:docPartBody>
        <w:p w:rsidR="00320514" w:rsidRDefault="00320514" w:rsidP="00320514">
          <w:pPr>
            <w:pStyle w:val="7F49CE8FD72C4893A8BC35D3A968CB40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BC035B0FDFF3421281571886ED5EF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37641-8C8A-408B-BDD8-EBB987273093}"/>
      </w:docPartPr>
      <w:docPartBody>
        <w:p w:rsidR="00320514" w:rsidRDefault="00320514" w:rsidP="00320514">
          <w:pPr>
            <w:pStyle w:val="BC035B0FDFF3421281571886ED5EF444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12EA0D490CE74631A000799E44A47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8C2664-742F-495A-965E-E49D098778E4}"/>
      </w:docPartPr>
      <w:docPartBody>
        <w:p w:rsidR="00320514" w:rsidRDefault="00320514" w:rsidP="00320514">
          <w:pPr>
            <w:pStyle w:val="12EA0D490CE74631A000799E44A47428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B80BC4C7F5224A24BC22E028949C3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133F2-64D0-4FCE-9ABD-525E6DAEC5C2}"/>
      </w:docPartPr>
      <w:docPartBody>
        <w:p w:rsidR="00320514" w:rsidRDefault="00320514" w:rsidP="00320514">
          <w:pPr>
            <w:pStyle w:val="B80BC4C7F5224A24BC22E028949C3675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27D78616401344F19F06BD39D77D6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E4AF6-C61F-44B2-888B-8614C21EE7F1}"/>
      </w:docPartPr>
      <w:docPartBody>
        <w:p w:rsidR="00320514" w:rsidRDefault="00320514" w:rsidP="00320514">
          <w:pPr>
            <w:pStyle w:val="27D78616401344F19F06BD39D77D63CE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1299BF0E842040E78CE28B1C770BE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6E7F0-3E8A-4788-8CFE-58F0A975007B}"/>
      </w:docPartPr>
      <w:docPartBody>
        <w:p w:rsidR="00320514" w:rsidRDefault="00320514" w:rsidP="00320514">
          <w:pPr>
            <w:pStyle w:val="1299BF0E842040E78CE28B1C770BEF35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73AB216A18964A7C81854BFEC3EA2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D5FE9-C27A-47AF-9FF4-2FB0FDFE2770}"/>
      </w:docPartPr>
      <w:docPartBody>
        <w:p w:rsidR="00320514" w:rsidRDefault="00320514" w:rsidP="00320514">
          <w:pPr>
            <w:pStyle w:val="73AB216A18964A7C81854BFEC3EA2128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4281BEFE02E8460E8AD566950CA68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65391-243A-416D-8655-000FAE430C2B}"/>
      </w:docPartPr>
      <w:docPartBody>
        <w:p w:rsidR="00320514" w:rsidRDefault="00320514" w:rsidP="00320514">
          <w:pPr>
            <w:pStyle w:val="4281BEFE02E8460E8AD566950CA68E59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409E8F64CC36458AAD7B96083A353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1ECBF-AE83-49F8-A53C-F00232E4DCB9}"/>
      </w:docPartPr>
      <w:docPartBody>
        <w:p w:rsidR="00320514" w:rsidRDefault="00320514" w:rsidP="00320514">
          <w:pPr>
            <w:pStyle w:val="409E8F64CC36458AAD7B96083A3536CC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B01D604B2DB44A53BAEF980048177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D12A6-CA73-4FD2-A0EB-26E681CBC92A}"/>
      </w:docPartPr>
      <w:docPartBody>
        <w:p w:rsidR="00320514" w:rsidRDefault="00320514" w:rsidP="00320514">
          <w:pPr>
            <w:pStyle w:val="B01D604B2DB44A53BAEF98004817777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8FB544CE8B9F4EE090A149054872B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46514-F304-44E9-BD1C-7A2E3939CCCD}"/>
      </w:docPartPr>
      <w:docPartBody>
        <w:p w:rsidR="00320514" w:rsidRDefault="00320514" w:rsidP="00320514">
          <w:pPr>
            <w:pStyle w:val="8FB544CE8B9F4EE090A149054872B84C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9073F774230E4FBFA69A79B770833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AD7AF-A408-4FA3-9570-318AFE07079B}"/>
      </w:docPartPr>
      <w:docPartBody>
        <w:p w:rsidR="00320514" w:rsidRDefault="00320514" w:rsidP="00320514">
          <w:pPr>
            <w:pStyle w:val="9073F774230E4FBFA69A79B770833756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59CEB69A0E7A432688AC5436D8CB1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0B0150-35E7-4EAF-993D-647394B4D47B}"/>
      </w:docPartPr>
      <w:docPartBody>
        <w:p w:rsidR="00320514" w:rsidRDefault="00320514" w:rsidP="00320514">
          <w:pPr>
            <w:pStyle w:val="59CEB69A0E7A432688AC5436D8CB1D7A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44229871C59F4314A36C577D5236C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E53E4-18AD-4D23-972F-F05BD80844EE}"/>
      </w:docPartPr>
      <w:docPartBody>
        <w:p w:rsidR="00320514" w:rsidRDefault="00320514" w:rsidP="00320514">
          <w:pPr>
            <w:pStyle w:val="44229871C59F4314A36C577D5236C34C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F14D3DEF9AB1483D809DA750552D8C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AAC17-7A76-4E22-A647-B878BC04A7F7}"/>
      </w:docPartPr>
      <w:docPartBody>
        <w:p w:rsidR="00320514" w:rsidRDefault="00320514" w:rsidP="00320514">
          <w:pPr>
            <w:pStyle w:val="F14D3DEF9AB1483D809DA750552D8C26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92080CB7F28E4A57AF91F7B6D7B22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D46BF-5BCA-4F80-AA2F-21B853E496AD}"/>
      </w:docPartPr>
      <w:docPartBody>
        <w:p w:rsidR="00320514" w:rsidRDefault="00320514" w:rsidP="00320514">
          <w:pPr>
            <w:pStyle w:val="92080CB7F28E4A57AF91F7B6D7B2230C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2DBD9A33A6A14FEDB64368F1E55B9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179A4-E084-4C87-8119-FA2B1B745294}"/>
      </w:docPartPr>
      <w:docPartBody>
        <w:p w:rsidR="00320514" w:rsidRDefault="00320514" w:rsidP="00320514">
          <w:pPr>
            <w:pStyle w:val="2DBD9A33A6A14FEDB64368F1E55B98D1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0A05A05BB8A4A0A81FB301D5C3A8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2B7EF-1158-4485-8F30-77C573B32D47}"/>
      </w:docPartPr>
      <w:docPartBody>
        <w:p w:rsidR="00320514" w:rsidRDefault="00320514" w:rsidP="00320514">
          <w:pPr>
            <w:pStyle w:val="C0A05A05BB8A4A0A81FB301D5C3A890C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AED8718B5C6447DA8BB3F2B30D0FF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B7B4D-804C-4B68-AC11-BD4CCEFC107F}"/>
      </w:docPartPr>
      <w:docPartBody>
        <w:p w:rsidR="00320514" w:rsidRDefault="00320514" w:rsidP="00320514">
          <w:pPr>
            <w:pStyle w:val="AED8718B5C6447DA8BB3F2B30D0FFC85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DCE129B9F87B434AA934C051DCD05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F49F4E-8251-4137-B90C-722855175659}"/>
      </w:docPartPr>
      <w:docPartBody>
        <w:p w:rsidR="00320514" w:rsidRDefault="00320514" w:rsidP="00320514">
          <w:pPr>
            <w:pStyle w:val="DCE129B9F87B434AA934C051DCD0525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F1FEBED936DB45AFAA14C5E9D6F90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3E4B6-CFE8-4008-9E4B-092883070085}"/>
      </w:docPartPr>
      <w:docPartBody>
        <w:p w:rsidR="00320514" w:rsidRDefault="00320514" w:rsidP="00320514">
          <w:pPr>
            <w:pStyle w:val="F1FEBED936DB45AFAA14C5E9D6F90EB0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296F416A025741C8909A93D00AEFB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58742-0CC1-4229-9D0B-128A6A7D3DFC}"/>
      </w:docPartPr>
      <w:docPartBody>
        <w:p w:rsidR="00320514" w:rsidRDefault="00320514" w:rsidP="00320514">
          <w:pPr>
            <w:pStyle w:val="296F416A025741C8909A93D00AEFB1AF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D09B0DFAF5094C7CAD222FC550B5B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B3561-877B-460E-B18B-950EE1BF3AF2}"/>
      </w:docPartPr>
      <w:docPartBody>
        <w:p w:rsidR="00320514" w:rsidRDefault="00320514" w:rsidP="00320514">
          <w:pPr>
            <w:pStyle w:val="D09B0DFAF5094C7CAD222FC550B5B5D2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796C3568400F42E6AEAC44E97781C5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DECEC-6971-4218-B61E-1C5269FFCDB6}"/>
      </w:docPartPr>
      <w:docPartBody>
        <w:p w:rsidR="00320514" w:rsidRDefault="00320514" w:rsidP="00320514">
          <w:pPr>
            <w:pStyle w:val="796C3568400F42E6AEAC44E97781C535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052B8BB9E1D345BD838AF1702F74FC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092FF-4241-44CB-B146-7E8C87485458}"/>
      </w:docPartPr>
      <w:docPartBody>
        <w:p w:rsidR="00320514" w:rsidRDefault="00320514" w:rsidP="00320514">
          <w:pPr>
            <w:pStyle w:val="052B8BB9E1D345BD838AF1702F74FC12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8D367183F80147F3AB8699BDB03B30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74988-2878-4953-96F1-0BB0A5311EBB}"/>
      </w:docPartPr>
      <w:docPartBody>
        <w:p w:rsidR="00320514" w:rsidRDefault="00320514" w:rsidP="00320514">
          <w:pPr>
            <w:pStyle w:val="8D367183F80147F3AB8699BDB03B306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305094EF458C4BE396F20188F70E2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0FC0A-9E76-4F75-ACBC-B561C6002283}"/>
      </w:docPartPr>
      <w:docPartBody>
        <w:p w:rsidR="00320514" w:rsidRDefault="00320514" w:rsidP="00320514">
          <w:pPr>
            <w:pStyle w:val="305094EF458C4BE396F20188F70E2EF8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FF3CFDBF974645C1966A7FE559695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AAFC9-7AD6-4CC5-8DB5-939C3E007092}"/>
      </w:docPartPr>
      <w:docPartBody>
        <w:p w:rsidR="00320514" w:rsidRDefault="00320514" w:rsidP="00320514">
          <w:pPr>
            <w:pStyle w:val="FF3CFDBF974645C1966A7FE5596955B4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3AB69ED7ADE548518237DAD09FE8F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091F6-318A-4865-A82D-9E501BEE2AD3}"/>
      </w:docPartPr>
      <w:docPartBody>
        <w:p w:rsidR="00320514" w:rsidRDefault="00320514" w:rsidP="00320514">
          <w:pPr>
            <w:pStyle w:val="3AB69ED7ADE548518237DAD09FE8F752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AAC62CEE0CD40488C545ACC18F67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B4447-DFA0-4F67-B3D2-C426DAB3C9AA}"/>
      </w:docPartPr>
      <w:docPartBody>
        <w:p w:rsidR="00320514" w:rsidRDefault="00320514" w:rsidP="00320514">
          <w:pPr>
            <w:pStyle w:val="CAAC62CEE0CD40488C545ACC18F67AC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51317675E465445B890312B19EAEB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A958F-2184-41DD-A145-B083015248C4}"/>
      </w:docPartPr>
      <w:docPartBody>
        <w:p w:rsidR="00320514" w:rsidRDefault="00320514" w:rsidP="00320514">
          <w:pPr>
            <w:pStyle w:val="51317675E465445B890312B19EAEBE64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50CC5952745D47438C1B542B2632A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6CC0A-955B-4E7C-A190-993A7CC327EA}"/>
      </w:docPartPr>
      <w:docPartBody>
        <w:p w:rsidR="00320514" w:rsidRDefault="00320514" w:rsidP="00320514">
          <w:pPr>
            <w:pStyle w:val="50CC5952745D47438C1B542B2632AEAA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34FDE91D4D4641DAA997A9B039A36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AB977D-1DA1-437F-AB4F-FF486BF9ACDD}"/>
      </w:docPartPr>
      <w:docPartBody>
        <w:p w:rsidR="00320514" w:rsidRDefault="00320514" w:rsidP="00320514">
          <w:pPr>
            <w:pStyle w:val="34FDE91D4D4641DAA997A9B039A36F5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2C919BFE3302425C8AF9DED92569DC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436ED-7966-4D72-BA09-7C9C1AB90228}"/>
      </w:docPartPr>
      <w:docPartBody>
        <w:p w:rsidR="00320514" w:rsidRDefault="00320514" w:rsidP="00320514">
          <w:pPr>
            <w:pStyle w:val="2C919BFE3302425C8AF9DED92569DCF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087E9E8E8F884D2E8B597E707A062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CB5B4F-9D75-4491-BF39-125E44B6E48F}"/>
      </w:docPartPr>
      <w:docPartBody>
        <w:p w:rsidR="00320514" w:rsidRDefault="00320514" w:rsidP="00320514">
          <w:pPr>
            <w:pStyle w:val="087E9E8E8F884D2E8B597E707A062B6A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EC0F169B4A2448A486880FADFDCF1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A57DA-FF6C-47D0-A0C4-4DBDDABE150F}"/>
      </w:docPartPr>
      <w:docPartBody>
        <w:p w:rsidR="00320514" w:rsidRDefault="00320514" w:rsidP="00320514">
          <w:pPr>
            <w:pStyle w:val="EC0F169B4A2448A486880FADFDCF16AF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E44CD418DA1A46BD94D6653162E40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4EDBE-4CA3-44B9-8AC3-C8728FB96948}"/>
      </w:docPartPr>
      <w:docPartBody>
        <w:p w:rsidR="00320514" w:rsidRDefault="00320514" w:rsidP="00320514">
          <w:pPr>
            <w:pStyle w:val="E44CD418DA1A46BD94D6653162E408B3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71127AC83E004AFD8EFAEAE983769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2CAB9-63FC-445E-8333-416BDE7A8EEC}"/>
      </w:docPartPr>
      <w:docPartBody>
        <w:p w:rsidR="00320514" w:rsidRDefault="00320514" w:rsidP="00320514">
          <w:pPr>
            <w:pStyle w:val="71127AC83E004AFD8EFAEAE9837697DB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1EC619EC7CBA45DF920B2BEE02B812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5BFF0-8C23-469A-AC89-43819BD410DB}"/>
      </w:docPartPr>
      <w:docPartBody>
        <w:p w:rsidR="00320514" w:rsidRDefault="00320514" w:rsidP="00320514">
          <w:pPr>
            <w:pStyle w:val="1EC619EC7CBA45DF920B2BEE02B8129A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1E305FFD293943B685F360AAA6ABEF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0DAA1-A4C3-4F3B-8DC6-15E44E43A11C}"/>
      </w:docPartPr>
      <w:docPartBody>
        <w:p w:rsidR="00320514" w:rsidRDefault="00320514" w:rsidP="00320514">
          <w:pPr>
            <w:pStyle w:val="1E305FFD293943B685F360AAA6ABEF2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0946BF33CD2746328EA34A4D65403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84EC19-AE68-4D16-88F6-9955425CB648}"/>
      </w:docPartPr>
      <w:docPartBody>
        <w:p w:rsidR="00320514" w:rsidRDefault="00320514" w:rsidP="00320514">
          <w:pPr>
            <w:pStyle w:val="0946BF33CD2746328EA34A4D654034E1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6D2DA0E027414D8AAD896D482D108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F4AC2-DC83-497A-9E73-184FD49E1E3E}"/>
      </w:docPartPr>
      <w:docPartBody>
        <w:p w:rsidR="00320514" w:rsidRDefault="00320514" w:rsidP="00320514">
          <w:pPr>
            <w:pStyle w:val="6D2DA0E027414D8AAD896D482D10884F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E62B65421BC042A19544083A9BCC4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87A1C-4B52-4C5F-8C83-101DBF310785}"/>
      </w:docPartPr>
      <w:docPartBody>
        <w:p w:rsidR="00320514" w:rsidRDefault="00320514" w:rsidP="00320514">
          <w:pPr>
            <w:pStyle w:val="E62B65421BC042A19544083A9BCC4B5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1ABE2D5EE3A4482EB934F57F069C1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D41D7-3845-421B-B6EF-BB419F1F06FC}"/>
      </w:docPartPr>
      <w:docPartBody>
        <w:p w:rsidR="00320514" w:rsidRDefault="00320514" w:rsidP="00320514">
          <w:pPr>
            <w:pStyle w:val="1ABE2D5EE3A4482EB934F57F069C113B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18715579D9B74ED48B5BA9F3D6BFD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2E76E-5D3D-4A1C-A447-AA75A33AF4BE}"/>
      </w:docPartPr>
      <w:docPartBody>
        <w:p w:rsidR="00320514" w:rsidRDefault="00320514" w:rsidP="00320514">
          <w:pPr>
            <w:pStyle w:val="18715579D9B74ED48B5BA9F3D6BFD24A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4C5B94660DB4427FB6ABC34E5CDCB5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7C861C-923D-4741-8022-663F042DD104}"/>
      </w:docPartPr>
      <w:docPartBody>
        <w:p w:rsidR="00320514" w:rsidRDefault="00320514" w:rsidP="00320514">
          <w:pPr>
            <w:pStyle w:val="4C5B94660DB4427FB6ABC34E5CDCB532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88EFFBCCCD2F452A913423E50A163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E725A-1F55-4D9C-A3BA-A3E2D01C229E}"/>
      </w:docPartPr>
      <w:docPartBody>
        <w:p w:rsidR="00320514" w:rsidRDefault="00320514" w:rsidP="00320514">
          <w:pPr>
            <w:pStyle w:val="88EFFBCCCD2F452A913423E50A1638AB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32B9833D93F54CD3A64C672A33FBC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CF50E-3F6C-42AC-A443-D742A6AE71DD}"/>
      </w:docPartPr>
      <w:docPartBody>
        <w:p w:rsidR="00320514" w:rsidRDefault="00320514" w:rsidP="00320514">
          <w:pPr>
            <w:pStyle w:val="32B9833D93F54CD3A64C672A33FBC8AE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0F860B6099DA4B5AA7A63BBB346F8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3D6CE-3BA1-4BC7-B1A6-C2C6E6343DDD}"/>
      </w:docPartPr>
      <w:docPartBody>
        <w:p w:rsidR="00320514" w:rsidRDefault="00320514" w:rsidP="00320514">
          <w:pPr>
            <w:pStyle w:val="0F860B6099DA4B5AA7A63BBB346F88A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5C6D7A30A4A04F76AA41BEEABE0A7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6C8E7-6A41-4B96-9403-834F4240EF6C}"/>
      </w:docPartPr>
      <w:docPartBody>
        <w:p w:rsidR="00320514" w:rsidRDefault="00320514" w:rsidP="00320514">
          <w:pPr>
            <w:pStyle w:val="5C6D7A30A4A04F76AA41BEEABE0A759B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1A2212FC860B45B1A4335DF8841B7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7A7E3-0F9B-422F-8DF7-C95C6F3D58D2}"/>
      </w:docPartPr>
      <w:docPartBody>
        <w:p w:rsidR="00320514" w:rsidRDefault="00320514" w:rsidP="00320514">
          <w:pPr>
            <w:pStyle w:val="1A2212FC860B45B1A4335DF8841B79F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7588B0650FAE4666BCFE038BC9D80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C5F06-A88F-4975-A96C-BF35BDB00B64}"/>
      </w:docPartPr>
      <w:docPartBody>
        <w:p w:rsidR="00320514" w:rsidRDefault="00320514" w:rsidP="00320514">
          <w:pPr>
            <w:pStyle w:val="7588B0650FAE4666BCFE038BC9D8016C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639F8305D5945129C248EA4EFE0A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435A1-DED5-4337-9872-514E71F56130}"/>
      </w:docPartPr>
      <w:docPartBody>
        <w:p w:rsidR="00320514" w:rsidRDefault="00320514" w:rsidP="00320514">
          <w:pPr>
            <w:pStyle w:val="C639F8305D5945129C248EA4EFE0A4E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6449565E38354C84A142CFC618E07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C21F8-820C-4202-8C2C-D6DA84A94C76}"/>
      </w:docPartPr>
      <w:docPartBody>
        <w:p w:rsidR="00320514" w:rsidRDefault="00320514" w:rsidP="00320514">
          <w:pPr>
            <w:pStyle w:val="6449565E38354C84A142CFC618E07BE1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88C3D0F0A5B24FC893B59DD8AEF99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77492-F06E-4362-8267-8D711D216E3D}"/>
      </w:docPartPr>
      <w:docPartBody>
        <w:p w:rsidR="00320514" w:rsidRDefault="00320514" w:rsidP="00320514">
          <w:pPr>
            <w:pStyle w:val="88C3D0F0A5B24FC893B59DD8AEF99EEF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3EF161EC1A2F4632A8091845F1B73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03D86-B0B8-478D-B2BF-31AD360C881C}"/>
      </w:docPartPr>
      <w:docPartBody>
        <w:p w:rsidR="00320514" w:rsidRDefault="00320514" w:rsidP="00320514">
          <w:pPr>
            <w:pStyle w:val="3EF161EC1A2F4632A8091845F1B739A2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5795D071AD924459AB1CD47BF1654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3FC3D-03D8-4004-98FF-110E325E460F}"/>
      </w:docPartPr>
      <w:docPartBody>
        <w:p w:rsidR="00320514" w:rsidRDefault="00320514" w:rsidP="00320514">
          <w:pPr>
            <w:pStyle w:val="5795D071AD924459AB1CD47BF165478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B1955C38D7B14A8FAB5CB36D2EBEE6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6C1C3-0C34-447E-9843-DCBCBDD3F9B9}"/>
      </w:docPartPr>
      <w:docPartBody>
        <w:p w:rsidR="00320514" w:rsidRDefault="00320514" w:rsidP="00320514">
          <w:pPr>
            <w:pStyle w:val="B1955C38D7B14A8FAB5CB36D2EBEE67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93D998285977469F968126CEA59D5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032A4-954C-4CCE-AB88-1FE566EB4E2A}"/>
      </w:docPartPr>
      <w:docPartBody>
        <w:p w:rsidR="00320514" w:rsidRDefault="00320514" w:rsidP="00320514">
          <w:pPr>
            <w:pStyle w:val="93D998285977469F968126CEA59D53EE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9CCBBECB9ACB4161AE4F804DDD001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88491-5B5B-4DC5-B49F-27FF54B02C65}"/>
      </w:docPartPr>
      <w:docPartBody>
        <w:p w:rsidR="00320514" w:rsidRDefault="00320514" w:rsidP="00320514">
          <w:pPr>
            <w:pStyle w:val="9CCBBECB9ACB4161AE4F804DDD00141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78BB90C586F547A6A4B5AD683622E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2BD6F-7512-4132-9612-E06D33A1CC32}"/>
      </w:docPartPr>
      <w:docPartBody>
        <w:p w:rsidR="00320514" w:rsidRDefault="00320514" w:rsidP="00320514">
          <w:pPr>
            <w:pStyle w:val="78BB90C586F547A6A4B5AD683622EC6E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F0D506FD5D41472D8A5362FC7CC37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AD44C-211A-46AF-A77D-6583EEDD0EFD}"/>
      </w:docPartPr>
      <w:docPartBody>
        <w:p w:rsidR="00320514" w:rsidRDefault="00320514" w:rsidP="00320514">
          <w:pPr>
            <w:pStyle w:val="F0D506FD5D41472D8A5362FC7CC3718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DAF1AB12927345B6B7E08AC8A3F34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D0FDB-B077-4BF2-B12E-026B01FF5E87}"/>
      </w:docPartPr>
      <w:docPartBody>
        <w:p w:rsidR="00320514" w:rsidRDefault="00320514" w:rsidP="00320514">
          <w:pPr>
            <w:pStyle w:val="DAF1AB12927345B6B7E08AC8A3F34B0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06A7F856ABB84414924C35F0F8AC5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C3E90-C991-4D8E-9493-D6B1E6260610}"/>
      </w:docPartPr>
      <w:docPartBody>
        <w:p w:rsidR="00320514" w:rsidRDefault="00320514" w:rsidP="00320514">
          <w:pPr>
            <w:pStyle w:val="06A7F856ABB84414924C35F0F8AC54AE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FBF09CFD148F4DC88FECDBC87E338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43665-3668-433D-A665-67CA3F8D53F0}"/>
      </w:docPartPr>
      <w:docPartBody>
        <w:p w:rsidR="00320514" w:rsidRDefault="00320514" w:rsidP="00320514">
          <w:pPr>
            <w:pStyle w:val="FBF09CFD148F4DC88FECDBC87E338C56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D0C319BC53FC48C19A054BE765F4A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55F7B-F6AD-43CA-A561-DE79C0940AA7}"/>
      </w:docPartPr>
      <w:docPartBody>
        <w:p w:rsidR="00320514" w:rsidRDefault="00320514" w:rsidP="00320514">
          <w:pPr>
            <w:pStyle w:val="D0C319BC53FC48C19A054BE765F4A4A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5611EDA2CB1B42C19CAD4D90C2C1F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C3986-A727-4229-95E1-87343FEE8D42}"/>
      </w:docPartPr>
      <w:docPartBody>
        <w:p w:rsidR="00320514" w:rsidRDefault="00320514" w:rsidP="00320514">
          <w:pPr>
            <w:pStyle w:val="5611EDA2CB1B42C19CAD4D90C2C1FBD5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19671A1215474E66985326B30F45C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FE3C0-666D-4DB3-8B56-C9CD326CA84D}"/>
      </w:docPartPr>
      <w:docPartBody>
        <w:p w:rsidR="00320514" w:rsidRDefault="00320514" w:rsidP="00320514">
          <w:pPr>
            <w:pStyle w:val="19671A1215474E66985326B30F45C420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4E937201410C41DCB4D340F177603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0CEAF-43EB-44B3-9713-BD5CD15D0BE8}"/>
      </w:docPartPr>
      <w:docPartBody>
        <w:p w:rsidR="00320514" w:rsidRDefault="00320514" w:rsidP="00320514">
          <w:pPr>
            <w:pStyle w:val="4E937201410C41DCB4D340F177603AF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C732E0F7B1149EB8EA825CA34B88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5D7CA-A047-4D6D-A54E-96F93E71AA0D}"/>
      </w:docPartPr>
      <w:docPartBody>
        <w:p w:rsidR="00320514" w:rsidRDefault="00320514" w:rsidP="00320514">
          <w:pPr>
            <w:pStyle w:val="CC732E0F7B1149EB8EA825CA34B88325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7AC75AEB0B924A1397AB60D6A0081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6D456-A699-4DC6-A580-6BDD91023683}"/>
      </w:docPartPr>
      <w:docPartBody>
        <w:p w:rsidR="00320514" w:rsidRDefault="00320514" w:rsidP="00320514">
          <w:pPr>
            <w:pStyle w:val="7AC75AEB0B924A1397AB60D6A008196C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79C441AE69B446D996860705A1FA2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60DE2-3DF4-4C63-806E-CE793779296F}"/>
      </w:docPartPr>
      <w:docPartBody>
        <w:p w:rsidR="00320514" w:rsidRDefault="00320514" w:rsidP="00320514">
          <w:pPr>
            <w:pStyle w:val="79C441AE69B446D996860705A1FA2B5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41D695E0987746A6B54456F856873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AEE77-D07A-4960-98FC-3E5920CEE378}"/>
      </w:docPartPr>
      <w:docPartBody>
        <w:p w:rsidR="00320514" w:rsidRDefault="00320514" w:rsidP="00320514">
          <w:pPr>
            <w:pStyle w:val="41D695E0987746A6B54456F8568733D9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E61668C575E14145B2FB1DD52384E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95BDD-2278-4A97-BC76-9090EE5BA9DC}"/>
      </w:docPartPr>
      <w:docPartBody>
        <w:p w:rsidR="00320514" w:rsidRDefault="00320514" w:rsidP="00320514">
          <w:pPr>
            <w:pStyle w:val="E61668C575E14145B2FB1DD52384EC8A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794F86EAB9EB46FE8D02367629130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6F03F-A186-4D25-9AC4-98B835EF7812}"/>
      </w:docPartPr>
      <w:docPartBody>
        <w:p w:rsidR="00320514" w:rsidRDefault="00320514" w:rsidP="00320514">
          <w:pPr>
            <w:pStyle w:val="794F86EAB9EB46FE8D0236762913079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2F61C5BA136D4DE6A29A9656717AC4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9F960-1FE9-462A-96A8-DF8685BB10EA}"/>
      </w:docPartPr>
      <w:docPartBody>
        <w:p w:rsidR="00320514" w:rsidRDefault="00320514" w:rsidP="00320514">
          <w:pPr>
            <w:pStyle w:val="2F61C5BA136D4DE6A29A9656717AC425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2E6C68FD917947E798E081D0107B3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E1F6E-3689-448E-8146-14EE004206A4}"/>
      </w:docPartPr>
      <w:docPartBody>
        <w:p w:rsidR="00320514" w:rsidRDefault="00320514" w:rsidP="00320514">
          <w:pPr>
            <w:pStyle w:val="2E6C68FD917947E798E081D0107B3E50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0B95B98BECE344579EBB0297802A1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B2AB9-A7FB-4066-96EF-B432F0093318}"/>
      </w:docPartPr>
      <w:docPartBody>
        <w:p w:rsidR="00320514" w:rsidRDefault="00320514" w:rsidP="00320514">
          <w:pPr>
            <w:pStyle w:val="0B95B98BECE344579EBB0297802A12F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EF916BAF634949C98A2A25C251FE5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D1F6F-8E16-405E-AF84-70CB4CB79C2D}"/>
      </w:docPartPr>
      <w:docPartBody>
        <w:p w:rsidR="00320514" w:rsidRDefault="00320514" w:rsidP="00320514">
          <w:pPr>
            <w:pStyle w:val="EF916BAF634949C98A2A25C251FE5AD3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4773AF7AC4A243D8A5F6740F4A916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24FB7-9CB6-4201-ACEC-F4690E22F400}"/>
      </w:docPartPr>
      <w:docPartBody>
        <w:p w:rsidR="00320514" w:rsidRDefault="00320514" w:rsidP="00320514">
          <w:pPr>
            <w:pStyle w:val="4773AF7AC4A243D8A5F6740F4A91675C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1312127DD8DB4327AD56923006C4E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36773-10AB-40CA-8906-9B70BA19AC87}"/>
      </w:docPartPr>
      <w:docPartBody>
        <w:p w:rsidR="00320514" w:rsidRDefault="00320514" w:rsidP="00320514">
          <w:pPr>
            <w:pStyle w:val="1312127DD8DB4327AD56923006C4E63A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40F02E0AD3F74226AAA7AF76DD79F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1F71AD-6255-4F6E-A24F-3166BE5844C7}"/>
      </w:docPartPr>
      <w:docPartBody>
        <w:p w:rsidR="00320514" w:rsidRDefault="00320514" w:rsidP="00320514">
          <w:pPr>
            <w:pStyle w:val="40F02E0AD3F74226AAA7AF76DD79F2B9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DA0E1D238A2A4B7198AD7C65153C32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F9EA5-A6DD-4024-B28E-C92BC8F88F7E}"/>
      </w:docPartPr>
      <w:docPartBody>
        <w:p w:rsidR="00320514" w:rsidRDefault="00320514" w:rsidP="00320514">
          <w:pPr>
            <w:pStyle w:val="DA0E1D238A2A4B7198AD7C65153C329F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312DAEB41FFF4E319E0FA583BDFD2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7551C-3B63-4B9C-9BAA-E00F40C17478}"/>
      </w:docPartPr>
      <w:docPartBody>
        <w:p w:rsidR="00000000" w:rsidRDefault="00033A55" w:rsidP="00033A55">
          <w:pPr>
            <w:pStyle w:val="312DAEB41FFF4E319E0FA583BDFD2EA6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229BF25A1A8445CC9075686943770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7C96A-3E28-4DAE-ADBC-D514DA3EEAC1}"/>
      </w:docPartPr>
      <w:docPartBody>
        <w:p w:rsidR="00000000" w:rsidRDefault="00033A55" w:rsidP="00033A55">
          <w:pPr>
            <w:pStyle w:val="229BF25A1A8445CC9075686943770AE2"/>
          </w:pPr>
          <w:r>
            <w:rPr>
              <w:sz w:val="20"/>
              <w:szCs w:val="20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14"/>
    <w:rsid w:val="00033A55"/>
    <w:rsid w:val="0032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0514"/>
    <w:rPr>
      <w:color w:val="808080"/>
    </w:rPr>
  </w:style>
  <w:style w:type="paragraph" w:customStyle="1" w:styleId="58AACA1FEB2E436EB8B9DAC72466DEC9">
    <w:name w:val="58AACA1FEB2E436EB8B9DAC72466DEC9"/>
    <w:rsid w:val="0032051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2C3DDCFD6FD42BFAB110B9D7A24A030">
    <w:name w:val="D2C3DDCFD6FD42BFAB110B9D7A24A030"/>
    <w:rsid w:val="00320514"/>
  </w:style>
  <w:style w:type="paragraph" w:customStyle="1" w:styleId="9DC0CC44DB2843E7BE1AE8EC84D075A6">
    <w:name w:val="9DC0CC44DB2843E7BE1AE8EC84D075A6"/>
    <w:rsid w:val="00320514"/>
  </w:style>
  <w:style w:type="paragraph" w:customStyle="1" w:styleId="C6A405D2DEDD472EB13447876F8B543E">
    <w:name w:val="C6A405D2DEDD472EB13447876F8B543E"/>
    <w:rsid w:val="00320514"/>
  </w:style>
  <w:style w:type="paragraph" w:customStyle="1" w:styleId="A83F95960C9F409AA40595330E52BB9E">
    <w:name w:val="A83F95960C9F409AA40595330E52BB9E"/>
    <w:rsid w:val="00320514"/>
  </w:style>
  <w:style w:type="paragraph" w:customStyle="1" w:styleId="D1820B7EF3E444CBA5E732A79B6616C8">
    <w:name w:val="D1820B7EF3E444CBA5E732A79B6616C8"/>
    <w:rsid w:val="00320514"/>
  </w:style>
  <w:style w:type="paragraph" w:customStyle="1" w:styleId="75AAD4DA561C4655AF25BF988F9EC94A">
    <w:name w:val="75AAD4DA561C4655AF25BF988F9EC94A"/>
    <w:rsid w:val="00320514"/>
  </w:style>
  <w:style w:type="paragraph" w:customStyle="1" w:styleId="58B666F71A8B4B9BA85A5048288A9D62">
    <w:name w:val="58B666F71A8B4B9BA85A5048288A9D62"/>
    <w:rsid w:val="00320514"/>
  </w:style>
  <w:style w:type="paragraph" w:customStyle="1" w:styleId="B48CF81EC3F547D9996B3148D6599949">
    <w:name w:val="B48CF81EC3F547D9996B3148D6599949"/>
    <w:rsid w:val="00320514"/>
  </w:style>
  <w:style w:type="paragraph" w:customStyle="1" w:styleId="63F0CD566B4B40C0B3B2B33C61EB8439">
    <w:name w:val="63F0CD566B4B40C0B3B2B33C61EB8439"/>
    <w:rsid w:val="00320514"/>
  </w:style>
  <w:style w:type="paragraph" w:customStyle="1" w:styleId="B45CA43B086F4ED28FC59727FF4D3A82">
    <w:name w:val="B45CA43B086F4ED28FC59727FF4D3A82"/>
    <w:rsid w:val="00320514"/>
  </w:style>
  <w:style w:type="paragraph" w:customStyle="1" w:styleId="0F164DB6D611460BA2AC605CBBD76E69">
    <w:name w:val="0F164DB6D611460BA2AC605CBBD76E69"/>
    <w:rsid w:val="00320514"/>
  </w:style>
  <w:style w:type="paragraph" w:customStyle="1" w:styleId="C954ECCFDA8945559F99183DE360D979">
    <w:name w:val="C954ECCFDA8945559F99183DE360D979"/>
    <w:rsid w:val="00320514"/>
  </w:style>
  <w:style w:type="paragraph" w:customStyle="1" w:styleId="14F138095E1B43FEAEB36F7C34693865">
    <w:name w:val="14F138095E1B43FEAEB36F7C34693865"/>
    <w:rsid w:val="00320514"/>
  </w:style>
  <w:style w:type="paragraph" w:customStyle="1" w:styleId="E3B4B85A80D54FBCB197ADEC43D727B1">
    <w:name w:val="E3B4B85A80D54FBCB197ADEC43D727B1"/>
    <w:rsid w:val="00320514"/>
  </w:style>
  <w:style w:type="paragraph" w:customStyle="1" w:styleId="1B46DA872458440A83A9899216B857C9">
    <w:name w:val="1B46DA872458440A83A9899216B857C9"/>
    <w:rsid w:val="00320514"/>
  </w:style>
  <w:style w:type="paragraph" w:customStyle="1" w:styleId="44A8E1958BA343EF8F17725BB05F462D">
    <w:name w:val="44A8E1958BA343EF8F17725BB05F462D"/>
    <w:rsid w:val="00320514"/>
  </w:style>
  <w:style w:type="paragraph" w:customStyle="1" w:styleId="C7A428746D81429FA4A6731753513BB6">
    <w:name w:val="C7A428746D81429FA4A6731753513BB6"/>
    <w:rsid w:val="00320514"/>
  </w:style>
  <w:style w:type="paragraph" w:customStyle="1" w:styleId="D9BA046216EF4649BDBFFE22F4BB0568">
    <w:name w:val="D9BA046216EF4649BDBFFE22F4BB0568"/>
    <w:rsid w:val="00320514"/>
  </w:style>
  <w:style w:type="paragraph" w:customStyle="1" w:styleId="A8AA7E9D79B243548948F4F345F79B27">
    <w:name w:val="A8AA7E9D79B243548948F4F345F79B27"/>
    <w:rsid w:val="00320514"/>
  </w:style>
  <w:style w:type="paragraph" w:customStyle="1" w:styleId="B6538F421C6046F1863F049F443AA1FB">
    <w:name w:val="B6538F421C6046F1863F049F443AA1FB"/>
    <w:rsid w:val="00320514"/>
  </w:style>
  <w:style w:type="paragraph" w:customStyle="1" w:styleId="C16F88939ECF4202B8AAF13FA05E7F68">
    <w:name w:val="C16F88939ECF4202B8AAF13FA05E7F68"/>
    <w:rsid w:val="00320514"/>
  </w:style>
  <w:style w:type="paragraph" w:customStyle="1" w:styleId="4710B855C8EC4F0FA42BEE0B640B1CE7">
    <w:name w:val="4710B855C8EC4F0FA42BEE0B640B1CE7"/>
    <w:rsid w:val="00320514"/>
  </w:style>
  <w:style w:type="paragraph" w:customStyle="1" w:styleId="38FEBC130FE444448896700488D6591D">
    <w:name w:val="38FEBC130FE444448896700488D6591D"/>
    <w:rsid w:val="00320514"/>
  </w:style>
  <w:style w:type="paragraph" w:customStyle="1" w:styleId="9E9165EB1DC049C98E63E7DD8032C7B5">
    <w:name w:val="9E9165EB1DC049C98E63E7DD8032C7B5"/>
    <w:rsid w:val="00320514"/>
  </w:style>
  <w:style w:type="paragraph" w:customStyle="1" w:styleId="C72D1237350E43DB8B559DE3C7C75CF3">
    <w:name w:val="C72D1237350E43DB8B559DE3C7C75CF3"/>
    <w:rsid w:val="00320514"/>
  </w:style>
  <w:style w:type="paragraph" w:customStyle="1" w:styleId="2E352D3EFF2046439ED7048B16C88546">
    <w:name w:val="2E352D3EFF2046439ED7048B16C88546"/>
    <w:rsid w:val="00320514"/>
  </w:style>
  <w:style w:type="paragraph" w:customStyle="1" w:styleId="E65A2038F4244DAE974CC6C80C04EA55">
    <w:name w:val="E65A2038F4244DAE974CC6C80C04EA55"/>
    <w:rsid w:val="00320514"/>
  </w:style>
  <w:style w:type="paragraph" w:customStyle="1" w:styleId="5224DB6E2BD644A2A6D661443E6E7B5D">
    <w:name w:val="5224DB6E2BD644A2A6D661443E6E7B5D"/>
    <w:rsid w:val="00320514"/>
  </w:style>
  <w:style w:type="paragraph" w:customStyle="1" w:styleId="396808C2BD9D468B8CBB8FAC33DC16AD">
    <w:name w:val="396808C2BD9D468B8CBB8FAC33DC16AD"/>
    <w:rsid w:val="00320514"/>
  </w:style>
  <w:style w:type="paragraph" w:customStyle="1" w:styleId="E601A93BE937448AA7F59EBFE6B28E5C">
    <w:name w:val="E601A93BE937448AA7F59EBFE6B28E5C"/>
    <w:rsid w:val="00320514"/>
  </w:style>
  <w:style w:type="paragraph" w:customStyle="1" w:styleId="E1B5EF981EED492BBDEE6F71326F79C1">
    <w:name w:val="E1B5EF981EED492BBDEE6F71326F79C1"/>
    <w:rsid w:val="00320514"/>
  </w:style>
  <w:style w:type="paragraph" w:customStyle="1" w:styleId="FC145959AC504A33BB9E744C53D8E50F">
    <w:name w:val="FC145959AC504A33BB9E744C53D8E50F"/>
    <w:rsid w:val="00320514"/>
  </w:style>
  <w:style w:type="paragraph" w:customStyle="1" w:styleId="B6DA7C2F228141F6935FED97D63DF100">
    <w:name w:val="B6DA7C2F228141F6935FED97D63DF100"/>
    <w:rsid w:val="00320514"/>
  </w:style>
  <w:style w:type="paragraph" w:customStyle="1" w:styleId="C1F0A38959334553BEF985EBAE9BAEC2">
    <w:name w:val="C1F0A38959334553BEF985EBAE9BAEC2"/>
    <w:rsid w:val="00320514"/>
  </w:style>
  <w:style w:type="paragraph" w:customStyle="1" w:styleId="9E19348F81894DE2AD28D1460B0C965D">
    <w:name w:val="9E19348F81894DE2AD28D1460B0C965D"/>
    <w:rsid w:val="00320514"/>
  </w:style>
  <w:style w:type="paragraph" w:customStyle="1" w:styleId="1EC0F99B5FBD4464BD8A060245FBA77B">
    <w:name w:val="1EC0F99B5FBD4464BD8A060245FBA77B"/>
    <w:rsid w:val="00320514"/>
  </w:style>
  <w:style w:type="paragraph" w:customStyle="1" w:styleId="5905A501F6694D1D9C9013821AE9A857">
    <w:name w:val="5905A501F6694D1D9C9013821AE9A857"/>
    <w:rsid w:val="00320514"/>
  </w:style>
  <w:style w:type="paragraph" w:customStyle="1" w:styleId="3E9084CD90E345739641A170A7FD8A27">
    <w:name w:val="3E9084CD90E345739641A170A7FD8A27"/>
    <w:rsid w:val="00320514"/>
  </w:style>
  <w:style w:type="paragraph" w:customStyle="1" w:styleId="7E599B4C6DB249A79560B4CD86D06E60">
    <w:name w:val="7E599B4C6DB249A79560B4CD86D06E60"/>
    <w:rsid w:val="00320514"/>
  </w:style>
  <w:style w:type="paragraph" w:customStyle="1" w:styleId="5DE9FF81176740879F082EA860AE61DE">
    <w:name w:val="5DE9FF81176740879F082EA860AE61DE"/>
    <w:rsid w:val="00320514"/>
  </w:style>
  <w:style w:type="paragraph" w:customStyle="1" w:styleId="BFC2D9C95BFC442F967856483EC16F62">
    <w:name w:val="BFC2D9C95BFC442F967856483EC16F62"/>
    <w:rsid w:val="00320514"/>
  </w:style>
  <w:style w:type="paragraph" w:customStyle="1" w:styleId="54C2C39966614CBCB72DE526085E0A13">
    <w:name w:val="54C2C39966614CBCB72DE526085E0A13"/>
    <w:rsid w:val="00320514"/>
  </w:style>
  <w:style w:type="paragraph" w:customStyle="1" w:styleId="F185A24DC31640FAA34CF4315D2B0C29">
    <w:name w:val="F185A24DC31640FAA34CF4315D2B0C29"/>
    <w:rsid w:val="00320514"/>
  </w:style>
  <w:style w:type="paragraph" w:customStyle="1" w:styleId="4213986CB57A4214A6A5AB5EF0B15900">
    <w:name w:val="4213986CB57A4214A6A5AB5EF0B15900"/>
    <w:rsid w:val="00320514"/>
  </w:style>
  <w:style w:type="paragraph" w:customStyle="1" w:styleId="D72904690FDC4ECD957988FB45634E84">
    <w:name w:val="D72904690FDC4ECD957988FB45634E84"/>
    <w:rsid w:val="00320514"/>
  </w:style>
  <w:style w:type="paragraph" w:customStyle="1" w:styleId="0A08FA94FE58450D90EB1ED8956840A1">
    <w:name w:val="0A08FA94FE58450D90EB1ED8956840A1"/>
    <w:rsid w:val="00320514"/>
  </w:style>
  <w:style w:type="paragraph" w:customStyle="1" w:styleId="E43C5374A70645CDB61D172B09B7F44B">
    <w:name w:val="E43C5374A70645CDB61D172B09B7F44B"/>
    <w:rsid w:val="00320514"/>
  </w:style>
  <w:style w:type="paragraph" w:customStyle="1" w:styleId="F4C1E48B342443EB829C9B7CDBA43639">
    <w:name w:val="F4C1E48B342443EB829C9B7CDBA43639"/>
    <w:rsid w:val="00320514"/>
  </w:style>
  <w:style w:type="paragraph" w:customStyle="1" w:styleId="DD6C4FF9EEF0483DBE62B7F237242A46">
    <w:name w:val="DD6C4FF9EEF0483DBE62B7F237242A46"/>
    <w:rsid w:val="00320514"/>
  </w:style>
  <w:style w:type="paragraph" w:customStyle="1" w:styleId="62BE9EA36E684C569DC58E770AA5D4EF">
    <w:name w:val="62BE9EA36E684C569DC58E770AA5D4EF"/>
    <w:rsid w:val="00320514"/>
  </w:style>
  <w:style w:type="paragraph" w:customStyle="1" w:styleId="87457021B74B40549D45C31D955DCF2D">
    <w:name w:val="87457021B74B40549D45C31D955DCF2D"/>
    <w:rsid w:val="00320514"/>
  </w:style>
  <w:style w:type="paragraph" w:customStyle="1" w:styleId="DC7CEAFE642747589A0EB6D22252F890">
    <w:name w:val="DC7CEAFE642747589A0EB6D22252F890"/>
    <w:rsid w:val="00320514"/>
  </w:style>
  <w:style w:type="paragraph" w:customStyle="1" w:styleId="493E35D71743419D90A76913530D8D41">
    <w:name w:val="493E35D71743419D90A76913530D8D41"/>
    <w:rsid w:val="00320514"/>
  </w:style>
  <w:style w:type="paragraph" w:customStyle="1" w:styleId="D6D7808BD7414F429A808BEB4BB20F92">
    <w:name w:val="D6D7808BD7414F429A808BEB4BB20F92"/>
    <w:rsid w:val="00320514"/>
  </w:style>
  <w:style w:type="paragraph" w:customStyle="1" w:styleId="9309109F70AB4BC384F8F5AE1510CA83">
    <w:name w:val="9309109F70AB4BC384F8F5AE1510CA83"/>
    <w:rsid w:val="00320514"/>
  </w:style>
  <w:style w:type="paragraph" w:customStyle="1" w:styleId="0FB0E5A3E5F741FF8F6A96F4B6AA7495">
    <w:name w:val="0FB0E5A3E5F741FF8F6A96F4B6AA7495"/>
    <w:rsid w:val="00320514"/>
  </w:style>
  <w:style w:type="paragraph" w:customStyle="1" w:styleId="3C5EFC61406D4EA2B9DA52E55B25A8F4">
    <w:name w:val="3C5EFC61406D4EA2B9DA52E55B25A8F4"/>
    <w:rsid w:val="00320514"/>
  </w:style>
  <w:style w:type="paragraph" w:customStyle="1" w:styleId="2B709ADE879041C3BFDD340015B79899">
    <w:name w:val="2B709ADE879041C3BFDD340015B79899"/>
    <w:rsid w:val="00320514"/>
  </w:style>
  <w:style w:type="paragraph" w:customStyle="1" w:styleId="8C933FBE73054D468BA52617AEA4D38B">
    <w:name w:val="8C933FBE73054D468BA52617AEA4D38B"/>
    <w:rsid w:val="00320514"/>
  </w:style>
  <w:style w:type="paragraph" w:customStyle="1" w:styleId="230BF4148DAB47E2B07200E2E9952FF3">
    <w:name w:val="230BF4148DAB47E2B07200E2E9952FF3"/>
    <w:rsid w:val="00320514"/>
  </w:style>
  <w:style w:type="paragraph" w:customStyle="1" w:styleId="FE81383429114ACAAAC87E68B59FEFA8">
    <w:name w:val="FE81383429114ACAAAC87E68B59FEFA8"/>
    <w:rsid w:val="00320514"/>
  </w:style>
  <w:style w:type="paragraph" w:customStyle="1" w:styleId="B3130AA7B1D0430EBA70D5FDF46960D0">
    <w:name w:val="B3130AA7B1D0430EBA70D5FDF46960D0"/>
    <w:rsid w:val="00320514"/>
  </w:style>
  <w:style w:type="paragraph" w:customStyle="1" w:styleId="F2F6DB853EA544FA9F8370B576D6C6FB">
    <w:name w:val="F2F6DB853EA544FA9F8370B576D6C6FB"/>
    <w:rsid w:val="00320514"/>
  </w:style>
  <w:style w:type="paragraph" w:customStyle="1" w:styleId="990786421BB241B49FE39AF5AD29627D">
    <w:name w:val="990786421BB241B49FE39AF5AD29627D"/>
    <w:rsid w:val="00320514"/>
  </w:style>
  <w:style w:type="paragraph" w:customStyle="1" w:styleId="DCC9DEFC4A874AC6B05A793CD1168408">
    <w:name w:val="DCC9DEFC4A874AC6B05A793CD1168408"/>
    <w:rsid w:val="00320514"/>
  </w:style>
  <w:style w:type="paragraph" w:customStyle="1" w:styleId="4D8C0E8081594949B0968667EE649D6C">
    <w:name w:val="4D8C0E8081594949B0968667EE649D6C"/>
    <w:rsid w:val="00320514"/>
  </w:style>
  <w:style w:type="paragraph" w:customStyle="1" w:styleId="BDEDF548614448E193ACD6AA9CE777C0">
    <w:name w:val="BDEDF548614448E193ACD6AA9CE777C0"/>
    <w:rsid w:val="00320514"/>
  </w:style>
  <w:style w:type="paragraph" w:customStyle="1" w:styleId="DEC4E0D5843943A5B3F8945D9DDB7BA2">
    <w:name w:val="DEC4E0D5843943A5B3F8945D9DDB7BA2"/>
    <w:rsid w:val="00320514"/>
  </w:style>
  <w:style w:type="paragraph" w:customStyle="1" w:styleId="36AE05424CDB40C8B94FC41FE0816950">
    <w:name w:val="36AE05424CDB40C8B94FC41FE0816950"/>
    <w:rsid w:val="00320514"/>
  </w:style>
  <w:style w:type="paragraph" w:customStyle="1" w:styleId="7ADB200F62EF45D7A7515A4C4A1EE3E8">
    <w:name w:val="7ADB200F62EF45D7A7515A4C4A1EE3E8"/>
    <w:rsid w:val="00320514"/>
  </w:style>
  <w:style w:type="paragraph" w:customStyle="1" w:styleId="F60D18AB796F42EB8A3977FA4048DF57">
    <w:name w:val="F60D18AB796F42EB8A3977FA4048DF57"/>
    <w:rsid w:val="00320514"/>
  </w:style>
  <w:style w:type="paragraph" w:customStyle="1" w:styleId="0B62D047DE3245F79BEBE7EC73629D6C">
    <w:name w:val="0B62D047DE3245F79BEBE7EC73629D6C"/>
    <w:rsid w:val="00320514"/>
  </w:style>
  <w:style w:type="paragraph" w:customStyle="1" w:styleId="47013BE7524A434DB77164AFBD4BFB17">
    <w:name w:val="47013BE7524A434DB77164AFBD4BFB17"/>
    <w:rsid w:val="00320514"/>
  </w:style>
  <w:style w:type="paragraph" w:customStyle="1" w:styleId="0B5712AFB20A417F9882ED28D5A56F29">
    <w:name w:val="0B5712AFB20A417F9882ED28D5A56F29"/>
    <w:rsid w:val="00320514"/>
  </w:style>
  <w:style w:type="paragraph" w:customStyle="1" w:styleId="1A0FFD7E1ECB4D0A9289C8BFFA3C9DD7">
    <w:name w:val="1A0FFD7E1ECB4D0A9289C8BFFA3C9DD7"/>
    <w:rsid w:val="00320514"/>
  </w:style>
  <w:style w:type="paragraph" w:customStyle="1" w:styleId="F07C3A50D3384ABF82D8E5E26F15C564">
    <w:name w:val="F07C3A50D3384ABF82D8E5E26F15C564"/>
    <w:rsid w:val="00320514"/>
  </w:style>
  <w:style w:type="paragraph" w:customStyle="1" w:styleId="7F7AFC496DA9418B85E89342E2662888">
    <w:name w:val="7F7AFC496DA9418B85E89342E2662888"/>
    <w:rsid w:val="00320514"/>
  </w:style>
  <w:style w:type="paragraph" w:customStyle="1" w:styleId="345872F0C07D4E5790BD006C1F812698">
    <w:name w:val="345872F0C07D4E5790BD006C1F812698"/>
    <w:rsid w:val="00320514"/>
  </w:style>
  <w:style w:type="paragraph" w:customStyle="1" w:styleId="0EBB13EB7F5448A39912D5D2D1C61E8D">
    <w:name w:val="0EBB13EB7F5448A39912D5D2D1C61E8D"/>
    <w:rsid w:val="00320514"/>
  </w:style>
  <w:style w:type="paragraph" w:customStyle="1" w:styleId="7DC38241D74D44FEAF73534A2DED7D06">
    <w:name w:val="7DC38241D74D44FEAF73534A2DED7D06"/>
    <w:rsid w:val="00320514"/>
  </w:style>
  <w:style w:type="paragraph" w:customStyle="1" w:styleId="507E8C93E44B4CC99F4B417F0F8EB4DF">
    <w:name w:val="507E8C93E44B4CC99F4B417F0F8EB4DF"/>
    <w:rsid w:val="00320514"/>
  </w:style>
  <w:style w:type="paragraph" w:customStyle="1" w:styleId="BF0348CF5CB24E69A8B38E323B2721D0">
    <w:name w:val="BF0348CF5CB24E69A8B38E323B2721D0"/>
    <w:rsid w:val="00320514"/>
  </w:style>
  <w:style w:type="paragraph" w:customStyle="1" w:styleId="679CD86D91024FE59F344008165BDC0F">
    <w:name w:val="679CD86D91024FE59F344008165BDC0F"/>
    <w:rsid w:val="00320514"/>
  </w:style>
  <w:style w:type="paragraph" w:customStyle="1" w:styleId="E7B56523C9964A9DAEF1DAEA4BD0AAB7">
    <w:name w:val="E7B56523C9964A9DAEF1DAEA4BD0AAB7"/>
    <w:rsid w:val="00320514"/>
  </w:style>
  <w:style w:type="paragraph" w:customStyle="1" w:styleId="CB06631A8CEF465DADF880B8F291B39C">
    <w:name w:val="CB06631A8CEF465DADF880B8F291B39C"/>
    <w:rsid w:val="00320514"/>
  </w:style>
  <w:style w:type="paragraph" w:customStyle="1" w:styleId="772D6B20598644B891EF0D4208D894CB">
    <w:name w:val="772D6B20598644B891EF0D4208D894CB"/>
    <w:rsid w:val="00320514"/>
  </w:style>
  <w:style w:type="paragraph" w:customStyle="1" w:styleId="4E7DFC334A2D4B1E8074A4904CF7D543">
    <w:name w:val="4E7DFC334A2D4B1E8074A4904CF7D543"/>
    <w:rsid w:val="00320514"/>
  </w:style>
  <w:style w:type="paragraph" w:customStyle="1" w:styleId="3829ABA9E03B4A29A9E6C71147689D6A">
    <w:name w:val="3829ABA9E03B4A29A9E6C71147689D6A"/>
    <w:rsid w:val="00320514"/>
  </w:style>
  <w:style w:type="paragraph" w:customStyle="1" w:styleId="3C2B03E0802B40C49BCB2CF5173F6290">
    <w:name w:val="3C2B03E0802B40C49BCB2CF5173F6290"/>
    <w:rsid w:val="00320514"/>
  </w:style>
  <w:style w:type="paragraph" w:customStyle="1" w:styleId="7058FCD514A64D269828D63224C965EB">
    <w:name w:val="7058FCD514A64D269828D63224C965EB"/>
    <w:rsid w:val="00320514"/>
  </w:style>
  <w:style w:type="paragraph" w:customStyle="1" w:styleId="76BD1675E1B44B5F81640660998763C1">
    <w:name w:val="76BD1675E1B44B5F81640660998763C1"/>
    <w:rsid w:val="00320514"/>
  </w:style>
  <w:style w:type="paragraph" w:customStyle="1" w:styleId="6FF01A7787774F58BCF1FE461D65203D">
    <w:name w:val="6FF01A7787774F58BCF1FE461D65203D"/>
    <w:rsid w:val="00320514"/>
  </w:style>
  <w:style w:type="paragraph" w:customStyle="1" w:styleId="2A8D82D3495E4B21907E71077E042E47">
    <w:name w:val="2A8D82D3495E4B21907E71077E042E47"/>
    <w:rsid w:val="00320514"/>
  </w:style>
  <w:style w:type="paragraph" w:customStyle="1" w:styleId="D3D0C4289AC34F3298E77432F842020C">
    <w:name w:val="D3D0C4289AC34F3298E77432F842020C"/>
    <w:rsid w:val="00320514"/>
  </w:style>
  <w:style w:type="paragraph" w:customStyle="1" w:styleId="84C51A58C6BE4B3FB1706441A2FB35A1">
    <w:name w:val="84C51A58C6BE4B3FB1706441A2FB35A1"/>
    <w:rsid w:val="00320514"/>
  </w:style>
  <w:style w:type="paragraph" w:customStyle="1" w:styleId="A4A1A449F8EB431F8479A63B616D029D">
    <w:name w:val="A4A1A449F8EB431F8479A63B616D029D"/>
    <w:rsid w:val="00320514"/>
  </w:style>
  <w:style w:type="paragraph" w:customStyle="1" w:styleId="C9B945201FE740279B51EAA578C55357">
    <w:name w:val="C9B945201FE740279B51EAA578C55357"/>
    <w:rsid w:val="00320514"/>
  </w:style>
  <w:style w:type="paragraph" w:customStyle="1" w:styleId="B9A775B8DA14469EAE7EB1775BBC7ED2">
    <w:name w:val="B9A775B8DA14469EAE7EB1775BBC7ED2"/>
    <w:rsid w:val="00320514"/>
  </w:style>
  <w:style w:type="paragraph" w:customStyle="1" w:styleId="5462D28DD98F4B539F66AB7C385DBC52">
    <w:name w:val="5462D28DD98F4B539F66AB7C385DBC52"/>
    <w:rsid w:val="00320514"/>
  </w:style>
  <w:style w:type="paragraph" w:customStyle="1" w:styleId="E16C33FFBEC1436C8A5119185E514679">
    <w:name w:val="E16C33FFBEC1436C8A5119185E514679"/>
    <w:rsid w:val="00320514"/>
  </w:style>
  <w:style w:type="paragraph" w:customStyle="1" w:styleId="603C93D910BE4A14ACA18A6480035A37">
    <w:name w:val="603C93D910BE4A14ACA18A6480035A37"/>
    <w:rsid w:val="00320514"/>
  </w:style>
  <w:style w:type="paragraph" w:customStyle="1" w:styleId="8B65C99D67324CD985E7B665ABE91ADF">
    <w:name w:val="8B65C99D67324CD985E7B665ABE91ADF"/>
    <w:rsid w:val="00320514"/>
  </w:style>
  <w:style w:type="paragraph" w:customStyle="1" w:styleId="A06E23DC36704536B3FBAD9E598A0BE3">
    <w:name w:val="A06E23DC36704536B3FBAD9E598A0BE3"/>
    <w:rsid w:val="00320514"/>
  </w:style>
  <w:style w:type="paragraph" w:customStyle="1" w:styleId="07B171C08B8B418CB5DB62B432BB3360">
    <w:name w:val="07B171C08B8B418CB5DB62B432BB3360"/>
    <w:rsid w:val="00320514"/>
  </w:style>
  <w:style w:type="paragraph" w:customStyle="1" w:styleId="51250CA8397544B89EF53C11A9499216">
    <w:name w:val="51250CA8397544B89EF53C11A9499216"/>
    <w:rsid w:val="00320514"/>
  </w:style>
  <w:style w:type="paragraph" w:customStyle="1" w:styleId="C55E1117DD844714A4F15A998F95D67D">
    <w:name w:val="C55E1117DD844714A4F15A998F95D67D"/>
    <w:rsid w:val="00320514"/>
  </w:style>
  <w:style w:type="paragraph" w:customStyle="1" w:styleId="9882488D8DB74F76A7A148140BB902B8">
    <w:name w:val="9882488D8DB74F76A7A148140BB902B8"/>
    <w:rsid w:val="00320514"/>
  </w:style>
  <w:style w:type="paragraph" w:customStyle="1" w:styleId="EABBE468786641878108F6D81C184A68">
    <w:name w:val="EABBE468786641878108F6D81C184A68"/>
    <w:rsid w:val="00320514"/>
  </w:style>
  <w:style w:type="paragraph" w:customStyle="1" w:styleId="978330BFDA3F4163A7B341079730F346">
    <w:name w:val="978330BFDA3F4163A7B341079730F346"/>
    <w:rsid w:val="00320514"/>
  </w:style>
  <w:style w:type="paragraph" w:customStyle="1" w:styleId="7DCBFB9357EF4D63937D1E68C32FFE64">
    <w:name w:val="7DCBFB9357EF4D63937D1E68C32FFE64"/>
    <w:rsid w:val="00320514"/>
  </w:style>
  <w:style w:type="paragraph" w:customStyle="1" w:styleId="6BD82822442D4731BF73C017D8A13B2F">
    <w:name w:val="6BD82822442D4731BF73C017D8A13B2F"/>
    <w:rsid w:val="00320514"/>
  </w:style>
  <w:style w:type="paragraph" w:customStyle="1" w:styleId="448EDC0040924DE695870A984B90F573">
    <w:name w:val="448EDC0040924DE695870A984B90F573"/>
    <w:rsid w:val="00320514"/>
  </w:style>
  <w:style w:type="paragraph" w:customStyle="1" w:styleId="CF5496D555264894B20A29087F89996D">
    <w:name w:val="CF5496D555264894B20A29087F89996D"/>
    <w:rsid w:val="00320514"/>
  </w:style>
  <w:style w:type="paragraph" w:customStyle="1" w:styleId="1F2A9E2136B54E1BB05CA757F8240884">
    <w:name w:val="1F2A9E2136B54E1BB05CA757F8240884"/>
    <w:rsid w:val="00320514"/>
  </w:style>
  <w:style w:type="paragraph" w:customStyle="1" w:styleId="12CCC69A1969405D8EB85BDBC9838296">
    <w:name w:val="12CCC69A1969405D8EB85BDBC9838296"/>
    <w:rsid w:val="00320514"/>
  </w:style>
  <w:style w:type="paragraph" w:customStyle="1" w:styleId="18868BDD40D942A6BE9E2A87BC8B0B58">
    <w:name w:val="18868BDD40D942A6BE9E2A87BC8B0B58"/>
    <w:rsid w:val="00320514"/>
  </w:style>
  <w:style w:type="paragraph" w:customStyle="1" w:styleId="320E219E81264E7AA4AB75819D500356">
    <w:name w:val="320E219E81264E7AA4AB75819D500356"/>
    <w:rsid w:val="00320514"/>
  </w:style>
  <w:style w:type="paragraph" w:customStyle="1" w:styleId="08E0FF7C58EA4A819ADDDF1C1E08E290">
    <w:name w:val="08E0FF7C58EA4A819ADDDF1C1E08E290"/>
    <w:rsid w:val="00320514"/>
  </w:style>
  <w:style w:type="paragraph" w:customStyle="1" w:styleId="3AE2A6161C594B4A901B18B8C411F6FE">
    <w:name w:val="3AE2A6161C594B4A901B18B8C411F6FE"/>
    <w:rsid w:val="00320514"/>
  </w:style>
  <w:style w:type="paragraph" w:customStyle="1" w:styleId="BB9BA977B5534B72BB5605368003F803">
    <w:name w:val="BB9BA977B5534B72BB5605368003F803"/>
    <w:rsid w:val="00320514"/>
  </w:style>
  <w:style w:type="paragraph" w:customStyle="1" w:styleId="3287DF96C58244F1BB49F82D359343B1">
    <w:name w:val="3287DF96C58244F1BB49F82D359343B1"/>
    <w:rsid w:val="00320514"/>
  </w:style>
  <w:style w:type="paragraph" w:customStyle="1" w:styleId="7B53FEC630A9451C9B50F7DAB350B27E">
    <w:name w:val="7B53FEC630A9451C9B50F7DAB350B27E"/>
    <w:rsid w:val="00320514"/>
  </w:style>
  <w:style w:type="paragraph" w:customStyle="1" w:styleId="7B3AD66CB1D942CC85BB146E0802C34E">
    <w:name w:val="7B3AD66CB1D942CC85BB146E0802C34E"/>
    <w:rsid w:val="00320514"/>
  </w:style>
  <w:style w:type="paragraph" w:customStyle="1" w:styleId="3C442C2052C64087A9050E7741A69E8E">
    <w:name w:val="3C442C2052C64087A9050E7741A69E8E"/>
    <w:rsid w:val="00320514"/>
  </w:style>
  <w:style w:type="paragraph" w:customStyle="1" w:styleId="98FFC798CC8840A894B1C7FB065FFB14">
    <w:name w:val="98FFC798CC8840A894B1C7FB065FFB14"/>
    <w:rsid w:val="00320514"/>
  </w:style>
  <w:style w:type="paragraph" w:customStyle="1" w:styleId="072118DC73A340CFB9302B5B633E1A6E">
    <w:name w:val="072118DC73A340CFB9302B5B633E1A6E"/>
    <w:rsid w:val="00320514"/>
  </w:style>
  <w:style w:type="paragraph" w:customStyle="1" w:styleId="E510658659624D2FBF4357BCC2D291BB">
    <w:name w:val="E510658659624D2FBF4357BCC2D291BB"/>
    <w:rsid w:val="00320514"/>
  </w:style>
  <w:style w:type="paragraph" w:customStyle="1" w:styleId="C725A738B8704B0BA276781C42D34B71">
    <w:name w:val="C725A738B8704B0BA276781C42D34B71"/>
    <w:rsid w:val="00320514"/>
  </w:style>
  <w:style w:type="paragraph" w:customStyle="1" w:styleId="300809F0185C4D58BFB238B03BCA936D">
    <w:name w:val="300809F0185C4D58BFB238B03BCA936D"/>
    <w:rsid w:val="00320514"/>
  </w:style>
  <w:style w:type="paragraph" w:customStyle="1" w:styleId="505510BE13B649D8A9AB0E5B51A12412">
    <w:name w:val="505510BE13B649D8A9AB0E5B51A12412"/>
    <w:rsid w:val="00320514"/>
  </w:style>
  <w:style w:type="paragraph" w:customStyle="1" w:styleId="2F89E6E0FD654BC2A539E5AE2995EEDA">
    <w:name w:val="2F89E6E0FD654BC2A539E5AE2995EEDA"/>
    <w:rsid w:val="00320514"/>
  </w:style>
  <w:style w:type="paragraph" w:customStyle="1" w:styleId="9F39050C74464BF2B98E80A3DCE68859">
    <w:name w:val="9F39050C74464BF2B98E80A3DCE68859"/>
    <w:rsid w:val="00320514"/>
  </w:style>
  <w:style w:type="paragraph" w:customStyle="1" w:styleId="C3C99C9FDB5B430ABFF14CA24BDC0B04">
    <w:name w:val="C3C99C9FDB5B430ABFF14CA24BDC0B04"/>
    <w:rsid w:val="00320514"/>
  </w:style>
  <w:style w:type="paragraph" w:customStyle="1" w:styleId="95BFA1B0590D4DF981F73B1489AF9316">
    <w:name w:val="95BFA1B0590D4DF981F73B1489AF9316"/>
    <w:rsid w:val="00320514"/>
  </w:style>
  <w:style w:type="paragraph" w:customStyle="1" w:styleId="12B446ACEDE94F409C1B8000E02E3F66">
    <w:name w:val="12B446ACEDE94F409C1B8000E02E3F66"/>
    <w:rsid w:val="00320514"/>
  </w:style>
  <w:style w:type="paragraph" w:customStyle="1" w:styleId="E227D1F268C141F58D16D91B4670FC47">
    <w:name w:val="E227D1F268C141F58D16D91B4670FC47"/>
    <w:rsid w:val="00320514"/>
  </w:style>
  <w:style w:type="paragraph" w:customStyle="1" w:styleId="BB07E3193C42446BAF5F2CF4A3F198CE">
    <w:name w:val="BB07E3193C42446BAF5F2CF4A3F198CE"/>
    <w:rsid w:val="00320514"/>
  </w:style>
  <w:style w:type="paragraph" w:customStyle="1" w:styleId="42A1E4196BB841D78AD7A0E297A1F890">
    <w:name w:val="42A1E4196BB841D78AD7A0E297A1F890"/>
    <w:rsid w:val="00320514"/>
  </w:style>
  <w:style w:type="paragraph" w:customStyle="1" w:styleId="CA7B190254BC4673B16CBEAAB63C5579">
    <w:name w:val="CA7B190254BC4673B16CBEAAB63C5579"/>
    <w:rsid w:val="00320514"/>
  </w:style>
  <w:style w:type="paragraph" w:customStyle="1" w:styleId="6C8CD015B7544C97B1B71F177712002D">
    <w:name w:val="6C8CD015B7544C97B1B71F177712002D"/>
    <w:rsid w:val="00320514"/>
  </w:style>
  <w:style w:type="paragraph" w:customStyle="1" w:styleId="EDF266994D404857866E6D2F06CF4551">
    <w:name w:val="EDF266994D404857866E6D2F06CF4551"/>
    <w:rsid w:val="00320514"/>
  </w:style>
  <w:style w:type="paragraph" w:customStyle="1" w:styleId="947F9B2243204D01BE87220BBD7D81E5">
    <w:name w:val="947F9B2243204D01BE87220BBD7D81E5"/>
    <w:rsid w:val="00320514"/>
  </w:style>
  <w:style w:type="paragraph" w:customStyle="1" w:styleId="C4421F1691114A93AB05C77962B7F9E5">
    <w:name w:val="C4421F1691114A93AB05C77962B7F9E5"/>
    <w:rsid w:val="00320514"/>
  </w:style>
  <w:style w:type="paragraph" w:customStyle="1" w:styleId="78C39EBF71414512A051A3C4EA52F557">
    <w:name w:val="78C39EBF71414512A051A3C4EA52F557"/>
    <w:rsid w:val="00320514"/>
  </w:style>
  <w:style w:type="paragraph" w:customStyle="1" w:styleId="4E40A4A3DBD2484DBD0839C243D351E0">
    <w:name w:val="4E40A4A3DBD2484DBD0839C243D351E0"/>
    <w:rsid w:val="00320514"/>
  </w:style>
  <w:style w:type="paragraph" w:customStyle="1" w:styleId="798D846E41A54730BB140D9540DD0929">
    <w:name w:val="798D846E41A54730BB140D9540DD0929"/>
    <w:rsid w:val="00320514"/>
  </w:style>
  <w:style w:type="paragraph" w:customStyle="1" w:styleId="EAA37BBEE4D747D4BA29BFDA7BB7AC35">
    <w:name w:val="EAA37BBEE4D747D4BA29BFDA7BB7AC35"/>
    <w:rsid w:val="00320514"/>
  </w:style>
  <w:style w:type="paragraph" w:customStyle="1" w:styleId="C7B9253DB14D4EE7B8E8BD5E69D8CC16">
    <w:name w:val="C7B9253DB14D4EE7B8E8BD5E69D8CC16"/>
    <w:rsid w:val="00320514"/>
  </w:style>
  <w:style w:type="paragraph" w:customStyle="1" w:styleId="9D77171BED884655A5B63DA99DA2B459">
    <w:name w:val="9D77171BED884655A5B63DA99DA2B459"/>
    <w:rsid w:val="00320514"/>
  </w:style>
  <w:style w:type="paragraph" w:customStyle="1" w:styleId="03105562B5D647959EAB64A71FE55FC7">
    <w:name w:val="03105562B5D647959EAB64A71FE55FC7"/>
    <w:rsid w:val="00320514"/>
  </w:style>
  <w:style w:type="paragraph" w:customStyle="1" w:styleId="D2F6D741038D42DC8368F9433711732A">
    <w:name w:val="D2F6D741038D42DC8368F9433711732A"/>
    <w:rsid w:val="00320514"/>
  </w:style>
  <w:style w:type="paragraph" w:customStyle="1" w:styleId="072F36B888CC425CBB487B91E270E2DF">
    <w:name w:val="072F36B888CC425CBB487B91E270E2DF"/>
    <w:rsid w:val="00320514"/>
  </w:style>
  <w:style w:type="paragraph" w:customStyle="1" w:styleId="5CB132C6D21C4354B215E81B2BDB5617">
    <w:name w:val="5CB132C6D21C4354B215E81B2BDB5617"/>
    <w:rsid w:val="00320514"/>
  </w:style>
  <w:style w:type="paragraph" w:customStyle="1" w:styleId="7F49CE8FD72C4893A8BC35D3A968CB40">
    <w:name w:val="7F49CE8FD72C4893A8BC35D3A968CB40"/>
    <w:rsid w:val="00320514"/>
  </w:style>
  <w:style w:type="paragraph" w:customStyle="1" w:styleId="BC035B0FDFF3421281571886ED5EF444">
    <w:name w:val="BC035B0FDFF3421281571886ED5EF444"/>
    <w:rsid w:val="00320514"/>
  </w:style>
  <w:style w:type="paragraph" w:customStyle="1" w:styleId="12EA0D490CE74631A000799E44A47428">
    <w:name w:val="12EA0D490CE74631A000799E44A47428"/>
    <w:rsid w:val="00320514"/>
  </w:style>
  <w:style w:type="paragraph" w:customStyle="1" w:styleId="B80BC4C7F5224A24BC22E028949C3675">
    <w:name w:val="B80BC4C7F5224A24BC22E028949C3675"/>
    <w:rsid w:val="00320514"/>
  </w:style>
  <w:style w:type="paragraph" w:customStyle="1" w:styleId="9E05BB37341248CAB4989B1375118F14">
    <w:name w:val="9E05BB37341248CAB4989B1375118F14"/>
    <w:rsid w:val="00320514"/>
  </w:style>
  <w:style w:type="paragraph" w:customStyle="1" w:styleId="27D78616401344F19F06BD39D77D63CE">
    <w:name w:val="27D78616401344F19F06BD39D77D63CE"/>
    <w:rsid w:val="00320514"/>
  </w:style>
  <w:style w:type="paragraph" w:customStyle="1" w:styleId="1299BF0E842040E78CE28B1C770BEF35">
    <w:name w:val="1299BF0E842040E78CE28B1C770BEF35"/>
    <w:rsid w:val="00320514"/>
  </w:style>
  <w:style w:type="paragraph" w:customStyle="1" w:styleId="73AB216A18964A7C81854BFEC3EA2128">
    <w:name w:val="73AB216A18964A7C81854BFEC3EA2128"/>
    <w:rsid w:val="00320514"/>
  </w:style>
  <w:style w:type="paragraph" w:customStyle="1" w:styleId="4281BEFE02E8460E8AD566950CA68E59">
    <w:name w:val="4281BEFE02E8460E8AD566950CA68E59"/>
    <w:rsid w:val="00320514"/>
  </w:style>
  <w:style w:type="paragraph" w:customStyle="1" w:styleId="5A079FEBB0C64DEF9E1ACA7574953E0F">
    <w:name w:val="5A079FEBB0C64DEF9E1ACA7574953E0F"/>
    <w:rsid w:val="00320514"/>
  </w:style>
  <w:style w:type="paragraph" w:customStyle="1" w:styleId="F834D2C3477D4A8E85D1794401906EB8">
    <w:name w:val="F834D2C3477D4A8E85D1794401906EB8"/>
    <w:rsid w:val="00320514"/>
  </w:style>
  <w:style w:type="paragraph" w:customStyle="1" w:styleId="5AACEE61A7C4451292047B816030EE65">
    <w:name w:val="5AACEE61A7C4451292047B816030EE65"/>
    <w:rsid w:val="00320514"/>
  </w:style>
  <w:style w:type="paragraph" w:customStyle="1" w:styleId="B6C26F1A44984DB3B186B9FBBF9E1CE3">
    <w:name w:val="B6C26F1A44984DB3B186B9FBBF9E1CE3"/>
    <w:rsid w:val="00320514"/>
  </w:style>
  <w:style w:type="paragraph" w:customStyle="1" w:styleId="C476B663E102484792C486A1825B4188">
    <w:name w:val="C476B663E102484792C486A1825B4188"/>
    <w:rsid w:val="00320514"/>
  </w:style>
  <w:style w:type="paragraph" w:customStyle="1" w:styleId="C1AA2320581D4C1D851B3A73C5AF1758">
    <w:name w:val="C1AA2320581D4C1D851B3A73C5AF1758"/>
    <w:rsid w:val="00320514"/>
  </w:style>
  <w:style w:type="paragraph" w:customStyle="1" w:styleId="CB2201330BBA40178C66825DAEE51749">
    <w:name w:val="CB2201330BBA40178C66825DAEE51749"/>
    <w:rsid w:val="00320514"/>
  </w:style>
  <w:style w:type="paragraph" w:customStyle="1" w:styleId="E10C04FD6DEE4F8CB40188B617A19405">
    <w:name w:val="E10C04FD6DEE4F8CB40188B617A19405"/>
    <w:rsid w:val="00320514"/>
  </w:style>
  <w:style w:type="paragraph" w:customStyle="1" w:styleId="07A32BC8337946A4A528F5A6CC54A4E3">
    <w:name w:val="07A32BC8337946A4A528F5A6CC54A4E3"/>
    <w:rsid w:val="00320514"/>
  </w:style>
  <w:style w:type="paragraph" w:customStyle="1" w:styleId="BBFCB83E6C3A48AAAD66DC0D671BF569">
    <w:name w:val="BBFCB83E6C3A48AAAD66DC0D671BF569"/>
    <w:rsid w:val="00320514"/>
  </w:style>
  <w:style w:type="paragraph" w:customStyle="1" w:styleId="02B0579A0A214C5380DFE7AF50530427">
    <w:name w:val="02B0579A0A214C5380DFE7AF50530427"/>
    <w:rsid w:val="00320514"/>
  </w:style>
  <w:style w:type="paragraph" w:customStyle="1" w:styleId="D83BAD854B6541F594C1AF9B7E5EC468">
    <w:name w:val="D83BAD854B6541F594C1AF9B7E5EC468"/>
    <w:rsid w:val="00320514"/>
  </w:style>
  <w:style w:type="paragraph" w:customStyle="1" w:styleId="B131D7B2CFE3458F8ECFA26993C022A5">
    <w:name w:val="B131D7B2CFE3458F8ECFA26993C022A5"/>
    <w:rsid w:val="00320514"/>
  </w:style>
  <w:style w:type="paragraph" w:customStyle="1" w:styleId="F710A9FA32354FD5A871F90217D137C7">
    <w:name w:val="F710A9FA32354FD5A871F90217D137C7"/>
    <w:rsid w:val="00320514"/>
  </w:style>
  <w:style w:type="paragraph" w:customStyle="1" w:styleId="41BD3FF2D9544465B58CD43BF9863C75">
    <w:name w:val="41BD3FF2D9544465B58CD43BF9863C75"/>
    <w:rsid w:val="00320514"/>
  </w:style>
  <w:style w:type="paragraph" w:customStyle="1" w:styleId="C345BC4335CF4916AA2DA5077102EDAC">
    <w:name w:val="C345BC4335CF4916AA2DA5077102EDAC"/>
    <w:rsid w:val="00320514"/>
  </w:style>
  <w:style w:type="paragraph" w:customStyle="1" w:styleId="02DB161C515845C7A89A5494D38228EC">
    <w:name w:val="02DB161C515845C7A89A5494D38228EC"/>
    <w:rsid w:val="00320514"/>
  </w:style>
  <w:style w:type="paragraph" w:customStyle="1" w:styleId="1D855F8EA0FB49B9952B5DE61AD5D164">
    <w:name w:val="1D855F8EA0FB49B9952B5DE61AD5D164"/>
    <w:rsid w:val="00320514"/>
  </w:style>
  <w:style w:type="paragraph" w:customStyle="1" w:styleId="B353209A4EBD4599A6F242C1A24865FD">
    <w:name w:val="B353209A4EBD4599A6F242C1A24865FD"/>
    <w:rsid w:val="00320514"/>
  </w:style>
  <w:style w:type="paragraph" w:customStyle="1" w:styleId="578C51455E164AFDAF1873D7242242AA">
    <w:name w:val="578C51455E164AFDAF1873D7242242AA"/>
    <w:rsid w:val="00320514"/>
  </w:style>
  <w:style w:type="paragraph" w:customStyle="1" w:styleId="2AE14C1A60B442C0A2069DAD2239991A">
    <w:name w:val="2AE14C1A60B442C0A2069DAD2239991A"/>
    <w:rsid w:val="00320514"/>
  </w:style>
  <w:style w:type="paragraph" w:customStyle="1" w:styleId="4540F03D760C4C14AC48EB5181D0D64E">
    <w:name w:val="4540F03D760C4C14AC48EB5181D0D64E"/>
    <w:rsid w:val="00320514"/>
  </w:style>
  <w:style w:type="paragraph" w:customStyle="1" w:styleId="DDD15E352D9948239BAD09EFCB0A088F">
    <w:name w:val="DDD15E352D9948239BAD09EFCB0A088F"/>
    <w:rsid w:val="00320514"/>
  </w:style>
  <w:style w:type="paragraph" w:customStyle="1" w:styleId="4FDD243E163D412CBF5400AC5EAEC9E2">
    <w:name w:val="4FDD243E163D412CBF5400AC5EAEC9E2"/>
    <w:rsid w:val="00320514"/>
  </w:style>
  <w:style w:type="paragraph" w:customStyle="1" w:styleId="5DE72F5316354D91BA53E2394D4EEA9A">
    <w:name w:val="5DE72F5316354D91BA53E2394D4EEA9A"/>
    <w:rsid w:val="00320514"/>
  </w:style>
  <w:style w:type="paragraph" w:customStyle="1" w:styleId="1B18603CAE27444FBB07737857B3EE54">
    <w:name w:val="1B18603CAE27444FBB07737857B3EE54"/>
    <w:rsid w:val="00320514"/>
  </w:style>
  <w:style w:type="paragraph" w:customStyle="1" w:styleId="681762F276354BE5A85E78DE85EA5C93">
    <w:name w:val="681762F276354BE5A85E78DE85EA5C93"/>
    <w:rsid w:val="00320514"/>
  </w:style>
  <w:style w:type="paragraph" w:customStyle="1" w:styleId="C64141DC47294C168EEF7F1A50DBE657">
    <w:name w:val="C64141DC47294C168EEF7F1A50DBE657"/>
    <w:rsid w:val="00320514"/>
  </w:style>
  <w:style w:type="paragraph" w:customStyle="1" w:styleId="CE048B851F0945269B81D79EDC375184">
    <w:name w:val="CE048B851F0945269B81D79EDC375184"/>
    <w:rsid w:val="00320514"/>
  </w:style>
  <w:style w:type="paragraph" w:customStyle="1" w:styleId="265F878FDE0A49448181B851018D6CC2">
    <w:name w:val="265F878FDE0A49448181B851018D6CC2"/>
    <w:rsid w:val="00320514"/>
  </w:style>
  <w:style w:type="paragraph" w:customStyle="1" w:styleId="7BE0681F16F3430183481F4339DF750C">
    <w:name w:val="7BE0681F16F3430183481F4339DF750C"/>
    <w:rsid w:val="00320514"/>
  </w:style>
  <w:style w:type="paragraph" w:customStyle="1" w:styleId="70E3C4874BCF44F991E3730854D10350">
    <w:name w:val="70E3C4874BCF44F991E3730854D10350"/>
    <w:rsid w:val="00320514"/>
  </w:style>
  <w:style w:type="paragraph" w:customStyle="1" w:styleId="6EA9DA4A0CF6443F8638E06EA4A0B741">
    <w:name w:val="6EA9DA4A0CF6443F8638E06EA4A0B741"/>
    <w:rsid w:val="00320514"/>
  </w:style>
  <w:style w:type="paragraph" w:customStyle="1" w:styleId="6F5A5B00B51947F0BE6B52E886D9D3E3">
    <w:name w:val="6F5A5B00B51947F0BE6B52E886D9D3E3"/>
    <w:rsid w:val="00320514"/>
  </w:style>
  <w:style w:type="paragraph" w:customStyle="1" w:styleId="E206D88FAE74421F9B621768416C7EEE">
    <w:name w:val="E206D88FAE74421F9B621768416C7EEE"/>
    <w:rsid w:val="00320514"/>
  </w:style>
  <w:style w:type="paragraph" w:customStyle="1" w:styleId="D27C3A2B3DC84D09A312A4C3F58434CA">
    <w:name w:val="D27C3A2B3DC84D09A312A4C3F58434CA"/>
    <w:rsid w:val="00320514"/>
  </w:style>
  <w:style w:type="paragraph" w:customStyle="1" w:styleId="834BC0706AEE4F27B6D54201449DF83D">
    <w:name w:val="834BC0706AEE4F27B6D54201449DF83D"/>
    <w:rsid w:val="00320514"/>
  </w:style>
  <w:style w:type="paragraph" w:customStyle="1" w:styleId="1601CFB3D2FA4FA29F87122C18326A6A">
    <w:name w:val="1601CFB3D2FA4FA29F87122C18326A6A"/>
    <w:rsid w:val="00320514"/>
  </w:style>
  <w:style w:type="paragraph" w:customStyle="1" w:styleId="AA46404DAFA640D7898DFB175C3AF60D">
    <w:name w:val="AA46404DAFA640D7898DFB175C3AF60D"/>
    <w:rsid w:val="00320514"/>
  </w:style>
  <w:style w:type="paragraph" w:customStyle="1" w:styleId="3EDA6B21C1DC44F0AEFBC10B212FA15D">
    <w:name w:val="3EDA6B21C1DC44F0AEFBC10B212FA15D"/>
    <w:rsid w:val="00320514"/>
  </w:style>
  <w:style w:type="paragraph" w:customStyle="1" w:styleId="CA89231E83F247F7BE76127804EA29D3">
    <w:name w:val="CA89231E83F247F7BE76127804EA29D3"/>
    <w:rsid w:val="00320514"/>
  </w:style>
  <w:style w:type="paragraph" w:customStyle="1" w:styleId="17EA2BBA07A74AD78353674C4DDAAA38">
    <w:name w:val="17EA2BBA07A74AD78353674C4DDAAA38"/>
    <w:rsid w:val="00320514"/>
  </w:style>
  <w:style w:type="paragraph" w:customStyle="1" w:styleId="D0F362C6FFE04D0A9165CF9695AC2B73">
    <w:name w:val="D0F362C6FFE04D0A9165CF9695AC2B73"/>
    <w:rsid w:val="00320514"/>
  </w:style>
  <w:style w:type="paragraph" w:customStyle="1" w:styleId="8233C2C90ACF4299B1BC53CD9C7D3C9F">
    <w:name w:val="8233C2C90ACF4299B1BC53CD9C7D3C9F"/>
    <w:rsid w:val="00320514"/>
  </w:style>
  <w:style w:type="paragraph" w:customStyle="1" w:styleId="99568BA1B7E14030BADB0934355BDC7B">
    <w:name w:val="99568BA1B7E14030BADB0934355BDC7B"/>
    <w:rsid w:val="00320514"/>
  </w:style>
  <w:style w:type="paragraph" w:customStyle="1" w:styleId="A782B29EF20F4FED9B73FE6CF37A129C">
    <w:name w:val="A782B29EF20F4FED9B73FE6CF37A129C"/>
    <w:rsid w:val="00320514"/>
  </w:style>
  <w:style w:type="paragraph" w:customStyle="1" w:styleId="0FC4E8726B544F22BD0A6D19CB1D8032">
    <w:name w:val="0FC4E8726B544F22BD0A6D19CB1D8032"/>
    <w:rsid w:val="00320514"/>
  </w:style>
  <w:style w:type="paragraph" w:customStyle="1" w:styleId="50F58E0A7D854E36A64A82B729AD8163">
    <w:name w:val="50F58E0A7D854E36A64A82B729AD8163"/>
    <w:rsid w:val="00320514"/>
  </w:style>
  <w:style w:type="paragraph" w:customStyle="1" w:styleId="CF4F0AB1647C404E9C74308B83E456BD">
    <w:name w:val="CF4F0AB1647C404E9C74308B83E456BD"/>
    <w:rsid w:val="00320514"/>
  </w:style>
  <w:style w:type="paragraph" w:customStyle="1" w:styleId="DBDD3AFBC9BA4C3B9C15DF724285AB80">
    <w:name w:val="DBDD3AFBC9BA4C3B9C15DF724285AB80"/>
    <w:rsid w:val="00320514"/>
  </w:style>
  <w:style w:type="paragraph" w:customStyle="1" w:styleId="A6DE1A21FF4241139802CF4677556220">
    <w:name w:val="A6DE1A21FF4241139802CF4677556220"/>
    <w:rsid w:val="00320514"/>
  </w:style>
  <w:style w:type="paragraph" w:customStyle="1" w:styleId="45EA378CDB2C4C2A9D5EAFAC9C4F9C99">
    <w:name w:val="45EA378CDB2C4C2A9D5EAFAC9C4F9C99"/>
    <w:rsid w:val="00320514"/>
  </w:style>
  <w:style w:type="paragraph" w:customStyle="1" w:styleId="AC1258294F324E1B947FFA37B1F168CF">
    <w:name w:val="AC1258294F324E1B947FFA37B1F168CF"/>
    <w:rsid w:val="00320514"/>
  </w:style>
  <w:style w:type="paragraph" w:customStyle="1" w:styleId="4C362BCE334F4976A55B3F4A578E5203">
    <w:name w:val="4C362BCE334F4976A55B3F4A578E5203"/>
    <w:rsid w:val="00320514"/>
  </w:style>
  <w:style w:type="paragraph" w:customStyle="1" w:styleId="EED7AECB783D44C38FC1FBB09F6BD638">
    <w:name w:val="EED7AECB783D44C38FC1FBB09F6BD638"/>
    <w:rsid w:val="00320514"/>
  </w:style>
  <w:style w:type="paragraph" w:customStyle="1" w:styleId="3E1A63EF6C1843BF8F16987A01EF04CE">
    <w:name w:val="3E1A63EF6C1843BF8F16987A01EF04CE"/>
    <w:rsid w:val="00320514"/>
  </w:style>
  <w:style w:type="paragraph" w:customStyle="1" w:styleId="108AF03C7CCB46C9911091C9D0279D85">
    <w:name w:val="108AF03C7CCB46C9911091C9D0279D85"/>
    <w:rsid w:val="00320514"/>
  </w:style>
  <w:style w:type="paragraph" w:customStyle="1" w:styleId="5A0BFBF5B5014436ACCDA702C8A86C83">
    <w:name w:val="5A0BFBF5B5014436ACCDA702C8A86C83"/>
    <w:rsid w:val="00320514"/>
  </w:style>
  <w:style w:type="paragraph" w:customStyle="1" w:styleId="A2D8BD0E6DD847E3A33583C152487B31">
    <w:name w:val="A2D8BD0E6DD847E3A33583C152487B31"/>
    <w:rsid w:val="00320514"/>
  </w:style>
  <w:style w:type="paragraph" w:customStyle="1" w:styleId="293CF87088BC45968AE35D51C116A734">
    <w:name w:val="293CF87088BC45968AE35D51C116A734"/>
    <w:rsid w:val="00320514"/>
  </w:style>
  <w:style w:type="paragraph" w:customStyle="1" w:styleId="408DB336F069419DB1A70A4620933B2C">
    <w:name w:val="408DB336F069419DB1A70A4620933B2C"/>
    <w:rsid w:val="00320514"/>
  </w:style>
  <w:style w:type="paragraph" w:customStyle="1" w:styleId="3EED8565C32B4F908415E44F33ED92FF">
    <w:name w:val="3EED8565C32B4F908415E44F33ED92FF"/>
    <w:rsid w:val="00320514"/>
  </w:style>
  <w:style w:type="paragraph" w:customStyle="1" w:styleId="7362C3B0EA8D4C9D8541C3C9039CF90E">
    <w:name w:val="7362C3B0EA8D4C9D8541C3C9039CF90E"/>
    <w:rsid w:val="00320514"/>
  </w:style>
  <w:style w:type="paragraph" w:customStyle="1" w:styleId="78EF5E89B6B64ADF9FDB5707F8009213">
    <w:name w:val="78EF5E89B6B64ADF9FDB5707F8009213"/>
    <w:rsid w:val="00320514"/>
  </w:style>
  <w:style w:type="paragraph" w:customStyle="1" w:styleId="77D6A5C9B6B74FB6B492BE9F17369050">
    <w:name w:val="77D6A5C9B6B74FB6B492BE9F17369050"/>
    <w:rsid w:val="00320514"/>
  </w:style>
  <w:style w:type="paragraph" w:customStyle="1" w:styleId="739349B7F3674CC4A045B933C4DF393A">
    <w:name w:val="739349B7F3674CC4A045B933C4DF393A"/>
    <w:rsid w:val="00320514"/>
  </w:style>
  <w:style w:type="paragraph" w:customStyle="1" w:styleId="22D647145CFC49B6B08B0ECE194A33DD">
    <w:name w:val="22D647145CFC49B6B08B0ECE194A33DD"/>
    <w:rsid w:val="00320514"/>
  </w:style>
  <w:style w:type="paragraph" w:customStyle="1" w:styleId="131A88FCC102413CAD1FFBE775DF7D13">
    <w:name w:val="131A88FCC102413CAD1FFBE775DF7D13"/>
    <w:rsid w:val="00320514"/>
  </w:style>
  <w:style w:type="paragraph" w:customStyle="1" w:styleId="D55C7476F43641068EDD0BDB70BD54C0">
    <w:name w:val="D55C7476F43641068EDD0BDB70BD54C0"/>
    <w:rsid w:val="00320514"/>
  </w:style>
  <w:style w:type="paragraph" w:customStyle="1" w:styleId="94DAF23942BA4CF69292F9BA5B03F7A6">
    <w:name w:val="94DAF23942BA4CF69292F9BA5B03F7A6"/>
    <w:rsid w:val="00320514"/>
  </w:style>
  <w:style w:type="paragraph" w:customStyle="1" w:styleId="FA01609F3A974A6F84A2579D731BCA43">
    <w:name w:val="FA01609F3A974A6F84A2579D731BCA43"/>
    <w:rsid w:val="00320514"/>
  </w:style>
  <w:style w:type="paragraph" w:customStyle="1" w:styleId="C7D11F7CE61149B1BADC88BD4EB969B4">
    <w:name w:val="C7D11F7CE61149B1BADC88BD4EB969B4"/>
    <w:rsid w:val="00320514"/>
  </w:style>
  <w:style w:type="paragraph" w:customStyle="1" w:styleId="74C4A91F46004B74BA63A88709467CB1">
    <w:name w:val="74C4A91F46004B74BA63A88709467CB1"/>
    <w:rsid w:val="00320514"/>
  </w:style>
  <w:style w:type="paragraph" w:customStyle="1" w:styleId="0E5488C72C574752AED26FCA48C93C64">
    <w:name w:val="0E5488C72C574752AED26FCA48C93C64"/>
    <w:rsid w:val="00320514"/>
  </w:style>
  <w:style w:type="paragraph" w:customStyle="1" w:styleId="68251738F0724E898C3D52E3F82A08F4">
    <w:name w:val="68251738F0724E898C3D52E3F82A08F4"/>
    <w:rsid w:val="00320514"/>
  </w:style>
  <w:style w:type="paragraph" w:customStyle="1" w:styleId="7F0B9B7F3A2E439EAAE31400CB989883">
    <w:name w:val="7F0B9B7F3A2E439EAAE31400CB989883"/>
    <w:rsid w:val="00320514"/>
  </w:style>
  <w:style w:type="paragraph" w:customStyle="1" w:styleId="C4867F2401094A8DA127C7C8D4DDEE2F">
    <w:name w:val="C4867F2401094A8DA127C7C8D4DDEE2F"/>
    <w:rsid w:val="00320514"/>
  </w:style>
  <w:style w:type="paragraph" w:customStyle="1" w:styleId="7D58751BCEDF40A2A8626CDBAE988382">
    <w:name w:val="7D58751BCEDF40A2A8626CDBAE988382"/>
    <w:rsid w:val="00320514"/>
  </w:style>
  <w:style w:type="paragraph" w:customStyle="1" w:styleId="3048F92262A642A580708BFC0819C5F0">
    <w:name w:val="3048F92262A642A580708BFC0819C5F0"/>
    <w:rsid w:val="00320514"/>
  </w:style>
  <w:style w:type="paragraph" w:customStyle="1" w:styleId="184BC889B0E1433CBBA1CD5715E6E8F8">
    <w:name w:val="184BC889B0E1433CBBA1CD5715E6E8F8"/>
    <w:rsid w:val="00320514"/>
  </w:style>
  <w:style w:type="paragraph" w:customStyle="1" w:styleId="F9108722A0F84C8CB04A1EC9FDAC1539">
    <w:name w:val="F9108722A0F84C8CB04A1EC9FDAC1539"/>
    <w:rsid w:val="00320514"/>
  </w:style>
  <w:style w:type="paragraph" w:customStyle="1" w:styleId="042F00D068114AD28E404BEBAEAE7226">
    <w:name w:val="042F00D068114AD28E404BEBAEAE7226"/>
    <w:rsid w:val="00320514"/>
  </w:style>
  <w:style w:type="paragraph" w:customStyle="1" w:styleId="4B7DFAFB1F504DF3A864AE90B51811B0">
    <w:name w:val="4B7DFAFB1F504DF3A864AE90B51811B0"/>
    <w:rsid w:val="00320514"/>
  </w:style>
  <w:style w:type="paragraph" w:customStyle="1" w:styleId="7C6708AC6A4D4557BD91FB6A79B5889F">
    <w:name w:val="7C6708AC6A4D4557BD91FB6A79B5889F"/>
    <w:rsid w:val="00320514"/>
  </w:style>
  <w:style w:type="paragraph" w:customStyle="1" w:styleId="BF78E62C52C34624A8DCFD203E281730">
    <w:name w:val="BF78E62C52C34624A8DCFD203E281730"/>
    <w:rsid w:val="00320514"/>
  </w:style>
  <w:style w:type="paragraph" w:customStyle="1" w:styleId="6F71DDAD1C234F679D710D098D82C458">
    <w:name w:val="6F71DDAD1C234F679D710D098D82C458"/>
    <w:rsid w:val="00320514"/>
  </w:style>
  <w:style w:type="paragraph" w:customStyle="1" w:styleId="2D5D0C129738466AAFB8F08D5D0F30A2">
    <w:name w:val="2D5D0C129738466AAFB8F08D5D0F30A2"/>
    <w:rsid w:val="00320514"/>
  </w:style>
  <w:style w:type="paragraph" w:customStyle="1" w:styleId="EED86E007A3F41198F321750C3397862">
    <w:name w:val="EED86E007A3F41198F321750C3397862"/>
    <w:rsid w:val="00320514"/>
  </w:style>
  <w:style w:type="paragraph" w:customStyle="1" w:styleId="1E6BDF04B66B45329F2265654D264708">
    <w:name w:val="1E6BDF04B66B45329F2265654D264708"/>
    <w:rsid w:val="00320514"/>
  </w:style>
  <w:style w:type="paragraph" w:customStyle="1" w:styleId="D6EB7CFF76D146D4988FEAE189E5AD48">
    <w:name w:val="D6EB7CFF76D146D4988FEAE189E5AD48"/>
    <w:rsid w:val="00320514"/>
  </w:style>
  <w:style w:type="paragraph" w:customStyle="1" w:styleId="492030534C324BF4BB236537A8643AA8">
    <w:name w:val="492030534C324BF4BB236537A8643AA8"/>
    <w:rsid w:val="00320514"/>
  </w:style>
  <w:style w:type="paragraph" w:customStyle="1" w:styleId="F4604950517C4171953A8C81D40ADC27">
    <w:name w:val="F4604950517C4171953A8C81D40ADC27"/>
    <w:rsid w:val="00320514"/>
  </w:style>
  <w:style w:type="paragraph" w:customStyle="1" w:styleId="E29CA710C0704A37B55B38E2507797BE">
    <w:name w:val="E29CA710C0704A37B55B38E2507797BE"/>
    <w:rsid w:val="00320514"/>
  </w:style>
  <w:style w:type="paragraph" w:customStyle="1" w:styleId="7BF6136D8D254ACD8AD7BA15499DFF49">
    <w:name w:val="7BF6136D8D254ACD8AD7BA15499DFF49"/>
    <w:rsid w:val="00320514"/>
  </w:style>
  <w:style w:type="paragraph" w:customStyle="1" w:styleId="C3DAFBB662484E5AA5FA247C953513F9">
    <w:name w:val="C3DAFBB662484E5AA5FA247C953513F9"/>
    <w:rsid w:val="00320514"/>
  </w:style>
  <w:style w:type="paragraph" w:customStyle="1" w:styleId="BEC44158D17F4B3DB9EA8C69866ECCBA">
    <w:name w:val="BEC44158D17F4B3DB9EA8C69866ECCBA"/>
    <w:rsid w:val="00320514"/>
  </w:style>
  <w:style w:type="paragraph" w:customStyle="1" w:styleId="60EB4327EABB4B318DB15CD186D53310">
    <w:name w:val="60EB4327EABB4B318DB15CD186D53310"/>
    <w:rsid w:val="00320514"/>
  </w:style>
  <w:style w:type="paragraph" w:customStyle="1" w:styleId="CFFED019176A47F5A1127E18E0F0C499">
    <w:name w:val="CFFED019176A47F5A1127E18E0F0C499"/>
    <w:rsid w:val="00320514"/>
  </w:style>
  <w:style w:type="paragraph" w:customStyle="1" w:styleId="FE78D85D063C4399BB80EEE8B75E1709">
    <w:name w:val="FE78D85D063C4399BB80EEE8B75E1709"/>
    <w:rsid w:val="00320514"/>
  </w:style>
  <w:style w:type="paragraph" w:customStyle="1" w:styleId="453AD0547EEE4B55B4259DF0021B5467">
    <w:name w:val="453AD0547EEE4B55B4259DF0021B5467"/>
    <w:rsid w:val="00320514"/>
  </w:style>
  <w:style w:type="paragraph" w:customStyle="1" w:styleId="576139D164EC471889B930EE3E01C356">
    <w:name w:val="576139D164EC471889B930EE3E01C356"/>
    <w:rsid w:val="00320514"/>
  </w:style>
  <w:style w:type="paragraph" w:customStyle="1" w:styleId="7BCD1471F7DF47C4B3796D0579D61743">
    <w:name w:val="7BCD1471F7DF47C4B3796D0579D61743"/>
    <w:rsid w:val="00320514"/>
  </w:style>
  <w:style w:type="paragraph" w:customStyle="1" w:styleId="6651503B656B414D82FF8923F3CE8354">
    <w:name w:val="6651503B656B414D82FF8923F3CE8354"/>
    <w:rsid w:val="00320514"/>
  </w:style>
  <w:style w:type="paragraph" w:customStyle="1" w:styleId="41C6A4EBAF20494A86B5C531C9124DDC">
    <w:name w:val="41C6A4EBAF20494A86B5C531C9124DDC"/>
    <w:rsid w:val="00320514"/>
  </w:style>
  <w:style w:type="paragraph" w:customStyle="1" w:styleId="5ED3F27241A44927B1CFB0DEEB8393FC">
    <w:name w:val="5ED3F27241A44927B1CFB0DEEB8393FC"/>
    <w:rsid w:val="00320514"/>
  </w:style>
  <w:style w:type="paragraph" w:customStyle="1" w:styleId="74B06D18DD4D45D9847127E3EF6AACAE">
    <w:name w:val="74B06D18DD4D45D9847127E3EF6AACAE"/>
    <w:rsid w:val="00320514"/>
  </w:style>
  <w:style w:type="paragraph" w:customStyle="1" w:styleId="362FD0EE4BF04E709D16D0BD5AFF98FB">
    <w:name w:val="362FD0EE4BF04E709D16D0BD5AFF98FB"/>
    <w:rsid w:val="00320514"/>
  </w:style>
  <w:style w:type="paragraph" w:customStyle="1" w:styleId="B52091B03F2143D3979E2D0AE9219DC5">
    <w:name w:val="B52091B03F2143D3979E2D0AE9219DC5"/>
    <w:rsid w:val="00320514"/>
  </w:style>
  <w:style w:type="paragraph" w:customStyle="1" w:styleId="9BC021B8EADE47DA8434F4EDA622DCF1">
    <w:name w:val="9BC021B8EADE47DA8434F4EDA622DCF1"/>
    <w:rsid w:val="00320514"/>
  </w:style>
  <w:style w:type="paragraph" w:customStyle="1" w:styleId="D2EBAC0CD3394931A0DF5C80B5763EFD">
    <w:name w:val="D2EBAC0CD3394931A0DF5C80B5763EFD"/>
    <w:rsid w:val="00320514"/>
  </w:style>
  <w:style w:type="paragraph" w:customStyle="1" w:styleId="99FDA72AAFF54E9E89FF9E0CA0277D24">
    <w:name w:val="99FDA72AAFF54E9E89FF9E0CA0277D24"/>
    <w:rsid w:val="00320514"/>
  </w:style>
  <w:style w:type="paragraph" w:customStyle="1" w:styleId="5B208652C02440B798A3FCD5349D4FC5">
    <w:name w:val="5B208652C02440B798A3FCD5349D4FC5"/>
    <w:rsid w:val="00320514"/>
  </w:style>
  <w:style w:type="paragraph" w:customStyle="1" w:styleId="6A7BA62B06634A3D8E2D5294E8F9D370">
    <w:name w:val="6A7BA62B06634A3D8E2D5294E8F9D370"/>
    <w:rsid w:val="00320514"/>
  </w:style>
  <w:style w:type="paragraph" w:customStyle="1" w:styleId="BE3B552CDE564189A37966AC1BE05063">
    <w:name w:val="BE3B552CDE564189A37966AC1BE05063"/>
    <w:rsid w:val="00320514"/>
  </w:style>
  <w:style w:type="paragraph" w:customStyle="1" w:styleId="75A82148E0CD49E9A93C2BCDAD8C3311">
    <w:name w:val="75A82148E0CD49E9A93C2BCDAD8C3311"/>
    <w:rsid w:val="00320514"/>
  </w:style>
  <w:style w:type="paragraph" w:customStyle="1" w:styleId="EE783808B5124C128E6267720202DAAD">
    <w:name w:val="EE783808B5124C128E6267720202DAAD"/>
    <w:rsid w:val="00320514"/>
  </w:style>
  <w:style w:type="paragraph" w:customStyle="1" w:styleId="73016A255CB04F84B67BAFB237F1E344">
    <w:name w:val="73016A255CB04F84B67BAFB237F1E344"/>
    <w:rsid w:val="00320514"/>
  </w:style>
  <w:style w:type="paragraph" w:customStyle="1" w:styleId="B7C0ABA468724EF39E008CAEF1474347">
    <w:name w:val="B7C0ABA468724EF39E008CAEF1474347"/>
    <w:rsid w:val="00320514"/>
  </w:style>
  <w:style w:type="paragraph" w:customStyle="1" w:styleId="729E8F61F4024DE08BB35509B80B8785">
    <w:name w:val="729E8F61F4024DE08BB35509B80B8785"/>
    <w:rsid w:val="00320514"/>
  </w:style>
  <w:style w:type="paragraph" w:customStyle="1" w:styleId="6FA15F3E9B1C46398BBD98287AFAA5F5">
    <w:name w:val="6FA15F3E9B1C46398BBD98287AFAA5F5"/>
    <w:rsid w:val="00320514"/>
  </w:style>
  <w:style w:type="paragraph" w:customStyle="1" w:styleId="5AB6F59318DA4728869A81C25A31381B">
    <w:name w:val="5AB6F59318DA4728869A81C25A31381B"/>
    <w:rsid w:val="00320514"/>
  </w:style>
  <w:style w:type="paragraph" w:customStyle="1" w:styleId="9E0467C451944C279C3E9A846D494440">
    <w:name w:val="9E0467C451944C279C3E9A846D494440"/>
    <w:rsid w:val="00320514"/>
  </w:style>
  <w:style w:type="paragraph" w:customStyle="1" w:styleId="C982DA58C2E349D0AC19730D3350FFE9">
    <w:name w:val="C982DA58C2E349D0AC19730D3350FFE9"/>
    <w:rsid w:val="00320514"/>
  </w:style>
  <w:style w:type="paragraph" w:customStyle="1" w:styleId="5ABB1441A5B7439A9665C1FA71531561">
    <w:name w:val="5ABB1441A5B7439A9665C1FA71531561"/>
    <w:rsid w:val="00320514"/>
  </w:style>
  <w:style w:type="paragraph" w:customStyle="1" w:styleId="87710D45BDCC46A68A74E4E4A0E85ADF">
    <w:name w:val="87710D45BDCC46A68A74E4E4A0E85ADF"/>
    <w:rsid w:val="00320514"/>
  </w:style>
  <w:style w:type="paragraph" w:customStyle="1" w:styleId="420B85A74CA645AE8CC631345A4B3F97">
    <w:name w:val="420B85A74CA645AE8CC631345A4B3F97"/>
    <w:rsid w:val="00320514"/>
  </w:style>
  <w:style w:type="paragraph" w:customStyle="1" w:styleId="BD3F1A873F5541A1A0EFBDCCCAAC1096">
    <w:name w:val="BD3F1A873F5541A1A0EFBDCCCAAC1096"/>
    <w:rsid w:val="00320514"/>
  </w:style>
  <w:style w:type="paragraph" w:customStyle="1" w:styleId="A24976A4EE8D4D888292330FE8646AE4">
    <w:name w:val="A24976A4EE8D4D888292330FE8646AE4"/>
    <w:rsid w:val="00320514"/>
  </w:style>
  <w:style w:type="paragraph" w:customStyle="1" w:styleId="B8A965D8603D4E8087C8D81E1D9F9162">
    <w:name w:val="B8A965D8603D4E8087C8D81E1D9F9162"/>
    <w:rsid w:val="00320514"/>
  </w:style>
  <w:style w:type="paragraph" w:customStyle="1" w:styleId="6E51E719441F4F5785A7B8D3DFCF1CA8">
    <w:name w:val="6E51E719441F4F5785A7B8D3DFCF1CA8"/>
    <w:rsid w:val="00320514"/>
  </w:style>
  <w:style w:type="paragraph" w:customStyle="1" w:styleId="C298EEAF7AC64DD88B8C840BC2919E71">
    <w:name w:val="C298EEAF7AC64DD88B8C840BC2919E71"/>
    <w:rsid w:val="00320514"/>
  </w:style>
  <w:style w:type="paragraph" w:customStyle="1" w:styleId="3D817A00044845488E4112D3CC2CBA67">
    <w:name w:val="3D817A00044845488E4112D3CC2CBA67"/>
    <w:rsid w:val="00320514"/>
  </w:style>
  <w:style w:type="paragraph" w:customStyle="1" w:styleId="4DBBE6907CD64D9F81C8A9733A652596">
    <w:name w:val="4DBBE6907CD64D9F81C8A9733A652596"/>
    <w:rsid w:val="00320514"/>
  </w:style>
  <w:style w:type="paragraph" w:customStyle="1" w:styleId="88F6AC08A293495B91157FBC693A535E">
    <w:name w:val="88F6AC08A293495B91157FBC693A535E"/>
    <w:rsid w:val="00320514"/>
  </w:style>
  <w:style w:type="paragraph" w:customStyle="1" w:styleId="3F7700BE84704DFFBBD585816E936E11">
    <w:name w:val="3F7700BE84704DFFBBD585816E936E11"/>
    <w:rsid w:val="00320514"/>
  </w:style>
  <w:style w:type="paragraph" w:customStyle="1" w:styleId="FA495ECC33EC48AEA9D717786C8E4B59">
    <w:name w:val="FA495ECC33EC48AEA9D717786C8E4B59"/>
    <w:rsid w:val="00320514"/>
  </w:style>
  <w:style w:type="paragraph" w:customStyle="1" w:styleId="FEE12430C66C4AC1AD6448212158D45E">
    <w:name w:val="FEE12430C66C4AC1AD6448212158D45E"/>
    <w:rsid w:val="00320514"/>
  </w:style>
  <w:style w:type="paragraph" w:customStyle="1" w:styleId="93C9DAB6EF9843B59221148F1B98FF2A">
    <w:name w:val="93C9DAB6EF9843B59221148F1B98FF2A"/>
    <w:rsid w:val="00320514"/>
  </w:style>
  <w:style w:type="paragraph" w:customStyle="1" w:styleId="67F2D66E92F24C9A8FAD13893CAB9AD3">
    <w:name w:val="67F2D66E92F24C9A8FAD13893CAB9AD3"/>
    <w:rsid w:val="00320514"/>
  </w:style>
  <w:style w:type="paragraph" w:customStyle="1" w:styleId="1C71F7706B36492B8FE3F25873881E1C">
    <w:name w:val="1C71F7706B36492B8FE3F25873881E1C"/>
    <w:rsid w:val="00320514"/>
  </w:style>
  <w:style w:type="paragraph" w:customStyle="1" w:styleId="12F14EF0D885428DA3475CC2747BF2CA">
    <w:name w:val="12F14EF0D885428DA3475CC2747BF2CA"/>
    <w:rsid w:val="00320514"/>
  </w:style>
  <w:style w:type="paragraph" w:customStyle="1" w:styleId="D964421B566946B7832D45FEA357F769">
    <w:name w:val="D964421B566946B7832D45FEA357F769"/>
    <w:rsid w:val="00320514"/>
  </w:style>
  <w:style w:type="paragraph" w:customStyle="1" w:styleId="AEA43BF7D43443F9823251322613F396">
    <w:name w:val="AEA43BF7D43443F9823251322613F396"/>
    <w:rsid w:val="00320514"/>
  </w:style>
  <w:style w:type="paragraph" w:customStyle="1" w:styleId="2D38221C170B40CCBF9C1D9BFCAEC344">
    <w:name w:val="2D38221C170B40CCBF9C1D9BFCAEC344"/>
    <w:rsid w:val="00320514"/>
  </w:style>
  <w:style w:type="paragraph" w:customStyle="1" w:styleId="929E8C85186946F39C625C4BDA3BA78F">
    <w:name w:val="929E8C85186946F39C625C4BDA3BA78F"/>
    <w:rsid w:val="00320514"/>
  </w:style>
  <w:style w:type="paragraph" w:customStyle="1" w:styleId="9E765D6C4C25413EA6CD926FCA467111">
    <w:name w:val="9E765D6C4C25413EA6CD926FCA467111"/>
    <w:rsid w:val="00320514"/>
  </w:style>
  <w:style w:type="paragraph" w:customStyle="1" w:styleId="A5C3172B7A924BB18AD0EDC12FD00664">
    <w:name w:val="A5C3172B7A924BB18AD0EDC12FD00664"/>
    <w:rsid w:val="00320514"/>
  </w:style>
  <w:style w:type="paragraph" w:customStyle="1" w:styleId="954E3CFEB076430194EE8A74089C10D4">
    <w:name w:val="954E3CFEB076430194EE8A74089C10D4"/>
    <w:rsid w:val="00320514"/>
  </w:style>
  <w:style w:type="paragraph" w:customStyle="1" w:styleId="31626FA94F4448A49CA607015A44370E">
    <w:name w:val="31626FA94F4448A49CA607015A44370E"/>
    <w:rsid w:val="00320514"/>
  </w:style>
  <w:style w:type="paragraph" w:customStyle="1" w:styleId="33B0A42C240846D7961D87AE25B35C0D">
    <w:name w:val="33B0A42C240846D7961D87AE25B35C0D"/>
    <w:rsid w:val="00320514"/>
  </w:style>
  <w:style w:type="paragraph" w:customStyle="1" w:styleId="D120BD988C1E4E0CA86583B633A9581F">
    <w:name w:val="D120BD988C1E4E0CA86583B633A9581F"/>
    <w:rsid w:val="00320514"/>
  </w:style>
  <w:style w:type="paragraph" w:customStyle="1" w:styleId="4E3B02DD5F214CBBAF5B465D96DBF07D">
    <w:name w:val="4E3B02DD5F214CBBAF5B465D96DBF07D"/>
    <w:rsid w:val="00320514"/>
  </w:style>
  <w:style w:type="paragraph" w:customStyle="1" w:styleId="D7283CF85BF14730BDBBF887FDD8026E">
    <w:name w:val="D7283CF85BF14730BDBBF887FDD8026E"/>
    <w:rsid w:val="00320514"/>
  </w:style>
  <w:style w:type="paragraph" w:customStyle="1" w:styleId="CA3C00F507BC421B8DFA4F7E1A6D83AE">
    <w:name w:val="CA3C00F507BC421B8DFA4F7E1A6D83AE"/>
    <w:rsid w:val="00320514"/>
  </w:style>
  <w:style w:type="paragraph" w:customStyle="1" w:styleId="3E23F3C6E55F470C84F2495F7606A14B">
    <w:name w:val="3E23F3C6E55F470C84F2495F7606A14B"/>
    <w:rsid w:val="00320514"/>
  </w:style>
  <w:style w:type="paragraph" w:customStyle="1" w:styleId="766F45680CBD446993D7E337A6119B51">
    <w:name w:val="766F45680CBD446993D7E337A6119B51"/>
    <w:rsid w:val="00320514"/>
  </w:style>
  <w:style w:type="paragraph" w:customStyle="1" w:styleId="51109ACD5E584CBABCDBCA7B3BC1AFA7">
    <w:name w:val="51109ACD5E584CBABCDBCA7B3BC1AFA7"/>
    <w:rsid w:val="00320514"/>
  </w:style>
  <w:style w:type="paragraph" w:customStyle="1" w:styleId="36FA30D7A2CA4ECABE9D28B855098724">
    <w:name w:val="36FA30D7A2CA4ECABE9D28B855098724"/>
    <w:rsid w:val="00320514"/>
  </w:style>
  <w:style w:type="paragraph" w:customStyle="1" w:styleId="FF7D6CFE9FE24C3E99D9FE2A200DA26F">
    <w:name w:val="FF7D6CFE9FE24C3E99D9FE2A200DA26F"/>
    <w:rsid w:val="00320514"/>
  </w:style>
  <w:style w:type="paragraph" w:customStyle="1" w:styleId="217E8F697A8D4E4FAD692F96991F2A1A">
    <w:name w:val="217E8F697A8D4E4FAD692F96991F2A1A"/>
    <w:rsid w:val="00320514"/>
  </w:style>
  <w:style w:type="paragraph" w:customStyle="1" w:styleId="A5AE47D9D19E4A9B897FDF5BE7714291">
    <w:name w:val="A5AE47D9D19E4A9B897FDF5BE7714291"/>
    <w:rsid w:val="00320514"/>
  </w:style>
  <w:style w:type="paragraph" w:customStyle="1" w:styleId="B623C1FEB41D42A0A314885BE2F6FF5F">
    <w:name w:val="B623C1FEB41D42A0A314885BE2F6FF5F"/>
    <w:rsid w:val="00320514"/>
  </w:style>
  <w:style w:type="paragraph" w:customStyle="1" w:styleId="B92DAAA23557472CABD105C2FF37CE49">
    <w:name w:val="B92DAAA23557472CABD105C2FF37CE49"/>
    <w:rsid w:val="00320514"/>
  </w:style>
  <w:style w:type="paragraph" w:customStyle="1" w:styleId="B7DA16D1E6FC4C8F8B810B2817728787">
    <w:name w:val="B7DA16D1E6FC4C8F8B810B2817728787"/>
    <w:rsid w:val="00320514"/>
  </w:style>
  <w:style w:type="paragraph" w:customStyle="1" w:styleId="7F9B8D6C04D3485C9EC80DDCEC8E8E0D">
    <w:name w:val="7F9B8D6C04D3485C9EC80DDCEC8E8E0D"/>
    <w:rsid w:val="00320514"/>
  </w:style>
  <w:style w:type="paragraph" w:customStyle="1" w:styleId="A72527B1DB754338AB1EEA6FCD479A1E">
    <w:name w:val="A72527B1DB754338AB1EEA6FCD479A1E"/>
    <w:rsid w:val="00320514"/>
  </w:style>
  <w:style w:type="paragraph" w:customStyle="1" w:styleId="E424EC752B25405F86F640810C239786">
    <w:name w:val="E424EC752B25405F86F640810C239786"/>
    <w:rsid w:val="00320514"/>
  </w:style>
  <w:style w:type="paragraph" w:customStyle="1" w:styleId="21D8F36780054189932FA96428C2698B">
    <w:name w:val="21D8F36780054189932FA96428C2698B"/>
    <w:rsid w:val="00320514"/>
  </w:style>
  <w:style w:type="paragraph" w:customStyle="1" w:styleId="8D4FE660955A4DA8A78DDE02072E6223">
    <w:name w:val="8D4FE660955A4DA8A78DDE02072E6223"/>
    <w:rsid w:val="00320514"/>
  </w:style>
  <w:style w:type="paragraph" w:customStyle="1" w:styleId="6EF157FAAE61402B86B467B378F3AF15">
    <w:name w:val="6EF157FAAE61402B86B467B378F3AF15"/>
    <w:rsid w:val="00320514"/>
  </w:style>
  <w:style w:type="paragraph" w:customStyle="1" w:styleId="DAB1733DE5EB4B0884F74A14017A09F5">
    <w:name w:val="DAB1733DE5EB4B0884F74A14017A09F5"/>
    <w:rsid w:val="00320514"/>
  </w:style>
  <w:style w:type="paragraph" w:customStyle="1" w:styleId="580206EFC05D4E1BB91A43287CBDBE4E">
    <w:name w:val="580206EFC05D4E1BB91A43287CBDBE4E"/>
    <w:rsid w:val="00320514"/>
  </w:style>
  <w:style w:type="paragraph" w:customStyle="1" w:styleId="776F120178BD4B35BDF8EA30BEAFB945">
    <w:name w:val="776F120178BD4B35BDF8EA30BEAFB945"/>
    <w:rsid w:val="00320514"/>
  </w:style>
  <w:style w:type="paragraph" w:customStyle="1" w:styleId="33B1F4A8F2514B3FB3E3F340068C8294">
    <w:name w:val="33B1F4A8F2514B3FB3E3F340068C8294"/>
    <w:rsid w:val="00320514"/>
  </w:style>
  <w:style w:type="paragraph" w:customStyle="1" w:styleId="E3E53E0DD65E4470952CA04767F1AD46">
    <w:name w:val="E3E53E0DD65E4470952CA04767F1AD46"/>
    <w:rsid w:val="00320514"/>
  </w:style>
  <w:style w:type="paragraph" w:customStyle="1" w:styleId="5D8303A078664C86B6BF8F949F7B0223">
    <w:name w:val="5D8303A078664C86B6BF8F949F7B0223"/>
    <w:rsid w:val="00320514"/>
  </w:style>
  <w:style w:type="paragraph" w:customStyle="1" w:styleId="3C6AEEB6684F4871B2A1FD2626122FC9">
    <w:name w:val="3C6AEEB6684F4871B2A1FD2626122FC9"/>
    <w:rsid w:val="00320514"/>
  </w:style>
  <w:style w:type="paragraph" w:customStyle="1" w:styleId="E69CE715CCED40EEA93C041FB4F97D03">
    <w:name w:val="E69CE715CCED40EEA93C041FB4F97D03"/>
    <w:rsid w:val="00320514"/>
  </w:style>
  <w:style w:type="paragraph" w:customStyle="1" w:styleId="14A60F2B02364012AAC57663E7CEF844">
    <w:name w:val="14A60F2B02364012AAC57663E7CEF844"/>
    <w:rsid w:val="00320514"/>
  </w:style>
  <w:style w:type="paragraph" w:customStyle="1" w:styleId="2E8F5D2F88DD46EFB51A95883284E50D">
    <w:name w:val="2E8F5D2F88DD46EFB51A95883284E50D"/>
    <w:rsid w:val="00320514"/>
  </w:style>
  <w:style w:type="paragraph" w:customStyle="1" w:styleId="9FF807F7CD3348F689E62B641EBCE8B8">
    <w:name w:val="9FF807F7CD3348F689E62B641EBCE8B8"/>
    <w:rsid w:val="00320514"/>
  </w:style>
  <w:style w:type="paragraph" w:customStyle="1" w:styleId="A79C1C05DB4046B28BB588232CAEA5D5">
    <w:name w:val="A79C1C05DB4046B28BB588232CAEA5D5"/>
    <w:rsid w:val="00320514"/>
  </w:style>
  <w:style w:type="paragraph" w:customStyle="1" w:styleId="B9513AE133DE470BA3F992D8B48FAC3C">
    <w:name w:val="B9513AE133DE470BA3F992D8B48FAC3C"/>
    <w:rsid w:val="00320514"/>
  </w:style>
  <w:style w:type="paragraph" w:customStyle="1" w:styleId="4C7000F370774EF2B5A1DC4E0F3B1572">
    <w:name w:val="4C7000F370774EF2B5A1DC4E0F3B1572"/>
    <w:rsid w:val="00320514"/>
  </w:style>
  <w:style w:type="paragraph" w:customStyle="1" w:styleId="A785C7C0F3BB4FF9B818115CE2FA363B">
    <w:name w:val="A785C7C0F3BB4FF9B818115CE2FA363B"/>
    <w:rsid w:val="00320514"/>
  </w:style>
  <w:style w:type="paragraph" w:customStyle="1" w:styleId="8A55461188164D2F9D81F645B1A78DEF">
    <w:name w:val="8A55461188164D2F9D81F645B1A78DEF"/>
    <w:rsid w:val="00320514"/>
  </w:style>
  <w:style w:type="paragraph" w:customStyle="1" w:styleId="088A0BEF727D4266AC6BF9686B19F67F">
    <w:name w:val="088A0BEF727D4266AC6BF9686B19F67F"/>
    <w:rsid w:val="00320514"/>
  </w:style>
  <w:style w:type="paragraph" w:customStyle="1" w:styleId="309122270632413880E416BB1F5F6D53">
    <w:name w:val="309122270632413880E416BB1F5F6D53"/>
    <w:rsid w:val="00320514"/>
  </w:style>
  <w:style w:type="paragraph" w:customStyle="1" w:styleId="944810F13B1E40C590C7FF441C811C53">
    <w:name w:val="944810F13B1E40C590C7FF441C811C53"/>
    <w:rsid w:val="00320514"/>
  </w:style>
  <w:style w:type="paragraph" w:customStyle="1" w:styleId="233D223F3537405689E90DE98CD01583">
    <w:name w:val="233D223F3537405689E90DE98CD01583"/>
    <w:rsid w:val="00320514"/>
  </w:style>
  <w:style w:type="paragraph" w:customStyle="1" w:styleId="4559D14366534FBB8ACA821D23849CEF">
    <w:name w:val="4559D14366534FBB8ACA821D23849CEF"/>
    <w:rsid w:val="00320514"/>
  </w:style>
  <w:style w:type="paragraph" w:customStyle="1" w:styleId="FC87E211D3F84FB0B71E335562D0EC54">
    <w:name w:val="FC87E211D3F84FB0B71E335562D0EC54"/>
    <w:rsid w:val="00320514"/>
  </w:style>
  <w:style w:type="paragraph" w:customStyle="1" w:styleId="61C5711ECB754ADC926FC6A22F4D944C">
    <w:name w:val="61C5711ECB754ADC926FC6A22F4D944C"/>
    <w:rsid w:val="00320514"/>
  </w:style>
  <w:style w:type="paragraph" w:customStyle="1" w:styleId="74C2602433694C1B8B80C537C9C0D7FD">
    <w:name w:val="74C2602433694C1B8B80C537C9C0D7FD"/>
    <w:rsid w:val="00320514"/>
  </w:style>
  <w:style w:type="paragraph" w:customStyle="1" w:styleId="D0530AF9BA7540E594E4F3C313934EC7">
    <w:name w:val="D0530AF9BA7540E594E4F3C313934EC7"/>
    <w:rsid w:val="00320514"/>
  </w:style>
  <w:style w:type="paragraph" w:customStyle="1" w:styleId="510375214FBE4C5DA0C1FDA688C4AF78">
    <w:name w:val="510375214FBE4C5DA0C1FDA688C4AF78"/>
    <w:rsid w:val="00320514"/>
  </w:style>
  <w:style w:type="paragraph" w:customStyle="1" w:styleId="A9430ACB0245479FB08322FA9A15345D">
    <w:name w:val="A9430ACB0245479FB08322FA9A15345D"/>
    <w:rsid w:val="00320514"/>
  </w:style>
  <w:style w:type="paragraph" w:customStyle="1" w:styleId="CE6AD1C424D74E639EC220484BA6F8DF">
    <w:name w:val="CE6AD1C424D74E639EC220484BA6F8DF"/>
    <w:rsid w:val="00320514"/>
  </w:style>
  <w:style w:type="paragraph" w:customStyle="1" w:styleId="8A42877A8968458687DA13543ADECADC">
    <w:name w:val="8A42877A8968458687DA13543ADECADC"/>
    <w:rsid w:val="00320514"/>
  </w:style>
  <w:style w:type="paragraph" w:customStyle="1" w:styleId="D0AC9485D7DB4E76A586E768A92EE39F">
    <w:name w:val="D0AC9485D7DB4E76A586E768A92EE39F"/>
    <w:rsid w:val="00320514"/>
  </w:style>
  <w:style w:type="paragraph" w:customStyle="1" w:styleId="BBEBA53B514243CC92E32B3F97E57D93">
    <w:name w:val="BBEBA53B514243CC92E32B3F97E57D93"/>
    <w:rsid w:val="00320514"/>
  </w:style>
  <w:style w:type="paragraph" w:customStyle="1" w:styleId="A367A5971D184AC7A9F9A486C61B20E2">
    <w:name w:val="A367A5971D184AC7A9F9A486C61B20E2"/>
    <w:rsid w:val="00320514"/>
  </w:style>
  <w:style w:type="paragraph" w:customStyle="1" w:styleId="1A061902F4EA4B6A8558DA17E8B4369B">
    <w:name w:val="1A061902F4EA4B6A8558DA17E8B4369B"/>
    <w:rsid w:val="00320514"/>
  </w:style>
  <w:style w:type="paragraph" w:customStyle="1" w:styleId="9B4717B83AC54188AEBB95F9CE878908">
    <w:name w:val="9B4717B83AC54188AEBB95F9CE878908"/>
    <w:rsid w:val="00320514"/>
  </w:style>
  <w:style w:type="paragraph" w:customStyle="1" w:styleId="BD4905641AA247C59F4384EC72AC558F">
    <w:name w:val="BD4905641AA247C59F4384EC72AC558F"/>
    <w:rsid w:val="00320514"/>
  </w:style>
  <w:style w:type="paragraph" w:customStyle="1" w:styleId="876D6187266E4459B191F85686E05F9B">
    <w:name w:val="876D6187266E4459B191F85686E05F9B"/>
    <w:rsid w:val="00320514"/>
  </w:style>
  <w:style w:type="paragraph" w:customStyle="1" w:styleId="6A88385B1A15414C89FB855A2BA9CA3C">
    <w:name w:val="6A88385B1A15414C89FB855A2BA9CA3C"/>
    <w:rsid w:val="00320514"/>
  </w:style>
  <w:style w:type="paragraph" w:customStyle="1" w:styleId="4F33E9F9FA6F45069935E1DCE1C59608">
    <w:name w:val="4F33E9F9FA6F45069935E1DCE1C59608"/>
    <w:rsid w:val="00320514"/>
  </w:style>
  <w:style w:type="paragraph" w:customStyle="1" w:styleId="7623B233EB104A7BAFD7B4DF294BA511">
    <w:name w:val="7623B233EB104A7BAFD7B4DF294BA511"/>
    <w:rsid w:val="00320514"/>
  </w:style>
  <w:style w:type="paragraph" w:customStyle="1" w:styleId="51961A4E0B214021AFB396DDFB9BC0FB">
    <w:name w:val="51961A4E0B214021AFB396DDFB9BC0FB"/>
    <w:rsid w:val="00320514"/>
  </w:style>
  <w:style w:type="paragraph" w:customStyle="1" w:styleId="C83D9FB374AF4C05B1F2BBB8D9BC1D62">
    <w:name w:val="C83D9FB374AF4C05B1F2BBB8D9BC1D62"/>
    <w:rsid w:val="00320514"/>
  </w:style>
  <w:style w:type="paragraph" w:customStyle="1" w:styleId="4525828A401A44868928E3B0E0FA48C6">
    <w:name w:val="4525828A401A44868928E3B0E0FA48C6"/>
    <w:rsid w:val="00320514"/>
  </w:style>
  <w:style w:type="paragraph" w:customStyle="1" w:styleId="D335CEACF51F4D3F96EEF76E954F3D28">
    <w:name w:val="D335CEACF51F4D3F96EEF76E954F3D28"/>
    <w:rsid w:val="00320514"/>
  </w:style>
  <w:style w:type="paragraph" w:customStyle="1" w:styleId="5724E5FDF4844F0A99A0C086BDA71174">
    <w:name w:val="5724E5FDF4844F0A99A0C086BDA71174"/>
    <w:rsid w:val="00320514"/>
  </w:style>
  <w:style w:type="paragraph" w:customStyle="1" w:styleId="22F16EE874CA4619B4D42DC53560DB88">
    <w:name w:val="22F16EE874CA4619B4D42DC53560DB88"/>
    <w:rsid w:val="00320514"/>
  </w:style>
  <w:style w:type="paragraph" w:customStyle="1" w:styleId="472054C4D1C54DB2AB8AE04332D38561">
    <w:name w:val="472054C4D1C54DB2AB8AE04332D38561"/>
    <w:rsid w:val="00320514"/>
  </w:style>
  <w:style w:type="paragraph" w:customStyle="1" w:styleId="054AFA15282A4908AECB85ADD31AC9F5">
    <w:name w:val="054AFA15282A4908AECB85ADD31AC9F5"/>
    <w:rsid w:val="00320514"/>
  </w:style>
  <w:style w:type="paragraph" w:customStyle="1" w:styleId="3A0A376FF3A842B0BA6415C071372A76">
    <w:name w:val="3A0A376FF3A842B0BA6415C071372A76"/>
    <w:rsid w:val="00320514"/>
  </w:style>
  <w:style w:type="paragraph" w:customStyle="1" w:styleId="364AF5A8D2E14BF09CEDCE775A34A366">
    <w:name w:val="364AF5A8D2E14BF09CEDCE775A34A366"/>
    <w:rsid w:val="00320514"/>
  </w:style>
  <w:style w:type="paragraph" w:customStyle="1" w:styleId="14677F41AF1649BEAE3110F70AB2E15B">
    <w:name w:val="14677F41AF1649BEAE3110F70AB2E15B"/>
    <w:rsid w:val="00320514"/>
  </w:style>
  <w:style w:type="paragraph" w:customStyle="1" w:styleId="2084530FAD2D4F2B8DDFF23B8E49CAF9">
    <w:name w:val="2084530FAD2D4F2B8DDFF23B8E49CAF9"/>
    <w:rsid w:val="00320514"/>
  </w:style>
  <w:style w:type="paragraph" w:customStyle="1" w:styleId="4FA6463ECBD24C0B814AB5065E683043">
    <w:name w:val="4FA6463ECBD24C0B814AB5065E683043"/>
    <w:rsid w:val="00320514"/>
  </w:style>
  <w:style w:type="paragraph" w:customStyle="1" w:styleId="E3796563C140408A80681C449834D749">
    <w:name w:val="E3796563C140408A80681C449834D749"/>
    <w:rsid w:val="00320514"/>
  </w:style>
  <w:style w:type="paragraph" w:customStyle="1" w:styleId="95940D55A3764551A8CFAF08687AC6C8">
    <w:name w:val="95940D55A3764551A8CFAF08687AC6C8"/>
    <w:rsid w:val="00320514"/>
  </w:style>
  <w:style w:type="paragraph" w:customStyle="1" w:styleId="4A84083F04A941EFBC76A36BF2AC709B">
    <w:name w:val="4A84083F04A941EFBC76A36BF2AC709B"/>
    <w:rsid w:val="00320514"/>
  </w:style>
  <w:style w:type="paragraph" w:customStyle="1" w:styleId="77362BBCDD0B46B98E587A47AEB477F9">
    <w:name w:val="77362BBCDD0B46B98E587A47AEB477F9"/>
    <w:rsid w:val="00320514"/>
  </w:style>
  <w:style w:type="paragraph" w:customStyle="1" w:styleId="F44B1B85512F4E998D4864BDEEB85607">
    <w:name w:val="F44B1B85512F4E998D4864BDEEB85607"/>
    <w:rsid w:val="00320514"/>
  </w:style>
  <w:style w:type="paragraph" w:customStyle="1" w:styleId="1197D288321442BFA2D02359D0106542">
    <w:name w:val="1197D288321442BFA2D02359D0106542"/>
    <w:rsid w:val="00320514"/>
  </w:style>
  <w:style w:type="paragraph" w:customStyle="1" w:styleId="DEEC59BD74434F858D2C1BBBF5F57D69">
    <w:name w:val="DEEC59BD74434F858D2C1BBBF5F57D69"/>
    <w:rsid w:val="00320514"/>
  </w:style>
  <w:style w:type="paragraph" w:customStyle="1" w:styleId="C8940BFF16744D86B53EECBC8097FB28">
    <w:name w:val="C8940BFF16744D86B53EECBC8097FB28"/>
    <w:rsid w:val="00320514"/>
  </w:style>
  <w:style w:type="paragraph" w:customStyle="1" w:styleId="1ABBDD34DE3743FCA5F6C62F19F10E2A">
    <w:name w:val="1ABBDD34DE3743FCA5F6C62F19F10E2A"/>
    <w:rsid w:val="00320514"/>
  </w:style>
  <w:style w:type="paragraph" w:customStyle="1" w:styleId="07C78AA9A57346A9AFAD392832D37D7B">
    <w:name w:val="07C78AA9A57346A9AFAD392832D37D7B"/>
    <w:rsid w:val="00320514"/>
  </w:style>
  <w:style w:type="paragraph" w:customStyle="1" w:styleId="E9A5985CDE184171BBED5EFA818D0A6B">
    <w:name w:val="E9A5985CDE184171BBED5EFA818D0A6B"/>
    <w:rsid w:val="00320514"/>
  </w:style>
  <w:style w:type="paragraph" w:customStyle="1" w:styleId="A65A4D5192E84D17A46F51DF804B4248">
    <w:name w:val="A65A4D5192E84D17A46F51DF804B4248"/>
    <w:rsid w:val="00320514"/>
  </w:style>
  <w:style w:type="paragraph" w:customStyle="1" w:styleId="717674A9355A41B89863156343C2A803">
    <w:name w:val="717674A9355A41B89863156343C2A803"/>
    <w:rsid w:val="00320514"/>
  </w:style>
  <w:style w:type="paragraph" w:customStyle="1" w:styleId="DE6829378725483885753FD5F8BB354B">
    <w:name w:val="DE6829378725483885753FD5F8BB354B"/>
    <w:rsid w:val="00320514"/>
  </w:style>
  <w:style w:type="paragraph" w:customStyle="1" w:styleId="6765897B2F6246F9836F1B9233EA647E">
    <w:name w:val="6765897B2F6246F9836F1B9233EA647E"/>
    <w:rsid w:val="00320514"/>
  </w:style>
  <w:style w:type="paragraph" w:customStyle="1" w:styleId="F717E26DD9E040758C3BC7E4B9C38E19">
    <w:name w:val="F717E26DD9E040758C3BC7E4B9C38E19"/>
    <w:rsid w:val="00320514"/>
  </w:style>
  <w:style w:type="paragraph" w:customStyle="1" w:styleId="F9D11C28725C46399A4FEA4F42609E3F">
    <w:name w:val="F9D11C28725C46399A4FEA4F42609E3F"/>
    <w:rsid w:val="00320514"/>
  </w:style>
  <w:style w:type="paragraph" w:customStyle="1" w:styleId="1B2909A66DDC4ABD8D7B51AE407090AE">
    <w:name w:val="1B2909A66DDC4ABD8D7B51AE407090AE"/>
    <w:rsid w:val="00320514"/>
  </w:style>
  <w:style w:type="paragraph" w:customStyle="1" w:styleId="80FC9BACD8B64AD3B9045800D68E6E4C">
    <w:name w:val="80FC9BACD8B64AD3B9045800D68E6E4C"/>
    <w:rsid w:val="00320514"/>
  </w:style>
  <w:style w:type="paragraph" w:customStyle="1" w:styleId="E741695B57264111A268EA6BEDCC721A">
    <w:name w:val="E741695B57264111A268EA6BEDCC721A"/>
    <w:rsid w:val="00320514"/>
  </w:style>
  <w:style w:type="paragraph" w:customStyle="1" w:styleId="89EDAFA170A04F21A266BA77431F62CE">
    <w:name w:val="89EDAFA170A04F21A266BA77431F62CE"/>
    <w:rsid w:val="00320514"/>
  </w:style>
  <w:style w:type="paragraph" w:customStyle="1" w:styleId="A86143CFFBE9461286B5D7999F881C07">
    <w:name w:val="A86143CFFBE9461286B5D7999F881C07"/>
    <w:rsid w:val="00320514"/>
  </w:style>
  <w:style w:type="paragraph" w:customStyle="1" w:styleId="5BA8920492FD41A2A1472D59B15B64D2">
    <w:name w:val="5BA8920492FD41A2A1472D59B15B64D2"/>
    <w:rsid w:val="00320514"/>
  </w:style>
  <w:style w:type="paragraph" w:customStyle="1" w:styleId="DAD53A18ABC3462CA4650402FF3AA0F6">
    <w:name w:val="DAD53A18ABC3462CA4650402FF3AA0F6"/>
    <w:rsid w:val="00320514"/>
  </w:style>
  <w:style w:type="paragraph" w:customStyle="1" w:styleId="8C7E1F9A6FD54A5583D0BBC163ABFD14">
    <w:name w:val="8C7E1F9A6FD54A5583D0BBC163ABFD14"/>
    <w:rsid w:val="00320514"/>
  </w:style>
  <w:style w:type="paragraph" w:customStyle="1" w:styleId="A4A312B65688435CBC3DD3AD4E3BE81B">
    <w:name w:val="A4A312B65688435CBC3DD3AD4E3BE81B"/>
    <w:rsid w:val="00320514"/>
  </w:style>
  <w:style w:type="paragraph" w:customStyle="1" w:styleId="74A6BEFF1DB444ECB8350F042124F236">
    <w:name w:val="74A6BEFF1DB444ECB8350F042124F236"/>
    <w:rsid w:val="00320514"/>
  </w:style>
  <w:style w:type="paragraph" w:customStyle="1" w:styleId="9B5C45B3B64C4D84A404ABC002A00E52">
    <w:name w:val="9B5C45B3B64C4D84A404ABC002A00E52"/>
    <w:rsid w:val="00320514"/>
  </w:style>
  <w:style w:type="paragraph" w:customStyle="1" w:styleId="6A5477C36C5E4818AABAA0DC828E49BD">
    <w:name w:val="6A5477C36C5E4818AABAA0DC828E49BD"/>
    <w:rsid w:val="00320514"/>
  </w:style>
  <w:style w:type="paragraph" w:customStyle="1" w:styleId="393CBCDCEAB948F4B86FFA880F9D876F">
    <w:name w:val="393CBCDCEAB948F4B86FFA880F9D876F"/>
    <w:rsid w:val="00320514"/>
  </w:style>
  <w:style w:type="paragraph" w:customStyle="1" w:styleId="98A212AE51BF4AB4AE49901816015AE3">
    <w:name w:val="98A212AE51BF4AB4AE49901816015AE3"/>
    <w:rsid w:val="00320514"/>
  </w:style>
  <w:style w:type="paragraph" w:customStyle="1" w:styleId="72421610719C4F01A075D7C57A6014CA">
    <w:name w:val="72421610719C4F01A075D7C57A6014CA"/>
    <w:rsid w:val="00320514"/>
  </w:style>
  <w:style w:type="paragraph" w:customStyle="1" w:styleId="0B20FC4CEEB24DC3AE2236B8F5841FF8">
    <w:name w:val="0B20FC4CEEB24DC3AE2236B8F5841FF8"/>
    <w:rsid w:val="00320514"/>
  </w:style>
  <w:style w:type="paragraph" w:customStyle="1" w:styleId="25BC73D4C7E2441085C1B1D8AC85E7A9">
    <w:name w:val="25BC73D4C7E2441085C1B1D8AC85E7A9"/>
    <w:rsid w:val="00320514"/>
  </w:style>
  <w:style w:type="paragraph" w:customStyle="1" w:styleId="4DACCE362BF64C59BA56839095DD80F9">
    <w:name w:val="4DACCE362BF64C59BA56839095DD80F9"/>
    <w:rsid w:val="00320514"/>
  </w:style>
  <w:style w:type="paragraph" w:customStyle="1" w:styleId="5415610729B14FB9BDFFBF0EA6A892EB">
    <w:name w:val="5415610729B14FB9BDFFBF0EA6A892EB"/>
    <w:rsid w:val="00320514"/>
  </w:style>
  <w:style w:type="paragraph" w:customStyle="1" w:styleId="DB68B422919348AE83D2B4BF171E4C17">
    <w:name w:val="DB68B422919348AE83D2B4BF171E4C17"/>
    <w:rsid w:val="00320514"/>
  </w:style>
  <w:style w:type="paragraph" w:customStyle="1" w:styleId="659939E3E31344369181677277B0ABC4">
    <w:name w:val="659939E3E31344369181677277B0ABC4"/>
    <w:rsid w:val="00320514"/>
  </w:style>
  <w:style w:type="paragraph" w:customStyle="1" w:styleId="F4F15ACBEF5342C8B7AC4D78E390D46B">
    <w:name w:val="F4F15ACBEF5342C8B7AC4D78E390D46B"/>
    <w:rsid w:val="00320514"/>
  </w:style>
  <w:style w:type="paragraph" w:customStyle="1" w:styleId="516B2DE1B4284933A635C62150CD19D7">
    <w:name w:val="516B2DE1B4284933A635C62150CD19D7"/>
    <w:rsid w:val="00320514"/>
  </w:style>
  <w:style w:type="paragraph" w:customStyle="1" w:styleId="A225394AC13349DFAD1867D2EA7E7D3B">
    <w:name w:val="A225394AC13349DFAD1867D2EA7E7D3B"/>
    <w:rsid w:val="00320514"/>
  </w:style>
  <w:style w:type="paragraph" w:customStyle="1" w:styleId="0136EEA2347A4EB58FAC52AFDB8BBC1B">
    <w:name w:val="0136EEA2347A4EB58FAC52AFDB8BBC1B"/>
    <w:rsid w:val="00320514"/>
  </w:style>
  <w:style w:type="paragraph" w:customStyle="1" w:styleId="999612C0B4004B7AAF97B1B080BE2029">
    <w:name w:val="999612C0B4004B7AAF97B1B080BE2029"/>
    <w:rsid w:val="00320514"/>
  </w:style>
  <w:style w:type="paragraph" w:customStyle="1" w:styleId="C0101E8241D348729B7F51001393172A">
    <w:name w:val="C0101E8241D348729B7F51001393172A"/>
    <w:rsid w:val="00320514"/>
  </w:style>
  <w:style w:type="paragraph" w:customStyle="1" w:styleId="D54D7FE7BB5D4B01A44D58CB747ACEA3">
    <w:name w:val="D54D7FE7BB5D4B01A44D58CB747ACEA3"/>
    <w:rsid w:val="00320514"/>
  </w:style>
  <w:style w:type="paragraph" w:customStyle="1" w:styleId="2BD6696BF3B049D7B3B7E68C12DCF6BE">
    <w:name w:val="2BD6696BF3B049D7B3B7E68C12DCF6BE"/>
    <w:rsid w:val="00320514"/>
  </w:style>
  <w:style w:type="paragraph" w:customStyle="1" w:styleId="84A1F2B83A834460806FD74B557FB3AB">
    <w:name w:val="84A1F2B83A834460806FD74B557FB3AB"/>
    <w:rsid w:val="00320514"/>
  </w:style>
  <w:style w:type="paragraph" w:customStyle="1" w:styleId="4B061B4ABC1142C882AF8CB71DE69903">
    <w:name w:val="4B061B4ABC1142C882AF8CB71DE69903"/>
    <w:rsid w:val="00320514"/>
  </w:style>
  <w:style w:type="paragraph" w:customStyle="1" w:styleId="C4E2B8E24A62457CA07181762D3BBF02">
    <w:name w:val="C4E2B8E24A62457CA07181762D3BBF02"/>
    <w:rsid w:val="00320514"/>
  </w:style>
  <w:style w:type="paragraph" w:customStyle="1" w:styleId="7981ABBFCF154BCA8A11ECC1A60D5F80">
    <w:name w:val="7981ABBFCF154BCA8A11ECC1A60D5F80"/>
    <w:rsid w:val="00320514"/>
  </w:style>
  <w:style w:type="paragraph" w:customStyle="1" w:styleId="40B95AAE13D048379E2520ECFF869B88">
    <w:name w:val="40B95AAE13D048379E2520ECFF869B88"/>
    <w:rsid w:val="00320514"/>
  </w:style>
  <w:style w:type="paragraph" w:customStyle="1" w:styleId="FE6314EE8FA244F691D28CD6F41811D7">
    <w:name w:val="FE6314EE8FA244F691D28CD6F41811D7"/>
    <w:rsid w:val="00320514"/>
  </w:style>
  <w:style w:type="paragraph" w:customStyle="1" w:styleId="DC7B098987A24DEE93094DA3AF3B7B12">
    <w:name w:val="DC7B098987A24DEE93094DA3AF3B7B12"/>
    <w:rsid w:val="00320514"/>
  </w:style>
  <w:style w:type="paragraph" w:customStyle="1" w:styleId="F8505999BAF4403D882B080911870671">
    <w:name w:val="F8505999BAF4403D882B080911870671"/>
    <w:rsid w:val="00320514"/>
  </w:style>
  <w:style w:type="paragraph" w:customStyle="1" w:styleId="B3E1DEEA83B347B1B48E8A0BA7FB48A7">
    <w:name w:val="B3E1DEEA83B347B1B48E8A0BA7FB48A7"/>
    <w:rsid w:val="00320514"/>
  </w:style>
  <w:style w:type="paragraph" w:customStyle="1" w:styleId="92AE750E15FB4D5487C9F4239513E8F8">
    <w:name w:val="92AE750E15FB4D5487C9F4239513E8F8"/>
    <w:rsid w:val="00320514"/>
  </w:style>
  <w:style w:type="paragraph" w:customStyle="1" w:styleId="F580717E2D574DC69D0DF08EE6C6695E">
    <w:name w:val="F580717E2D574DC69D0DF08EE6C6695E"/>
    <w:rsid w:val="00320514"/>
  </w:style>
  <w:style w:type="paragraph" w:customStyle="1" w:styleId="437815C669B247B3973473049DC4802E">
    <w:name w:val="437815C669B247B3973473049DC4802E"/>
    <w:rsid w:val="00320514"/>
  </w:style>
  <w:style w:type="paragraph" w:customStyle="1" w:styleId="F9ABDFEDC0854CA8B986ABF75D89F7FF">
    <w:name w:val="F9ABDFEDC0854CA8B986ABF75D89F7FF"/>
    <w:rsid w:val="00320514"/>
  </w:style>
  <w:style w:type="paragraph" w:customStyle="1" w:styleId="977F0DE1998A4830A1C9E216E6DD50B3">
    <w:name w:val="977F0DE1998A4830A1C9E216E6DD50B3"/>
    <w:rsid w:val="00320514"/>
  </w:style>
  <w:style w:type="paragraph" w:customStyle="1" w:styleId="DC2982D5FCA84FB6937840E6F049F054">
    <w:name w:val="DC2982D5FCA84FB6937840E6F049F054"/>
    <w:rsid w:val="00320514"/>
  </w:style>
  <w:style w:type="paragraph" w:customStyle="1" w:styleId="8D0C6528041144A88668C72AEC4E40B7">
    <w:name w:val="8D0C6528041144A88668C72AEC4E40B7"/>
    <w:rsid w:val="00320514"/>
  </w:style>
  <w:style w:type="paragraph" w:customStyle="1" w:styleId="57870E32EC1D4BCB8006E9DA3149A1B2">
    <w:name w:val="57870E32EC1D4BCB8006E9DA3149A1B2"/>
    <w:rsid w:val="00320514"/>
  </w:style>
  <w:style w:type="paragraph" w:customStyle="1" w:styleId="82D1CC18215D4C7B84711B562520F7C3">
    <w:name w:val="82D1CC18215D4C7B84711B562520F7C3"/>
    <w:rsid w:val="00320514"/>
  </w:style>
  <w:style w:type="paragraph" w:customStyle="1" w:styleId="771B5848A5AB4F45B24868A66D41360F">
    <w:name w:val="771B5848A5AB4F45B24868A66D41360F"/>
    <w:rsid w:val="00320514"/>
  </w:style>
  <w:style w:type="paragraph" w:customStyle="1" w:styleId="AA4BCCD586F541959125C504DAD12B22">
    <w:name w:val="AA4BCCD586F541959125C504DAD12B22"/>
    <w:rsid w:val="00320514"/>
  </w:style>
  <w:style w:type="paragraph" w:customStyle="1" w:styleId="BF26A534CA4540E6900409B65B703C67">
    <w:name w:val="BF26A534CA4540E6900409B65B703C67"/>
    <w:rsid w:val="00320514"/>
  </w:style>
  <w:style w:type="paragraph" w:customStyle="1" w:styleId="5A521AA14CA34EABB75AC5BBB1412DFF">
    <w:name w:val="5A521AA14CA34EABB75AC5BBB1412DFF"/>
    <w:rsid w:val="00320514"/>
  </w:style>
  <w:style w:type="paragraph" w:customStyle="1" w:styleId="FC119E69BB4445C395028DEE4EC79F23">
    <w:name w:val="FC119E69BB4445C395028DEE4EC79F23"/>
    <w:rsid w:val="00320514"/>
  </w:style>
  <w:style w:type="paragraph" w:customStyle="1" w:styleId="F20F693D28EE4957BB7F09ACB32375F7">
    <w:name w:val="F20F693D28EE4957BB7F09ACB32375F7"/>
    <w:rsid w:val="00320514"/>
  </w:style>
  <w:style w:type="paragraph" w:customStyle="1" w:styleId="4ECBCF100FE74016BFC8AAA386D46CF4">
    <w:name w:val="4ECBCF100FE74016BFC8AAA386D46CF4"/>
    <w:rsid w:val="00320514"/>
  </w:style>
  <w:style w:type="paragraph" w:customStyle="1" w:styleId="E2883A5A5A0746E8884AE9044A91A2A8">
    <w:name w:val="E2883A5A5A0746E8884AE9044A91A2A8"/>
    <w:rsid w:val="00320514"/>
  </w:style>
  <w:style w:type="paragraph" w:customStyle="1" w:styleId="CDAF41E8195540B99A06DD20E667020D">
    <w:name w:val="CDAF41E8195540B99A06DD20E667020D"/>
    <w:rsid w:val="00320514"/>
  </w:style>
  <w:style w:type="paragraph" w:customStyle="1" w:styleId="AF9370665DED4F10B5216518AA31FAC5">
    <w:name w:val="AF9370665DED4F10B5216518AA31FAC5"/>
    <w:rsid w:val="00320514"/>
  </w:style>
  <w:style w:type="paragraph" w:customStyle="1" w:styleId="9814C2F21EF44E5294B12D9B05CCF45E">
    <w:name w:val="9814C2F21EF44E5294B12D9B05CCF45E"/>
    <w:rsid w:val="00320514"/>
  </w:style>
  <w:style w:type="paragraph" w:customStyle="1" w:styleId="599ADB364A42442C9A58E1CD7264FBA9">
    <w:name w:val="599ADB364A42442C9A58E1CD7264FBA9"/>
    <w:rsid w:val="00320514"/>
  </w:style>
  <w:style w:type="paragraph" w:customStyle="1" w:styleId="72900048345845AB9C6F66143CA879E6">
    <w:name w:val="72900048345845AB9C6F66143CA879E6"/>
    <w:rsid w:val="00320514"/>
  </w:style>
  <w:style w:type="paragraph" w:customStyle="1" w:styleId="FB572B5723D546F3986355CC520A10E1">
    <w:name w:val="FB572B5723D546F3986355CC520A10E1"/>
    <w:rsid w:val="00320514"/>
  </w:style>
  <w:style w:type="paragraph" w:customStyle="1" w:styleId="307C0FD14C894915AF7D3696151D8C1C">
    <w:name w:val="307C0FD14C894915AF7D3696151D8C1C"/>
    <w:rsid w:val="00320514"/>
  </w:style>
  <w:style w:type="paragraph" w:customStyle="1" w:styleId="C2A4FD69015649758AB272FA4CE95750">
    <w:name w:val="C2A4FD69015649758AB272FA4CE95750"/>
    <w:rsid w:val="00320514"/>
  </w:style>
  <w:style w:type="paragraph" w:customStyle="1" w:styleId="BC738CB63763413C9D0F39CE98C6F155">
    <w:name w:val="BC738CB63763413C9D0F39CE98C6F155"/>
    <w:rsid w:val="00320514"/>
  </w:style>
  <w:style w:type="paragraph" w:customStyle="1" w:styleId="FE2E0B2B48644914868EF27F5E1834A2">
    <w:name w:val="FE2E0B2B48644914868EF27F5E1834A2"/>
    <w:rsid w:val="00320514"/>
  </w:style>
  <w:style w:type="paragraph" w:customStyle="1" w:styleId="4D0CB02635A44DC6B1E0D7B427584AD0">
    <w:name w:val="4D0CB02635A44DC6B1E0D7B427584AD0"/>
    <w:rsid w:val="00320514"/>
  </w:style>
  <w:style w:type="paragraph" w:customStyle="1" w:styleId="07B553831E024FC589914CF9FD61DBBD">
    <w:name w:val="07B553831E024FC589914CF9FD61DBBD"/>
    <w:rsid w:val="00320514"/>
  </w:style>
  <w:style w:type="paragraph" w:customStyle="1" w:styleId="409E8F64CC36458AAD7B96083A3536CC">
    <w:name w:val="409E8F64CC36458AAD7B96083A3536CC"/>
    <w:rsid w:val="00320514"/>
  </w:style>
  <w:style w:type="paragraph" w:customStyle="1" w:styleId="B01D604B2DB44A53BAEF980048177777">
    <w:name w:val="B01D604B2DB44A53BAEF980048177777"/>
    <w:rsid w:val="00320514"/>
  </w:style>
  <w:style w:type="paragraph" w:customStyle="1" w:styleId="8FB544CE8B9F4EE090A149054872B84C">
    <w:name w:val="8FB544CE8B9F4EE090A149054872B84C"/>
    <w:rsid w:val="00320514"/>
  </w:style>
  <w:style w:type="paragraph" w:customStyle="1" w:styleId="9073F774230E4FBFA69A79B770833756">
    <w:name w:val="9073F774230E4FBFA69A79B770833756"/>
    <w:rsid w:val="00320514"/>
  </w:style>
  <w:style w:type="paragraph" w:customStyle="1" w:styleId="59CEB69A0E7A432688AC5436D8CB1D7A">
    <w:name w:val="59CEB69A0E7A432688AC5436D8CB1D7A"/>
    <w:rsid w:val="00320514"/>
  </w:style>
  <w:style w:type="paragraph" w:customStyle="1" w:styleId="44229871C59F4314A36C577D5236C34C">
    <w:name w:val="44229871C59F4314A36C577D5236C34C"/>
    <w:rsid w:val="00320514"/>
  </w:style>
  <w:style w:type="paragraph" w:customStyle="1" w:styleId="F14D3DEF9AB1483D809DA750552D8C26">
    <w:name w:val="F14D3DEF9AB1483D809DA750552D8C26"/>
    <w:rsid w:val="00320514"/>
  </w:style>
  <w:style w:type="paragraph" w:customStyle="1" w:styleId="92080CB7F28E4A57AF91F7B6D7B2230C">
    <w:name w:val="92080CB7F28E4A57AF91F7B6D7B2230C"/>
    <w:rsid w:val="00320514"/>
  </w:style>
  <w:style w:type="paragraph" w:customStyle="1" w:styleId="2DBD9A33A6A14FEDB64368F1E55B98D1">
    <w:name w:val="2DBD9A33A6A14FEDB64368F1E55B98D1"/>
    <w:rsid w:val="00320514"/>
  </w:style>
  <w:style w:type="paragraph" w:customStyle="1" w:styleId="C0A05A05BB8A4A0A81FB301D5C3A890C">
    <w:name w:val="C0A05A05BB8A4A0A81FB301D5C3A890C"/>
    <w:rsid w:val="00320514"/>
  </w:style>
  <w:style w:type="paragraph" w:customStyle="1" w:styleId="AED8718B5C6447DA8BB3F2B30D0FFC85">
    <w:name w:val="AED8718B5C6447DA8BB3F2B30D0FFC85"/>
    <w:rsid w:val="00320514"/>
  </w:style>
  <w:style w:type="paragraph" w:customStyle="1" w:styleId="DCE129B9F87B434AA934C051DCD0525D">
    <w:name w:val="DCE129B9F87B434AA934C051DCD0525D"/>
    <w:rsid w:val="00320514"/>
  </w:style>
  <w:style w:type="paragraph" w:customStyle="1" w:styleId="F1FEBED936DB45AFAA14C5E9D6F90EB0">
    <w:name w:val="F1FEBED936DB45AFAA14C5E9D6F90EB0"/>
    <w:rsid w:val="00320514"/>
  </w:style>
  <w:style w:type="paragraph" w:customStyle="1" w:styleId="296F416A025741C8909A93D00AEFB1AF">
    <w:name w:val="296F416A025741C8909A93D00AEFB1AF"/>
    <w:rsid w:val="00320514"/>
  </w:style>
  <w:style w:type="paragraph" w:customStyle="1" w:styleId="D09B0DFAF5094C7CAD222FC550B5B5D2">
    <w:name w:val="D09B0DFAF5094C7CAD222FC550B5B5D2"/>
    <w:rsid w:val="00320514"/>
  </w:style>
  <w:style w:type="paragraph" w:customStyle="1" w:styleId="796C3568400F42E6AEAC44E97781C535">
    <w:name w:val="796C3568400F42E6AEAC44E97781C535"/>
    <w:rsid w:val="00320514"/>
  </w:style>
  <w:style w:type="paragraph" w:customStyle="1" w:styleId="052B8BB9E1D345BD838AF1702F74FC12">
    <w:name w:val="052B8BB9E1D345BD838AF1702F74FC12"/>
    <w:rsid w:val="00320514"/>
  </w:style>
  <w:style w:type="paragraph" w:customStyle="1" w:styleId="8D367183F80147F3AB8699BDB03B3067">
    <w:name w:val="8D367183F80147F3AB8699BDB03B3067"/>
    <w:rsid w:val="00320514"/>
  </w:style>
  <w:style w:type="paragraph" w:customStyle="1" w:styleId="305094EF458C4BE396F20188F70E2EF8">
    <w:name w:val="305094EF458C4BE396F20188F70E2EF8"/>
    <w:rsid w:val="00320514"/>
  </w:style>
  <w:style w:type="paragraph" w:customStyle="1" w:styleId="FF3CFDBF974645C1966A7FE5596955B4">
    <w:name w:val="FF3CFDBF974645C1966A7FE5596955B4"/>
    <w:rsid w:val="00320514"/>
  </w:style>
  <w:style w:type="paragraph" w:customStyle="1" w:styleId="3AB69ED7ADE548518237DAD09FE8F752">
    <w:name w:val="3AB69ED7ADE548518237DAD09FE8F752"/>
    <w:rsid w:val="00320514"/>
  </w:style>
  <w:style w:type="paragraph" w:customStyle="1" w:styleId="CAAC62CEE0CD40488C545ACC18F67ACD">
    <w:name w:val="CAAC62CEE0CD40488C545ACC18F67ACD"/>
    <w:rsid w:val="00320514"/>
  </w:style>
  <w:style w:type="paragraph" w:customStyle="1" w:styleId="51317675E465445B890312B19EAEBE64">
    <w:name w:val="51317675E465445B890312B19EAEBE64"/>
    <w:rsid w:val="00320514"/>
  </w:style>
  <w:style w:type="paragraph" w:customStyle="1" w:styleId="50CC5952745D47438C1B542B2632AEAA">
    <w:name w:val="50CC5952745D47438C1B542B2632AEAA"/>
    <w:rsid w:val="00320514"/>
  </w:style>
  <w:style w:type="paragraph" w:customStyle="1" w:styleId="34FDE91D4D4641DAA997A9B039A36F57">
    <w:name w:val="34FDE91D4D4641DAA997A9B039A36F57"/>
    <w:rsid w:val="00320514"/>
  </w:style>
  <w:style w:type="paragraph" w:customStyle="1" w:styleId="2C919BFE3302425C8AF9DED92569DCFD">
    <w:name w:val="2C919BFE3302425C8AF9DED92569DCFD"/>
    <w:rsid w:val="00320514"/>
  </w:style>
  <w:style w:type="paragraph" w:customStyle="1" w:styleId="087E9E8E8F884D2E8B597E707A062B6A">
    <w:name w:val="087E9E8E8F884D2E8B597E707A062B6A"/>
    <w:rsid w:val="00320514"/>
  </w:style>
  <w:style w:type="paragraph" w:customStyle="1" w:styleId="EC0F169B4A2448A486880FADFDCF16AF">
    <w:name w:val="EC0F169B4A2448A486880FADFDCF16AF"/>
    <w:rsid w:val="00320514"/>
  </w:style>
  <w:style w:type="paragraph" w:customStyle="1" w:styleId="E44CD418DA1A46BD94D6653162E408B3">
    <w:name w:val="E44CD418DA1A46BD94D6653162E408B3"/>
    <w:rsid w:val="00320514"/>
  </w:style>
  <w:style w:type="paragraph" w:customStyle="1" w:styleId="71127AC83E004AFD8EFAEAE9837697DB">
    <w:name w:val="71127AC83E004AFD8EFAEAE9837697DB"/>
    <w:rsid w:val="00320514"/>
  </w:style>
  <w:style w:type="paragraph" w:customStyle="1" w:styleId="1EC619EC7CBA45DF920B2BEE02B8129A">
    <w:name w:val="1EC619EC7CBA45DF920B2BEE02B8129A"/>
    <w:rsid w:val="00320514"/>
  </w:style>
  <w:style w:type="paragraph" w:customStyle="1" w:styleId="1E305FFD293943B685F360AAA6ABEF2D">
    <w:name w:val="1E305FFD293943B685F360AAA6ABEF2D"/>
    <w:rsid w:val="00320514"/>
  </w:style>
  <w:style w:type="paragraph" w:customStyle="1" w:styleId="0946BF33CD2746328EA34A4D654034E1">
    <w:name w:val="0946BF33CD2746328EA34A4D654034E1"/>
    <w:rsid w:val="00320514"/>
  </w:style>
  <w:style w:type="paragraph" w:customStyle="1" w:styleId="6D2DA0E027414D8AAD896D482D10884F">
    <w:name w:val="6D2DA0E027414D8AAD896D482D10884F"/>
    <w:rsid w:val="00320514"/>
  </w:style>
  <w:style w:type="paragraph" w:customStyle="1" w:styleId="E62B65421BC042A19544083A9BCC4B57">
    <w:name w:val="E62B65421BC042A19544083A9BCC4B57"/>
    <w:rsid w:val="00320514"/>
  </w:style>
  <w:style w:type="paragraph" w:customStyle="1" w:styleId="1ABE2D5EE3A4482EB934F57F069C113B">
    <w:name w:val="1ABE2D5EE3A4482EB934F57F069C113B"/>
    <w:rsid w:val="00320514"/>
  </w:style>
  <w:style w:type="paragraph" w:customStyle="1" w:styleId="18715579D9B74ED48B5BA9F3D6BFD24A">
    <w:name w:val="18715579D9B74ED48B5BA9F3D6BFD24A"/>
    <w:rsid w:val="00320514"/>
  </w:style>
  <w:style w:type="paragraph" w:customStyle="1" w:styleId="4C5B94660DB4427FB6ABC34E5CDCB532">
    <w:name w:val="4C5B94660DB4427FB6ABC34E5CDCB532"/>
    <w:rsid w:val="00320514"/>
  </w:style>
  <w:style w:type="paragraph" w:customStyle="1" w:styleId="88EFFBCCCD2F452A913423E50A1638AB">
    <w:name w:val="88EFFBCCCD2F452A913423E50A1638AB"/>
    <w:rsid w:val="00320514"/>
  </w:style>
  <w:style w:type="paragraph" w:customStyle="1" w:styleId="32B9833D93F54CD3A64C672A33FBC8AE">
    <w:name w:val="32B9833D93F54CD3A64C672A33FBC8AE"/>
    <w:rsid w:val="00320514"/>
  </w:style>
  <w:style w:type="paragraph" w:customStyle="1" w:styleId="0F860B6099DA4B5AA7A63BBB346F88A7">
    <w:name w:val="0F860B6099DA4B5AA7A63BBB346F88A7"/>
    <w:rsid w:val="00320514"/>
  </w:style>
  <w:style w:type="paragraph" w:customStyle="1" w:styleId="5C6D7A30A4A04F76AA41BEEABE0A759B">
    <w:name w:val="5C6D7A30A4A04F76AA41BEEABE0A759B"/>
    <w:rsid w:val="00320514"/>
  </w:style>
  <w:style w:type="paragraph" w:customStyle="1" w:styleId="1A2212FC860B45B1A4335DF8841B79FD">
    <w:name w:val="1A2212FC860B45B1A4335DF8841B79FD"/>
    <w:rsid w:val="00320514"/>
  </w:style>
  <w:style w:type="paragraph" w:customStyle="1" w:styleId="7588B0650FAE4666BCFE038BC9D8016C">
    <w:name w:val="7588B0650FAE4666BCFE038BC9D8016C"/>
    <w:rsid w:val="00320514"/>
  </w:style>
  <w:style w:type="paragraph" w:customStyle="1" w:styleId="C639F8305D5945129C248EA4EFE0A4E7">
    <w:name w:val="C639F8305D5945129C248EA4EFE0A4E7"/>
    <w:rsid w:val="00320514"/>
  </w:style>
  <w:style w:type="paragraph" w:customStyle="1" w:styleId="6449565E38354C84A142CFC618E07BE1">
    <w:name w:val="6449565E38354C84A142CFC618E07BE1"/>
    <w:rsid w:val="00320514"/>
  </w:style>
  <w:style w:type="paragraph" w:customStyle="1" w:styleId="88C3D0F0A5B24FC893B59DD8AEF99EEF">
    <w:name w:val="88C3D0F0A5B24FC893B59DD8AEF99EEF"/>
    <w:rsid w:val="00320514"/>
  </w:style>
  <w:style w:type="paragraph" w:customStyle="1" w:styleId="3EF161EC1A2F4632A8091845F1B739A2">
    <w:name w:val="3EF161EC1A2F4632A8091845F1B739A2"/>
    <w:rsid w:val="00320514"/>
  </w:style>
  <w:style w:type="paragraph" w:customStyle="1" w:styleId="5795D071AD924459AB1CD47BF165478D">
    <w:name w:val="5795D071AD924459AB1CD47BF165478D"/>
    <w:rsid w:val="00320514"/>
  </w:style>
  <w:style w:type="paragraph" w:customStyle="1" w:styleId="B1955C38D7B14A8FAB5CB36D2EBEE677">
    <w:name w:val="B1955C38D7B14A8FAB5CB36D2EBEE677"/>
    <w:rsid w:val="00320514"/>
  </w:style>
  <w:style w:type="paragraph" w:customStyle="1" w:styleId="93D998285977469F968126CEA59D53EE">
    <w:name w:val="93D998285977469F968126CEA59D53EE"/>
    <w:rsid w:val="00320514"/>
  </w:style>
  <w:style w:type="paragraph" w:customStyle="1" w:styleId="9CCBBECB9ACB4161AE4F804DDD001417">
    <w:name w:val="9CCBBECB9ACB4161AE4F804DDD001417"/>
    <w:rsid w:val="00320514"/>
  </w:style>
  <w:style w:type="paragraph" w:customStyle="1" w:styleId="78BB90C586F547A6A4B5AD683622EC6E">
    <w:name w:val="78BB90C586F547A6A4B5AD683622EC6E"/>
    <w:rsid w:val="00320514"/>
  </w:style>
  <w:style w:type="paragraph" w:customStyle="1" w:styleId="F0D506FD5D41472D8A5362FC7CC3718D">
    <w:name w:val="F0D506FD5D41472D8A5362FC7CC3718D"/>
    <w:rsid w:val="00320514"/>
  </w:style>
  <w:style w:type="paragraph" w:customStyle="1" w:styleId="DAF1AB12927345B6B7E08AC8A3F34B07">
    <w:name w:val="DAF1AB12927345B6B7E08AC8A3F34B07"/>
    <w:rsid w:val="00320514"/>
  </w:style>
  <w:style w:type="paragraph" w:customStyle="1" w:styleId="06A7F856ABB84414924C35F0F8AC54AE">
    <w:name w:val="06A7F856ABB84414924C35F0F8AC54AE"/>
    <w:rsid w:val="00320514"/>
  </w:style>
  <w:style w:type="paragraph" w:customStyle="1" w:styleId="FBF09CFD148F4DC88FECDBC87E338C56">
    <w:name w:val="FBF09CFD148F4DC88FECDBC87E338C56"/>
    <w:rsid w:val="00320514"/>
  </w:style>
  <w:style w:type="paragraph" w:customStyle="1" w:styleId="D0C319BC53FC48C19A054BE765F4A4AD">
    <w:name w:val="D0C319BC53FC48C19A054BE765F4A4AD"/>
    <w:rsid w:val="00320514"/>
  </w:style>
  <w:style w:type="paragraph" w:customStyle="1" w:styleId="5611EDA2CB1B42C19CAD4D90C2C1FBD5">
    <w:name w:val="5611EDA2CB1B42C19CAD4D90C2C1FBD5"/>
    <w:rsid w:val="00320514"/>
  </w:style>
  <w:style w:type="paragraph" w:customStyle="1" w:styleId="19671A1215474E66985326B30F45C420">
    <w:name w:val="19671A1215474E66985326B30F45C420"/>
    <w:rsid w:val="00320514"/>
  </w:style>
  <w:style w:type="paragraph" w:customStyle="1" w:styleId="4E937201410C41DCB4D340F177603AFD">
    <w:name w:val="4E937201410C41DCB4D340F177603AFD"/>
    <w:rsid w:val="00320514"/>
  </w:style>
  <w:style w:type="paragraph" w:customStyle="1" w:styleId="CC732E0F7B1149EB8EA825CA34B88325">
    <w:name w:val="CC732E0F7B1149EB8EA825CA34B88325"/>
    <w:rsid w:val="00320514"/>
  </w:style>
  <w:style w:type="paragraph" w:customStyle="1" w:styleId="7AC75AEB0B924A1397AB60D6A008196C">
    <w:name w:val="7AC75AEB0B924A1397AB60D6A008196C"/>
    <w:rsid w:val="00320514"/>
  </w:style>
  <w:style w:type="paragraph" w:customStyle="1" w:styleId="79C441AE69B446D996860705A1FA2B5D">
    <w:name w:val="79C441AE69B446D996860705A1FA2B5D"/>
    <w:rsid w:val="00320514"/>
  </w:style>
  <w:style w:type="paragraph" w:customStyle="1" w:styleId="41D695E0987746A6B54456F8568733D9">
    <w:name w:val="41D695E0987746A6B54456F8568733D9"/>
    <w:rsid w:val="00320514"/>
  </w:style>
  <w:style w:type="paragraph" w:customStyle="1" w:styleId="E61668C575E14145B2FB1DD52384EC8A">
    <w:name w:val="E61668C575E14145B2FB1DD52384EC8A"/>
    <w:rsid w:val="00320514"/>
  </w:style>
  <w:style w:type="paragraph" w:customStyle="1" w:styleId="794F86EAB9EB46FE8D02367629130797">
    <w:name w:val="794F86EAB9EB46FE8D02367629130797"/>
    <w:rsid w:val="00320514"/>
  </w:style>
  <w:style w:type="paragraph" w:customStyle="1" w:styleId="2F61C5BA136D4DE6A29A9656717AC425">
    <w:name w:val="2F61C5BA136D4DE6A29A9656717AC425"/>
    <w:rsid w:val="00320514"/>
  </w:style>
  <w:style w:type="paragraph" w:customStyle="1" w:styleId="2E6C68FD917947E798E081D0107B3E50">
    <w:name w:val="2E6C68FD917947E798E081D0107B3E50"/>
    <w:rsid w:val="00320514"/>
  </w:style>
  <w:style w:type="paragraph" w:customStyle="1" w:styleId="0B95B98BECE344579EBB0297802A12F7">
    <w:name w:val="0B95B98BECE344579EBB0297802A12F7"/>
    <w:rsid w:val="00320514"/>
  </w:style>
  <w:style w:type="paragraph" w:customStyle="1" w:styleId="EF916BAF634949C98A2A25C251FE5AD3">
    <w:name w:val="EF916BAF634949C98A2A25C251FE5AD3"/>
    <w:rsid w:val="00320514"/>
  </w:style>
  <w:style w:type="paragraph" w:customStyle="1" w:styleId="4773AF7AC4A243D8A5F6740F4A91675C">
    <w:name w:val="4773AF7AC4A243D8A5F6740F4A91675C"/>
    <w:rsid w:val="00320514"/>
  </w:style>
  <w:style w:type="paragraph" w:customStyle="1" w:styleId="1312127DD8DB4327AD56923006C4E63A">
    <w:name w:val="1312127DD8DB4327AD56923006C4E63A"/>
    <w:rsid w:val="00320514"/>
  </w:style>
  <w:style w:type="paragraph" w:customStyle="1" w:styleId="40F02E0AD3F74226AAA7AF76DD79F2B9">
    <w:name w:val="40F02E0AD3F74226AAA7AF76DD79F2B9"/>
    <w:rsid w:val="00320514"/>
  </w:style>
  <w:style w:type="paragraph" w:customStyle="1" w:styleId="DA0E1D238A2A4B7198AD7C65153C329F">
    <w:name w:val="DA0E1D238A2A4B7198AD7C65153C329F"/>
    <w:rsid w:val="00320514"/>
  </w:style>
  <w:style w:type="paragraph" w:customStyle="1" w:styleId="312DAEB41FFF4E319E0FA583BDFD2EA6">
    <w:name w:val="312DAEB41FFF4E319E0FA583BDFD2EA6"/>
    <w:rsid w:val="00033A55"/>
  </w:style>
  <w:style w:type="paragraph" w:customStyle="1" w:styleId="CD734326204D4C5B8D24E2C0D948C655">
    <w:name w:val="CD734326204D4C5B8D24E2C0D948C655"/>
    <w:rsid w:val="00033A55"/>
  </w:style>
  <w:style w:type="paragraph" w:customStyle="1" w:styleId="229BF25A1A8445CC9075686943770AE2">
    <w:name w:val="229BF25A1A8445CC9075686943770AE2"/>
    <w:rsid w:val="00033A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F085-8BC3-49FB-8BEF-3C958C34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KN-Universelle Dokumentenvorlage mit Logo</Template>
  <TotalTime>0</TotalTime>
  <Pages>2</Pages>
  <Words>157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Prozesserfassung</vt:lpstr>
    </vt:vector>
  </TitlesOfParts>
  <Company>VOREST AG</Company>
  <LinksUpToDate>false</LinksUpToDate>
  <CharactersWithSpaces>2530</CharactersWithSpaces>
  <SharedDoc>false</SharedDoc>
  <HLinks>
    <vt:vector size="60" baseType="variant">
      <vt:variant>
        <vt:i4>3735668</vt:i4>
      </vt:variant>
      <vt:variant>
        <vt:i4>27</vt:i4>
      </vt:variant>
      <vt:variant>
        <vt:i4>0</vt:i4>
      </vt:variant>
      <vt:variant>
        <vt:i4>5</vt:i4>
      </vt:variant>
      <vt:variant>
        <vt:lpwstr>http://www.vorest-ag.com/files/seminare/allgemein/Gesamtkatalog.pdf</vt:lpwstr>
      </vt:variant>
      <vt:variant>
        <vt:lpwstr/>
      </vt:variant>
      <vt:variant>
        <vt:i4>6684769</vt:i4>
      </vt:variant>
      <vt:variant>
        <vt:i4>24</vt:i4>
      </vt:variant>
      <vt:variant>
        <vt:i4>0</vt:i4>
      </vt:variant>
      <vt:variant>
        <vt:i4>5</vt:i4>
      </vt:variant>
      <vt:variant>
        <vt:lpwstr>http://www.vorest-ag.com/de/AUSBILDUNGSWELT/PROZESSMANAGER/Qualifizierungsprogramm_Prozessmanagement/Qualifizierungsprogramm_Prozessmanagement.htm</vt:lpwstr>
      </vt:variant>
      <vt:variant>
        <vt:lpwstr/>
      </vt:variant>
      <vt:variant>
        <vt:i4>6684769</vt:i4>
      </vt:variant>
      <vt:variant>
        <vt:i4>21</vt:i4>
      </vt:variant>
      <vt:variant>
        <vt:i4>0</vt:i4>
      </vt:variant>
      <vt:variant>
        <vt:i4>5</vt:i4>
      </vt:variant>
      <vt:variant>
        <vt:lpwstr>http://www.vorest-ag.com/de/AUSBILDUNGSWELT/PROZESSMANAGER/Qualifizierungsprogramm_Prozessmanagement/Qualifizierungsprogramm_Prozessmanagement.htm</vt:lpwstr>
      </vt:variant>
      <vt:variant>
        <vt:lpwstr/>
      </vt:variant>
      <vt:variant>
        <vt:i4>4456464</vt:i4>
      </vt:variant>
      <vt:variant>
        <vt:i4>18</vt:i4>
      </vt:variant>
      <vt:variant>
        <vt:i4>0</vt:i4>
      </vt:variant>
      <vt:variant>
        <vt:i4>5</vt:i4>
      </vt:variant>
      <vt:variant>
        <vt:lpwstr>http://www.vorest-ag.com/L101</vt:lpwstr>
      </vt:variant>
      <vt:variant>
        <vt:lpwstr/>
      </vt:variant>
      <vt:variant>
        <vt:i4>4456464</vt:i4>
      </vt:variant>
      <vt:variant>
        <vt:i4>15</vt:i4>
      </vt:variant>
      <vt:variant>
        <vt:i4>0</vt:i4>
      </vt:variant>
      <vt:variant>
        <vt:i4>5</vt:i4>
      </vt:variant>
      <vt:variant>
        <vt:lpwstr>http://www.vorest-ag.com/L100</vt:lpwstr>
      </vt:variant>
      <vt:variant>
        <vt:lpwstr/>
      </vt:variant>
      <vt:variant>
        <vt:i4>4456466</vt:i4>
      </vt:variant>
      <vt:variant>
        <vt:i4>12</vt:i4>
      </vt:variant>
      <vt:variant>
        <vt:i4>0</vt:i4>
      </vt:variant>
      <vt:variant>
        <vt:i4>5</vt:i4>
      </vt:variant>
      <vt:variant>
        <vt:lpwstr>http://www.vorest-ag.com/L308</vt:lpwstr>
      </vt:variant>
      <vt:variant>
        <vt:lpwstr/>
      </vt:variant>
      <vt:variant>
        <vt:i4>6094866</vt:i4>
      </vt:variant>
      <vt:variant>
        <vt:i4>9</vt:i4>
      </vt:variant>
      <vt:variant>
        <vt:i4>0</vt:i4>
      </vt:variant>
      <vt:variant>
        <vt:i4>5</vt:i4>
      </vt:variant>
      <vt:variant>
        <vt:lpwstr>http://www.vorest-ag.com/S36</vt:lpwstr>
      </vt:variant>
      <vt:variant>
        <vt:lpwstr/>
      </vt:variant>
      <vt:variant>
        <vt:i4>5767186</vt:i4>
      </vt:variant>
      <vt:variant>
        <vt:i4>6</vt:i4>
      </vt:variant>
      <vt:variant>
        <vt:i4>0</vt:i4>
      </vt:variant>
      <vt:variant>
        <vt:i4>5</vt:i4>
      </vt:variant>
      <vt:variant>
        <vt:lpwstr>http://www.vorest-ag.com/S33</vt:lpwstr>
      </vt:variant>
      <vt:variant>
        <vt:lpwstr/>
      </vt:variant>
      <vt:variant>
        <vt:i4>3735668</vt:i4>
      </vt:variant>
      <vt:variant>
        <vt:i4>3</vt:i4>
      </vt:variant>
      <vt:variant>
        <vt:i4>0</vt:i4>
      </vt:variant>
      <vt:variant>
        <vt:i4>5</vt:i4>
      </vt:variant>
      <vt:variant>
        <vt:lpwstr>http://www.vorest-ag.com/files/seminare/allgemein/Gesamtkatalog.pdf</vt:lpwstr>
      </vt:variant>
      <vt:variant>
        <vt:lpwstr/>
      </vt:variant>
      <vt:variant>
        <vt:i4>1376332</vt:i4>
      </vt:variant>
      <vt:variant>
        <vt:i4>0</vt:i4>
      </vt:variant>
      <vt:variant>
        <vt:i4>0</vt:i4>
      </vt:variant>
      <vt:variant>
        <vt:i4>5</vt:i4>
      </vt:variant>
      <vt:variant>
        <vt:lpwstr>http://www.vorest-ag.com/de/SERVICE/KATALOG/Katalog.html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Prozesserfassung</dc:title>
  <dc:subject>Qualitätsmanagement</dc:subject>
  <dc:creator>Kooperationspartner Know-NOW</dc:creator>
  <cp:keywords>Prozesslandkarte, Prozessmap, Führungsprozess, Kernprozess, Unterstüzungsprozess</cp:keywords>
  <dc:description>Rev. 1.0</dc:description>
  <cp:lastModifiedBy>Krebs, Regine</cp:lastModifiedBy>
  <cp:revision>15</cp:revision>
  <cp:lastPrinted>2016-02-01T07:39:00Z</cp:lastPrinted>
  <dcterms:created xsi:type="dcterms:W3CDTF">2015-02-06T07:31:00Z</dcterms:created>
  <dcterms:modified xsi:type="dcterms:W3CDTF">2016-02-02T14:19:00Z</dcterms:modified>
  <cp:category>656175Prozessmanagement</cp:category>
</cp:coreProperties>
</file>