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195"/>
        <w:gridCol w:w="2624"/>
        <w:gridCol w:w="2196"/>
        <w:gridCol w:w="2624"/>
      </w:tblGrid>
      <w:tr w:rsidR="0087024E" w:rsidRPr="0087024E" w:rsidTr="00A95C12">
        <w:trPr>
          <w:trHeight w:val="45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87024E" w:rsidRPr="0087024E" w:rsidRDefault="0087024E" w:rsidP="0087024E">
            <w:pPr>
              <w:jc w:val="center"/>
              <w:rPr>
                <w:b/>
                <w:sz w:val="22"/>
                <w:szCs w:val="22"/>
              </w:rPr>
            </w:pPr>
            <w:r w:rsidRPr="0087024E">
              <w:rPr>
                <w:b/>
                <w:sz w:val="22"/>
                <w:szCs w:val="22"/>
              </w:rPr>
              <w:t>Kontaktinformationen Kunde</w:t>
            </w:r>
          </w:p>
        </w:tc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Kunde</w:t>
            </w:r>
          </w:p>
        </w:tc>
        <w:sdt>
          <w:sdtPr>
            <w:rPr>
              <w:sz w:val="22"/>
              <w:szCs w:val="22"/>
            </w:rPr>
            <w:id w:val="-613833306"/>
            <w:placeholder>
              <w:docPart w:val="AAEB5FB2E74448A78A96CC58787D4552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 w:rsidP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Branche</w:t>
            </w:r>
          </w:p>
        </w:tc>
        <w:tc>
          <w:tcPr>
            <w:tcW w:w="2624" w:type="dxa"/>
            <w:vAlign w:val="center"/>
          </w:tcPr>
          <w:p w:rsidR="0087024E" w:rsidRPr="0087024E" w:rsidRDefault="00D35126" w:rsidP="0087024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1705126"/>
                <w:placeholder>
                  <w:docPart w:val="9C09B72FCCF748A98C383AABA13159E9"/>
                </w:placeholder>
                <w:showingPlcHdr/>
                <w:text/>
              </w:sdtPr>
              <w:sdtEndPr/>
              <w:sdtContent>
                <w:r w:rsidR="0087024E">
                  <w:rPr>
                    <w:rStyle w:val="Platzhaltertext"/>
                  </w:rPr>
                  <w:t>…</w:t>
                </w:r>
                <w:r w:rsidR="0087024E" w:rsidRPr="002502BD">
                  <w:rPr>
                    <w:rStyle w:val="Platzhaltertext"/>
                  </w:rPr>
                  <w:t>.</w:t>
                </w:r>
              </w:sdtContent>
            </w:sdt>
            <w:r w:rsidR="0087024E">
              <w:rPr>
                <w:sz w:val="22"/>
                <w:szCs w:val="22"/>
              </w:rPr>
              <w:t xml:space="preserve"> </w:t>
            </w:r>
          </w:p>
        </w:tc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2"/>
              <w:szCs w:val="22"/>
            </w:rPr>
            <w:id w:val="1985967001"/>
            <w:placeholder>
              <w:docPart w:val="71D45DB06B854D23B4BF61C5B02CCD7E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sdt>
          <w:sdtPr>
            <w:rPr>
              <w:sz w:val="22"/>
              <w:szCs w:val="22"/>
            </w:rPr>
            <w:id w:val="-784270394"/>
            <w:placeholder>
              <w:docPart w:val="4631EDA89AE24B45A4CC10AAB81CB41F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PLZ</w:t>
            </w:r>
          </w:p>
        </w:tc>
        <w:sdt>
          <w:sdtPr>
            <w:rPr>
              <w:sz w:val="22"/>
              <w:szCs w:val="22"/>
            </w:rPr>
            <w:id w:val="147336592"/>
            <w:placeholder>
              <w:docPart w:val="EF049898A2D84F1F968B23A25BFD49F5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Ort/Land</w:t>
            </w:r>
          </w:p>
        </w:tc>
        <w:sdt>
          <w:sdtPr>
            <w:rPr>
              <w:sz w:val="22"/>
              <w:szCs w:val="22"/>
            </w:rPr>
            <w:id w:val="742611891"/>
            <w:placeholder>
              <w:docPart w:val="978D1B21E9B64188B5433054D184F268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2027857355"/>
            <w:placeholder>
              <w:docPart w:val="86BBFBA049C84F33B452E2F55DA84DEC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Web</w:t>
            </w:r>
          </w:p>
        </w:tc>
        <w:sdt>
          <w:sdtPr>
            <w:rPr>
              <w:sz w:val="22"/>
              <w:szCs w:val="22"/>
            </w:rPr>
            <w:id w:val="1878967677"/>
            <w:placeholder>
              <w:docPart w:val="F9CF59DFA313430FB24996EDFA1FBA4A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Zuständig</w:t>
            </w:r>
          </w:p>
        </w:tc>
        <w:sdt>
          <w:sdtPr>
            <w:rPr>
              <w:sz w:val="22"/>
              <w:szCs w:val="22"/>
            </w:rPr>
            <w:id w:val="-432672081"/>
            <w:placeholder>
              <w:docPart w:val="B65221E29F594975A205D8858FDCF8C8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Datum</w:t>
            </w:r>
          </w:p>
        </w:tc>
        <w:sdt>
          <w:sdtPr>
            <w:rPr>
              <w:sz w:val="22"/>
              <w:szCs w:val="22"/>
            </w:rPr>
            <w:id w:val="-420488678"/>
            <w:placeholder>
              <w:docPart w:val="61332C40BEAC4299838EFF98CC4F0950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7024E" w:rsidRPr="0087024E" w:rsidTr="00A95C12">
        <w:trPr>
          <w:trHeight w:val="45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87024E" w:rsidRPr="0087024E" w:rsidRDefault="00A95C12" w:rsidP="00870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Kontaktinformationen </w:t>
            </w:r>
            <w:r w:rsidR="0087024E" w:rsidRPr="0087024E">
              <w:rPr>
                <w:b/>
                <w:sz w:val="22"/>
                <w:szCs w:val="22"/>
              </w:rPr>
              <w:t>intern</w:t>
            </w:r>
          </w:p>
        </w:tc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Abteilung Cloos</w:t>
            </w:r>
          </w:p>
        </w:tc>
        <w:sdt>
          <w:sdtPr>
            <w:rPr>
              <w:sz w:val="22"/>
              <w:szCs w:val="22"/>
            </w:rPr>
            <w:id w:val="-620069391"/>
            <w:placeholder>
              <w:docPart w:val="231B578E257B4AE3B1F4CCBF8A2BD23B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Projektbearbeiter</w:t>
            </w:r>
          </w:p>
        </w:tc>
        <w:sdt>
          <w:sdtPr>
            <w:rPr>
              <w:sz w:val="22"/>
              <w:szCs w:val="22"/>
            </w:rPr>
            <w:id w:val="-359826176"/>
            <w:placeholder>
              <w:docPart w:val="5E4EC4E92E8147939D37D55A3600BE00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95C12" w:rsidRPr="0087024E" w:rsidTr="00A95C12">
        <w:trPr>
          <w:trHeight w:val="45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A95C12" w:rsidRPr="0087024E" w:rsidRDefault="00A95C12" w:rsidP="00F46C90">
            <w:pPr>
              <w:jc w:val="center"/>
              <w:rPr>
                <w:b/>
                <w:sz w:val="22"/>
                <w:szCs w:val="22"/>
              </w:rPr>
            </w:pPr>
            <w:r w:rsidRPr="0087024E">
              <w:rPr>
                <w:b/>
                <w:sz w:val="22"/>
                <w:szCs w:val="22"/>
              </w:rPr>
              <w:t>Kontaktinformationen extern</w:t>
            </w:r>
          </w:p>
        </w:tc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r</w:t>
            </w:r>
            <w:r w:rsidRPr="0087024E">
              <w:rPr>
                <w:sz w:val="22"/>
                <w:szCs w:val="22"/>
              </w:rPr>
              <w:t>tretung Cloos</w:t>
            </w:r>
          </w:p>
        </w:tc>
        <w:sdt>
          <w:sdtPr>
            <w:rPr>
              <w:sz w:val="22"/>
              <w:szCs w:val="22"/>
            </w:rPr>
            <w:id w:val="300430106"/>
            <w:placeholder>
              <w:docPart w:val="F8AE28E1C81E4176812E554BF700B9F0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Projektbearbeiter</w:t>
            </w:r>
          </w:p>
        </w:tc>
        <w:sdt>
          <w:sdtPr>
            <w:rPr>
              <w:sz w:val="22"/>
              <w:szCs w:val="22"/>
            </w:rPr>
            <w:id w:val="-643496092"/>
            <w:placeholder>
              <w:docPart w:val="0D782293575B497DB703B60EE3B23F57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7024E" w:rsidRPr="0087024E" w:rsidTr="00A95C12">
        <w:trPr>
          <w:trHeight w:val="45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87024E" w:rsidRPr="0087024E" w:rsidRDefault="0087024E" w:rsidP="0087024E">
            <w:pPr>
              <w:jc w:val="center"/>
              <w:rPr>
                <w:b/>
                <w:sz w:val="22"/>
                <w:szCs w:val="22"/>
              </w:rPr>
            </w:pPr>
            <w:r w:rsidRPr="0087024E">
              <w:rPr>
                <w:b/>
                <w:sz w:val="22"/>
                <w:szCs w:val="22"/>
              </w:rPr>
              <w:t>Informationen zur Vorführung</w:t>
            </w:r>
          </w:p>
        </w:tc>
      </w:tr>
      <w:tr w:rsidR="0087024E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Terminwunsch KW</w:t>
            </w:r>
          </w:p>
        </w:tc>
        <w:tc>
          <w:tcPr>
            <w:tcW w:w="2624" w:type="dxa"/>
            <w:vAlign w:val="center"/>
          </w:tcPr>
          <w:p w:rsidR="0087024E" w:rsidRPr="0087024E" w:rsidRDefault="00D351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8686139"/>
                <w:placeholder>
                  <w:docPart w:val="38E43ADCAAB24905A6D09D86767491BF"/>
                </w:placeholder>
                <w:showingPlcHdr/>
                <w:text/>
              </w:sdtPr>
              <w:sdtEndPr/>
              <w:sdtContent>
                <w:r w:rsidR="0087024E">
                  <w:rPr>
                    <w:rStyle w:val="Platzhaltertext"/>
                  </w:rPr>
                  <w:t>…</w:t>
                </w:r>
                <w:r w:rsidR="0087024E" w:rsidRPr="002502BD">
                  <w:rPr>
                    <w:rStyle w:val="Platzhaltertext"/>
                  </w:rPr>
                  <w:t>.</w:t>
                </w:r>
              </w:sdtContent>
            </w:sdt>
            <w:r w:rsidR="00A95C12">
              <w:rPr>
                <w:sz w:val="22"/>
                <w:szCs w:val="22"/>
              </w:rPr>
              <w:t xml:space="preserve"> / Jahr: </w:t>
            </w:r>
            <w:sdt>
              <w:sdtPr>
                <w:rPr>
                  <w:sz w:val="22"/>
                  <w:szCs w:val="22"/>
                </w:rPr>
                <w:id w:val="-721520650"/>
                <w:placeholder>
                  <w:docPart w:val="6D5C9F38AAC6458AAEE024CF17AD6944"/>
                </w:placeholder>
                <w:showingPlcHdr/>
                <w:text/>
              </w:sdtPr>
              <w:sdtEndPr/>
              <w:sdtContent>
                <w:r w:rsidR="00A95C12">
                  <w:rPr>
                    <w:rStyle w:val="Platzhaltertext"/>
                  </w:rPr>
                  <w:t>…</w:t>
                </w:r>
                <w:r w:rsidR="00A95C12" w:rsidRPr="002502BD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7024E" w:rsidRPr="0087024E" w:rsidRDefault="0087024E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Kontaktnummer</w:t>
            </w:r>
          </w:p>
        </w:tc>
        <w:sdt>
          <w:sdtPr>
            <w:rPr>
              <w:sz w:val="22"/>
              <w:szCs w:val="22"/>
            </w:rPr>
            <w:id w:val="-762145687"/>
            <w:placeholder>
              <w:docPart w:val="669CEDD26BBB4E5BAE31143BE99C2EC9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87024E" w:rsidRPr="0087024E" w:rsidRDefault="0087024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Vorführung</w:t>
            </w:r>
          </w:p>
        </w:tc>
        <w:tc>
          <w:tcPr>
            <w:tcW w:w="2624" w:type="dxa"/>
            <w:vAlign w:val="center"/>
          </w:tcPr>
          <w:p w:rsidR="00A95C12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Mit Kunde </w:t>
            </w:r>
            <w:sdt>
              <w:sdtPr>
                <w:rPr>
                  <w:sz w:val="22"/>
                  <w:szCs w:val="22"/>
                </w:rPr>
                <w:id w:val="7152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auto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ohne Kunde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316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4" w:type="dxa"/>
            <w:vAlign w:val="center"/>
          </w:tcPr>
          <w:p w:rsidR="00A95C12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intern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7407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Programmierung</w:t>
            </w:r>
          </w:p>
        </w:tc>
        <w:tc>
          <w:tcPr>
            <w:tcW w:w="2624" w:type="dxa"/>
            <w:vAlign w:val="center"/>
          </w:tcPr>
          <w:p w:rsidR="00A95C12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Zugän</w:t>
            </w:r>
            <w:r>
              <w:rPr>
                <w:sz w:val="22"/>
                <w:szCs w:val="22"/>
              </w:rPr>
              <w:t xml:space="preserve">gigkeit </w:t>
            </w:r>
            <w:sdt>
              <w:sdtPr>
                <w:rPr>
                  <w:sz w:val="22"/>
                  <w:szCs w:val="22"/>
                </w:rPr>
                <w:id w:val="-1238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auto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Machbarkeit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462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4" w:type="dxa"/>
            <w:vAlign w:val="center"/>
          </w:tcPr>
          <w:p w:rsidR="00A95C12" w:rsidRDefault="00A95C12" w:rsidP="00A95C12">
            <w:pPr>
              <w:rPr>
                <w:sz w:val="22"/>
                <w:szCs w:val="22"/>
              </w:rPr>
            </w:pPr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Dokumentation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Bilder/Screenshots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295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auto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21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4" w:type="dxa"/>
            <w:vAlign w:val="center"/>
          </w:tcPr>
          <w:p w:rsidR="00A95C12" w:rsidRDefault="00A95C12" w:rsidP="00A95C12">
            <w:pPr>
              <w:rPr>
                <w:sz w:val="22"/>
                <w:szCs w:val="22"/>
              </w:rPr>
            </w:pPr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RoboPlan-Model</w:t>
            </w:r>
            <w:r>
              <w:rPr>
                <w:sz w:val="22"/>
                <w:szCs w:val="22"/>
              </w:rPr>
              <w:t xml:space="preserve">l </w:t>
            </w:r>
            <w:r w:rsidRPr="0087024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7024E">
              <w:rPr>
                <w:sz w:val="22"/>
                <w:szCs w:val="22"/>
              </w:rPr>
              <w:t>Grundlage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9997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736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Anlagenmodell kann verändert werden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11619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81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Layout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4604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8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Sensorik</w:t>
            </w:r>
          </w:p>
        </w:tc>
        <w:sdt>
          <w:sdtPr>
            <w:rPr>
              <w:sz w:val="22"/>
              <w:szCs w:val="22"/>
            </w:rPr>
            <w:id w:val="139550770"/>
            <w:placeholder>
              <w:docPart w:val="3C9241F13BCD4550BED85F75590ED326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A95C12" w:rsidRPr="0087024E" w:rsidRDefault="00A95C12" w:rsidP="00A95C1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95C12" w:rsidRPr="0087024E" w:rsidTr="00A95C12">
        <w:trPr>
          <w:trHeight w:val="454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jc w:val="center"/>
              <w:rPr>
                <w:b/>
                <w:sz w:val="22"/>
                <w:szCs w:val="22"/>
              </w:rPr>
            </w:pPr>
            <w:r w:rsidRPr="0087024E">
              <w:rPr>
                <w:b/>
                <w:sz w:val="22"/>
                <w:szCs w:val="22"/>
              </w:rPr>
              <w:t>Informationen zum Bauteil / Vorrichtung / Brenner</w:t>
            </w:r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Bezeichnung</w:t>
            </w:r>
          </w:p>
        </w:tc>
        <w:sdt>
          <w:sdtPr>
            <w:rPr>
              <w:sz w:val="22"/>
              <w:szCs w:val="22"/>
            </w:rPr>
            <w:id w:val="-1082291008"/>
            <w:placeholder>
              <w:docPart w:val="B7A1252A7C244FC995E9ECBA4257BC4B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A95C12" w:rsidRPr="0087024E" w:rsidRDefault="00A95C12" w:rsidP="00A95C1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Typ</w:t>
            </w:r>
          </w:p>
        </w:tc>
        <w:sdt>
          <w:sdtPr>
            <w:rPr>
              <w:sz w:val="22"/>
              <w:szCs w:val="22"/>
            </w:rPr>
            <w:id w:val="1316226282"/>
            <w:placeholder>
              <w:docPart w:val="0FB0550E0F2F439296539FD56377D919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A95C12" w:rsidRPr="0087024E" w:rsidRDefault="00A95C12" w:rsidP="00A95C1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Zeichnung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8048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47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Zeichnungsnummer</w:t>
            </w:r>
          </w:p>
        </w:tc>
        <w:sdt>
          <w:sdtPr>
            <w:rPr>
              <w:sz w:val="22"/>
              <w:szCs w:val="22"/>
            </w:rPr>
            <w:id w:val="1687786470"/>
            <w:placeholder>
              <w:docPart w:val="29439AE8B1E8456EB4BEC2202A8AA448"/>
            </w:placeholder>
            <w:showingPlcHdr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A95C12" w:rsidRPr="0087024E" w:rsidRDefault="00A95C12" w:rsidP="00A95C1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3D Modell Bauteil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2909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8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3D Modell vom Werkzeug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5270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997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 Modell Forma</w:t>
            </w:r>
            <w:r w:rsidRPr="0087024E">
              <w:rPr>
                <w:sz w:val="22"/>
                <w:szCs w:val="22"/>
              </w:rPr>
              <w:t>t</w:t>
            </w:r>
          </w:p>
        </w:tc>
        <w:tc>
          <w:tcPr>
            <w:tcW w:w="7444" w:type="dxa"/>
            <w:gridSpan w:val="3"/>
            <w:vAlign w:val="center"/>
          </w:tcPr>
          <w:p w:rsidR="00A95C12" w:rsidRPr="00A95C12" w:rsidRDefault="00A95C12" w:rsidP="00A95C12">
            <w:pPr>
              <w:rPr>
                <w:sz w:val="22"/>
                <w:szCs w:val="22"/>
              </w:rPr>
            </w:pPr>
            <w:r w:rsidRPr="00A95C12">
              <w:rPr>
                <w:sz w:val="22"/>
                <w:szCs w:val="22"/>
              </w:rPr>
              <w:t xml:space="preserve">SAT </w:t>
            </w:r>
            <w:sdt>
              <w:sdtPr>
                <w:rPr>
                  <w:sz w:val="22"/>
                  <w:szCs w:val="22"/>
                </w:rPr>
                <w:id w:val="4290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95C12">
              <w:rPr>
                <w:sz w:val="22"/>
                <w:szCs w:val="22"/>
              </w:rPr>
              <w:tab/>
            </w:r>
            <w:r w:rsidRPr="00A95C12">
              <w:rPr>
                <w:sz w:val="22"/>
                <w:szCs w:val="22"/>
              </w:rPr>
              <w:tab/>
              <w:t xml:space="preserve">STEP </w:t>
            </w:r>
            <w:r w:rsidRPr="00A95C12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914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95C12">
              <w:rPr>
                <w:sz w:val="22"/>
                <w:szCs w:val="22"/>
              </w:rPr>
              <w:tab/>
              <w:t xml:space="preserve">ProE </w:t>
            </w:r>
            <w:sdt>
              <w:sdtPr>
                <w:rPr>
                  <w:sz w:val="22"/>
                  <w:szCs w:val="22"/>
                </w:rPr>
                <w:id w:val="-2919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95C12">
              <w:rPr>
                <w:sz w:val="22"/>
                <w:szCs w:val="22"/>
              </w:rPr>
              <w:t xml:space="preserve"> </w:t>
            </w:r>
            <w:r w:rsidRPr="00A95C12">
              <w:rPr>
                <w:sz w:val="20"/>
                <w:szCs w:val="20"/>
              </w:rPr>
              <w:t>/ andere Formate konvertieren lassen!</w:t>
            </w:r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Schweißreihenfolge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281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39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A-Maß vorhanden</w:t>
            </w:r>
          </w:p>
        </w:tc>
        <w:tc>
          <w:tcPr>
            <w:tcW w:w="2624" w:type="dxa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561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7024E">
              <w:rPr>
                <w:sz w:val="22"/>
                <w:szCs w:val="22"/>
              </w:rPr>
              <w:tab/>
              <w:t>Nein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998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5C12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>Schweißbrenner</w:t>
            </w:r>
          </w:p>
        </w:tc>
        <w:sdt>
          <w:sdtPr>
            <w:rPr>
              <w:sz w:val="22"/>
              <w:szCs w:val="22"/>
            </w:rPr>
            <w:id w:val="694894631"/>
            <w:placeholder>
              <w:docPart w:val="D0A9F353DE044701A2EB19D275D30A9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3"/>
                <w:vAlign w:val="center"/>
              </w:tcPr>
              <w:p w:rsidR="00A95C12" w:rsidRPr="0087024E" w:rsidRDefault="00A95C12" w:rsidP="00A95C1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337DC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1337DC" w:rsidRPr="0087024E" w:rsidRDefault="001337DC" w:rsidP="00133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Brennerhalter</w:t>
            </w:r>
          </w:p>
        </w:tc>
        <w:sdt>
          <w:sdtPr>
            <w:rPr>
              <w:sz w:val="22"/>
              <w:szCs w:val="22"/>
            </w:rPr>
            <w:id w:val="843360355"/>
            <w:placeholder>
              <w:docPart w:val="6C0A921572D945A1B572A7BDC1BD9457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3"/>
                <w:vAlign w:val="center"/>
              </w:tcPr>
              <w:p w:rsidR="001337DC" w:rsidRPr="0087024E" w:rsidRDefault="001337DC" w:rsidP="001337DC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337DC" w:rsidRPr="0087024E" w:rsidTr="00A95C12">
        <w:trPr>
          <w:trHeight w:val="454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1337DC" w:rsidRPr="0087024E" w:rsidRDefault="001337DC" w:rsidP="00133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Sensorik</w:t>
            </w:r>
          </w:p>
        </w:tc>
        <w:sdt>
          <w:sdtPr>
            <w:rPr>
              <w:sz w:val="22"/>
              <w:szCs w:val="22"/>
            </w:rPr>
            <w:id w:val="-179283128"/>
            <w:placeholder>
              <w:docPart w:val="91B8D1C8B9634D64B2124318EAED5784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3"/>
                <w:vAlign w:val="center"/>
              </w:tcPr>
              <w:p w:rsidR="001337DC" w:rsidRPr="0087024E" w:rsidRDefault="001337DC" w:rsidP="001337DC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…</w:t>
                </w:r>
                <w:r w:rsidRPr="002502BD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4C63E7" w:rsidRDefault="004C63E7">
      <w:pPr>
        <w:sectPr w:rsidR="004C63E7" w:rsidSect="00DA3E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134" w:left="1134" w:header="454" w:footer="454" w:gutter="0"/>
          <w:cols w:space="708"/>
          <w:titlePg/>
          <w:docGrid w:linePitch="360"/>
        </w:sectPr>
      </w:pPr>
    </w:p>
    <w:tbl>
      <w:tblPr>
        <w:tblStyle w:val="Tabellenraster"/>
        <w:tblW w:w="963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195"/>
        <w:gridCol w:w="7444"/>
      </w:tblGrid>
      <w:tr w:rsidR="00A95C12" w:rsidRPr="0087024E" w:rsidTr="00A95C12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A95C12" w:rsidRPr="0087024E" w:rsidRDefault="00A95C12" w:rsidP="00A95C12">
            <w:pPr>
              <w:jc w:val="center"/>
              <w:rPr>
                <w:b/>
                <w:sz w:val="22"/>
                <w:szCs w:val="22"/>
              </w:rPr>
            </w:pPr>
            <w:r w:rsidRPr="0087024E">
              <w:rPr>
                <w:b/>
                <w:sz w:val="22"/>
                <w:szCs w:val="22"/>
              </w:rPr>
              <w:lastRenderedPageBreak/>
              <w:t>Sonstige Bemerkungen</w:t>
            </w:r>
          </w:p>
        </w:tc>
      </w:tr>
      <w:tr w:rsidR="00A95C12" w:rsidRPr="0087024E" w:rsidTr="00A95C12">
        <w:trPr>
          <w:trHeight w:val="13138"/>
        </w:trPr>
        <w:tc>
          <w:tcPr>
            <w:tcW w:w="2195" w:type="dxa"/>
            <w:shd w:val="clear" w:color="auto" w:fill="D9D9D9" w:themeFill="background1" w:themeFillShade="D9"/>
          </w:tcPr>
          <w:p w:rsidR="00A95C12" w:rsidRPr="0087024E" w:rsidRDefault="00A95C12" w:rsidP="00A95C12">
            <w:pPr>
              <w:rPr>
                <w:sz w:val="22"/>
                <w:szCs w:val="22"/>
              </w:rPr>
            </w:pPr>
            <w:r w:rsidRPr="0087024E">
              <w:rPr>
                <w:sz w:val="22"/>
                <w:szCs w:val="22"/>
              </w:rPr>
              <w:t xml:space="preserve">Anlagenkonzept, Layout-Beschreibung, Kommentar, Ergänzungen, Hinweise, etc. </w:t>
            </w:r>
          </w:p>
        </w:tc>
        <w:tc>
          <w:tcPr>
            <w:tcW w:w="7444" w:type="dxa"/>
          </w:tcPr>
          <w:p w:rsidR="00301CD8" w:rsidRDefault="00301CD8" w:rsidP="004C63E7">
            <w:r>
              <w:rPr>
                <w:sz w:val="22"/>
                <w:szCs w:val="22"/>
              </w:rPr>
              <w:t xml:space="preserve"> </w:t>
            </w:r>
          </w:p>
          <w:p w:rsidR="004C63E7" w:rsidRPr="0087024E" w:rsidRDefault="004C63E7" w:rsidP="004C63E7">
            <w:pPr>
              <w:rPr>
                <w:sz w:val="22"/>
                <w:szCs w:val="22"/>
              </w:rPr>
            </w:pPr>
          </w:p>
        </w:tc>
      </w:tr>
    </w:tbl>
    <w:p w:rsidR="003A47A5" w:rsidRPr="0087024E" w:rsidRDefault="003A47A5" w:rsidP="00A95C12">
      <w:pPr>
        <w:spacing w:line="20" w:lineRule="exact"/>
        <w:rPr>
          <w:sz w:val="22"/>
          <w:szCs w:val="22"/>
        </w:rPr>
      </w:pPr>
    </w:p>
    <w:sectPr w:rsidR="003A47A5" w:rsidRPr="0087024E" w:rsidSect="00DA3EDC">
      <w:pgSz w:w="11906" w:h="16838" w:code="9"/>
      <w:pgMar w:top="1985" w:right="1134" w:bottom="1134" w:left="1134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8A" w:rsidRDefault="00A26E8A">
      <w:r>
        <w:separator/>
      </w:r>
    </w:p>
  </w:endnote>
  <w:endnote w:type="continuationSeparator" w:id="0">
    <w:p w:rsidR="00A26E8A" w:rsidRDefault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0B00B7" w:rsidRPr="00455072" w:rsidTr="00092809">
      <w:tc>
        <w:tcPr>
          <w:tcW w:w="3213" w:type="dxa"/>
        </w:tcPr>
        <w:p w:rsidR="000B00B7" w:rsidRPr="00455072" w:rsidRDefault="000B00B7" w:rsidP="000B00B7">
          <w:pPr>
            <w:rPr>
              <w:sz w:val="16"/>
              <w:szCs w:val="16"/>
            </w:rPr>
          </w:pPr>
          <w:r w:rsidRPr="00455072">
            <w:rPr>
              <w:sz w:val="16"/>
              <w:szCs w:val="16"/>
            </w:rPr>
            <w:t xml:space="preserve">Erstellt / überarbeitet </w:t>
          </w:r>
          <w:r>
            <w:rPr>
              <w:sz w:val="16"/>
              <w:szCs w:val="16"/>
            </w:rPr>
            <w:t>am / von:</w:t>
          </w:r>
        </w:p>
      </w:tc>
      <w:tc>
        <w:tcPr>
          <w:tcW w:w="3213" w:type="dxa"/>
        </w:tcPr>
        <w:p w:rsidR="000B00B7" w:rsidRPr="00455072" w:rsidRDefault="000B00B7" w:rsidP="000B00B7">
          <w:pPr>
            <w:rPr>
              <w:sz w:val="16"/>
              <w:szCs w:val="16"/>
            </w:rPr>
          </w:pPr>
          <w:r w:rsidRPr="00455072">
            <w:rPr>
              <w:sz w:val="16"/>
              <w:szCs w:val="16"/>
            </w:rPr>
            <w:t xml:space="preserve">Geprüft </w:t>
          </w:r>
          <w:r>
            <w:rPr>
              <w:sz w:val="16"/>
              <w:szCs w:val="16"/>
            </w:rPr>
            <w:t>am / von:</w:t>
          </w:r>
        </w:p>
      </w:tc>
      <w:tc>
        <w:tcPr>
          <w:tcW w:w="3213" w:type="dxa"/>
        </w:tcPr>
        <w:p w:rsidR="000B00B7" w:rsidRPr="00455072" w:rsidRDefault="000B00B7" w:rsidP="000B00B7">
          <w:pPr>
            <w:rPr>
              <w:sz w:val="16"/>
              <w:szCs w:val="16"/>
            </w:rPr>
          </w:pPr>
          <w:r w:rsidRPr="00455072">
            <w:rPr>
              <w:sz w:val="16"/>
              <w:szCs w:val="16"/>
            </w:rPr>
            <w:t xml:space="preserve">freigegeben und in Kraft gesetzt </w:t>
          </w:r>
          <w:r>
            <w:rPr>
              <w:sz w:val="16"/>
              <w:szCs w:val="16"/>
            </w:rPr>
            <w:t>am / von:</w:t>
          </w:r>
        </w:p>
      </w:tc>
    </w:tr>
    <w:tr w:rsidR="001337DC" w:rsidRPr="00455072" w:rsidTr="00D4438E">
      <w:tc>
        <w:tcPr>
          <w:tcW w:w="3213" w:type="dxa"/>
        </w:tcPr>
        <w:p w:rsidR="001337DC" w:rsidRPr="001337DC" w:rsidRDefault="001337DC" w:rsidP="001337DC">
          <w:pPr>
            <w:pStyle w:val="Kopfzeile"/>
            <w:tabs>
              <w:tab w:val="clear" w:pos="4536"/>
              <w:tab w:val="clear" w:pos="9072"/>
            </w:tabs>
            <w:rPr>
              <w:b w:val="0"/>
              <w:sz w:val="16"/>
              <w:szCs w:val="16"/>
            </w:rPr>
          </w:pPr>
          <w:r w:rsidRPr="001337DC">
            <w:rPr>
              <w:b w:val="0"/>
              <w:sz w:val="16"/>
              <w:szCs w:val="16"/>
            </w:rPr>
            <w:t>28.05.2015, V. Scheidt</w:t>
          </w:r>
        </w:p>
      </w:tc>
      <w:tc>
        <w:tcPr>
          <w:tcW w:w="3213" w:type="dxa"/>
        </w:tcPr>
        <w:p w:rsidR="001337DC" w:rsidRPr="00455072" w:rsidRDefault="001337DC" w:rsidP="001337D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28.05.2015, R. Boege</w:t>
          </w:r>
        </w:p>
      </w:tc>
      <w:tc>
        <w:tcPr>
          <w:tcW w:w="3213" w:type="dxa"/>
        </w:tcPr>
        <w:p w:rsidR="001337DC" w:rsidRPr="00455072" w:rsidRDefault="001337DC" w:rsidP="001337D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28.05.2015, Dr. Regine Krebs</w:t>
          </w:r>
        </w:p>
      </w:tc>
    </w:tr>
  </w:tbl>
  <w:p w:rsidR="000B00B7" w:rsidRDefault="000B00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773C0B"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455072" w:rsidTr="00773C0B">
          <w:tc>
            <w:tcPr>
              <w:tcW w:w="3213" w:type="dxa"/>
            </w:tcPr>
            <w:p w:rsidR="00DA3EDC" w:rsidRPr="001337DC" w:rsidRDefault="00EE5653" w:rsidP="001337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10.02.2017 / M. Krumm</w:t>
              </w:r>
            </w:p>
          </w:tc>
          <w:tc>
            <w:tcPr>
              <w:tcW w:w="3213" w:type="dxa"/>
            </w:tcPr>
            <w:p w:rsidR="00DA3EDC" w:rsidRPr="00455072" w:rsidRDefault="00EE5653" w:rsidP="001337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10.02.2017 / O. Petri</w:t>
              </w:r>
            </w:p>
          </w:tc>
          <w:tc>
            <w:tcPr>
              <w:tcW w:w="3213" w:type="dxa"/>
            </w:tcPr>
            <w:p w:rsidR="00DA3EDC" w:rsidRPr="00455072" w:rsidRDefault="00EE5653" w:rsidP="001337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10.02.2017 / J. Engelhardt</w:t>
              </w:r>
            </w:p>
          </w:tc>
        </w:tr>
      </w:tbl>
      <w:p w:rsidR="00DA3EDC" w:rsidRPr="00D61AB3" w:rsidRDefault="00D35126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8A" w:rsidRDefault="00A26E8A">
      <w:r>
        <w:separator/>
      </w:r>
    </w:p>
  </w:footnote>
  <w:footnote w:type="continuationSeparator" w:id="0">
    <w:p w:rsidR="00A26E8A" w:rsidRDefault="00A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5276"/>
      <w:gridCol w:w="767"/>
      <w:gridCol w:w="1292"/>
    </w:tblGrid>
    <w:tr w:rsidR="00455072" w:rsidTr="00A95C12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7E64CF">
          <w:pPr>
            <w:spacing w:line="240" w:lineRule="exact"/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105F9702" wp14:editId="3E30CFBD">
                <wp:simplePos x="0" y="0"/>
                <wp:positionH relativeFrom="column">
                  <wp:posOffset>38735</wp:posOffset>
                </wp:positionH>
                <wp:positionV relativeFrom="paragraph">
                  <wp:posOffset>196215</wp:posOffset>
                </wp:positionV>
                <wp:extent cx="1296670" cy="309880"/>
                <wp:effectExtent l="0" t="0" r="0" b="0"/>
                <wp:wrapNone/>
                <wp:docPr id="8" name="Grafik 8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59" w:type="dxa"/>
          <w:gridSpan w:val="2"/>
          <w:vAlign w:val="center"/>
        </w:tcPr>
        <w:p w:rsidR="00455072" w:rsidRPr="00772FA8" w:rsidRDefault="00A95C12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Pr="00772FA8">
            <w:rPr>
              <w:b/>
            </w:rPr>
            <w:t xml:space="preserve"> </w:t>
          </w:r>
          <w:r>
            <w:rPr>
              <w:b/>
            </w:rPr>
            <w:t>21-02</w:t>
          </w:r>
        </w:p>
      </w:tc>
    </w:tr>
    <w:tr w:rsidR="00C73046" w:rsidTr="00A95C12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5276" w:type="dxa"/>
          <w:vAlign w:val="center"/>
        </w:tcPr>
        <w:p w:rsidR="00C73046" w:rsidRPr="00C73046" w:rsidRDefault="00622515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Begleitformular für Offlineuntersuchungen</w:t>
          </w:r>
        </w:p>
      </w:tc>
      <w:tc>
        <w:tcPr>
          <w:tcW w:w="767" w:type="dxa"/>
          <w:vAlign w:val="center"/>
        </w:tcPr>
        <w:p w:rsidR="00C73046" w:rsidRPr="00C73046" w:rsidRDefault="00622515" w:rsidP="001337DC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Rev. </w:t>
          </w:r>
          <w:r w:rsidR="001337DC">
            <w:rPr>
              <w:b/>
              <w:sz w:val="16"/>
              <w:szCs w:val="16"/>
            </w:rPr>
            <w:t>5</w:t>
          </w:r>
        </w:p>
      </w:tc>
      <w:tc>
        <w:tcPr>
          <w:tcW w:w="1292" w:type="dxa"/>
          <w:vAlign w:val="center"/>
        </w:tcPr>
        <w:p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C63E7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4C63E7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Default="007E64CF" w:rsidP="007E64CF">
    <w:pPr>
      <w:pStyle w:val="Kopfzeile"/>
      <w:rPr>
        <w:sz w:val="2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12" name="Grafik 1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524433" w:rsidP="00A95C12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A95C12">
            <w:rPr>
              <w:b/>
            </w:rPr>
            <w:t>21-02</w:t>
          </w:r>
        </w:p>
      </w:tc>
    </w:tr>
    <w:tr w:rsidR="00DA3EDC" w:rsidTr="0079474C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DA3EDC" w:rsidRPr="00C73046" w:rsidRDefault="0087024E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Begleitformular für Offline-Untersuchungen</w:t>
          </w:r>
        </w:p>
      </w:tc>
      <w:tc>
        <w:tcPr>
          <w:tcW w:w="788" w:type="dxa"/>
          <w:vAlign w:val="center"/>
        </w:tcPr>
        <w:p w:rsidR="00DA3EDC" w:rsidRPr="00C73046" w:rsidRDefault="00622515" w:rsidP="00D35126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Rev. </w:t>
          </w:r>
          <w:r w:rsidR="00D35126">
            <w:rPr>
              <w:b/>
              <w:sz w:val="16"/>
              <w:szCs w:val="16"/>
            </w:rPr>
            <w:t>6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35126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35126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wyOqByxKw/Rq/R97UtlH/bB8kl0eeI3gBkSfBJdAKM7BThRJrRZjGxxMit8GTYLBYFvq97SlLTR53me/u+g5yQ==" w:salt="3iGlRt5zvWEfGs78i7Y0HA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337DC"/>
    <w:rsid w:val="00161439"/>
    <w:rsid w:val="00162478"/>
    <w:rsid w:val="00173F56"/>
    <w:rsid w:val="0019029E"/>
    <w:rsid w:val="001A4987"/>
    <w:rsid w:val="001B24C2"/>
    <w:rsid w:val="001F1CD6"/>
    <w:rsid w:val="002069D0"/>
    <w:rsid w:val="002316A8"/>
    <w:rsid w:val="0023455F"/>
    <w:rsid w:val="00251E38"/>
    <w:rsid w:val="0026378E"/>
    <w:rsid w:val="00285C96"/>
    <w:rsid w:val="002A098F"/>
    <w:rsid w:val="002E2897"/>
    <w:rsid w:val="002F7871"/>
    <w:rsid w:val="00301CD8"/>
    <w:rsid w:val="003070F1"/>
    <w:rsid w:val="003A47A5"/>
    <w:rsid w:val="003D092E"/>
    <w:rsid w:val="0041208D"/>
    <w:rsid w:val="00417BFB"/>
    <w:rsid w:val="0042376F"/>
    <w:rsid w:val="00425C0F"/>
    <w:rsid w:val="00450211"/>
    <w:rsid w:val="00455072"/>
    <w:rsid w:val="00462857"/>
    <w:rsid w:val="0046651F"/>
    <w:rsid w:val="004A17E3"/>
    <w:rsid w:val="004B21FB"/>
    <w:rsid w:val="004B3C35"/>
    <w:rsid w:val="004C63E7"/>
    <w:rsid w:val="00500911"/>
    <w:rsid w:val="00524433"/>
    <w:rsid w:val="00531210"/>
    <w:rsid w:val="005D38E1"/>
    <w:rsid w:val="005E409E"/>
    <w:rsid w:val="005F6B54"/>
    <w:rsid w:val="005F7F22"/>
    <w:rsid w:val="00622515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6ED2"/>
    <w:rsid w:val="007036D8"/>
    <w:rsid w:val="00726662"/>
    <w:rsid w:val="00731132"/>
    <w:rsid w:val="007431C1"/>
    <w:rsid w:val="007458A1"/>
    <w:rsid w:val="00772FA8"/>
    <w:rsid w:val="00774097"/>
    <w:rsid w:val="0079474C"/>
    <w:rsid w:val="007B3981"/>
    <w:rsid w:val="007C7608"/>
    <w:rsid w:val="007E1F84"/>
    <w:rsid w:val="007E64CF"/>
    <w:rsid w:val="00814788"/>
    <w:rsid w:val="0087024E"/>
    <w:rsid w:val="00881DCE"/>
    <w:rsid w:val="00890096"/>
    <w:rsid w:val="008C4AF1"/>
    <w:rsid w:val="008C4DBF"/>
    <w:rsid w:val="008D07E1"/>
    <w:rsid w:val="00923AD3"/>
    <w:rsid w:val="00927986"/>
    <w:rsid w:val="00944856"/>
    <w:rsid w:val="00947674"/>
    <w:rsid w:val="00970042"/>
    <w:rsid w:val="009716A1"/>
    <w:rsid w:val="00982A76"/>
    <w:rsid w:val="00984BE3"/>
    <w:rsid w:val="0099256B"/>
    <w:rsid w:val="009929E4"/>
    <w:rsid w:val="009B21EC"/>
    <w:rsid w:val="009B2C2D"/>
    <w:rsid w:val="009C7C9C"/>
    <w:rsid w:val="009E53E9"/>
    <w:rsid w:val="00A23856"/>
    <w:rsid w:val="00A26E8A"/>
    <w:rsid w:val="00A56E11"/>
    <w:rsid w:val="00A730BC"/>
    <w:rsid w:val="00A753AF"/>
    <w:rsid w:val="00A8490E"/>
    <w:rsid w:val="00A91252"/>
    <w:rsid w:val="00A95C12"/>
    <w:rsid w:val="00A97DB7"/>
    <w:rsid w:val="00AA7ECE"/>
    <w:rsid w:val="00AB1D4C"/>
    <w:rsid w:val="00AF7C6D"/>
    <w:rsid w:val="00B00D33"/>
    <w:rsid w:val="00B41ABD"/>
    <w:rsid w:val="00BA46DB"/>
    <w:rsid w:val="00C556A9"/>
    <w:rsid w:val="00C64E0E"/>
    <w:rsid w:val="00C675D4"/>
    <w:rsid w:val="00C73046"/>
    <w:rsid w:val="00C75C4A"/>
    <w:rsid w:val="00CA19D8"/>
    <w:rsid w:val="00D172EF"/>
    <w:rsid w:val="00D2710B"/>
    <w:rsid w:val="00D348AF"/>
    <w:rsid w:val="00D35126"/>
    <w:rsid w:val="00D46C8C"/>
    <w:rsid w:val="00D61AB3"/>
    <w:rsid w:val="00D656B1"/>
    <w:rsid w:val="00D865A7"/>
    <w:rsid w:val="00DA3EDC"/>
    <w:rsid w:val="00DD15BD"/>
    <w:rsid w:val="00DE17A7"/>
    <w:rsid w:val="00DE2215"/>
    <w:rsid w:val="00E32CD9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45D6"/>
    <w:rsid w:val="00EE5653"/>
    <w:rsid w:val="00EF4620"/>
    <w:rsid w:val="00F04079"/>
    <w:rsid w:val="00F8642B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5FB2E74448A78A96CC58787D4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AFF41-B2B6-473E-9C85-259AF08B74F4}"/>
      </w:docPartPr>
      <w:docPartBody>
        <w:p w:rsidR="00022F6F" w:rsidRDefault="00C96F80" w:rsidP="00C96F80">
          <w:pPr>
            <w:pStyle w:val="AAEB5FB2E74448A78A96CC58787D4552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71D45DB06B854D23B4BF61C5B02CC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47BA2-A169-4DD5-984B-522090D8DC76}"/>
      </w:docPartPr>
      <w:docPartBody>
        <w:p w:rsidR="00022F6F" w:rsidRDefault="00C96F80" w:rsidP="00C96F80">
          <w:pPr>
            <w:pStyle w:val="71D45DB06B854D23B4BF61C5B02CCD7E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EF049898A2D84F1F968B23A25BFD4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E744F-01D2-4DA3-AE10-2CF766D8C154}"/>
      </w:docPartPr>
      <w:docPartBody>
        <w:p w:rsidR="00022F6F" w:rsidRDefault="00C96F80" w:rsidP="00C96F80">
          <w:pPr>
            <w:pStyle w:val="EF049898A2D84F1F968B23A25BFD49F5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86BBFBA049C84F33B452E2F55DA84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08CF-E484-48A1-912A-84D4F27871E9}"/>
      </w:docPartPr>
      <w:docPartBody>
        <w:p w:rsidR="00022F6F" w:rsidRDefault="00C96F80" w:rsidP="00C96F80">
          <w:pPr>
            <w:pStyle w:val="86BBFBA049C84F33B452E2F55DA84DEC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B65221E29F594975A205D8858FDCF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750E-8046-44BE-A65D-930E527ACD44}"/>
      </w:docPartPr>
      <w:docPartBody>
        <w:p w:rsidR="00022F6F" w:rsidRDefault="00C96F80" w:rsidP="00C96F80">
          <w:pPr>
            <w:pStyle w:val="B65221E29F594975A205D8858FDCF8C8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9C09B72FCCF748A98C383AABA131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E1277-490F-45BB-8639-DE6427B9643A}"/>
      </w:docPartPr>
      <w:docPartBody>
        <w:p w:rsidR="00022F6F" w:rsidRDefault="00C96F80" w:rsidP="00C96F80">
          <w:pPr>
            <w:pStyle w:val="9C09B72FCCF748A98C383AABA13159E9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4631EDA89AE24B45A4CC10AAB81CB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1ED21-2239-421C-8D96-E469FE681C45}"/>
      </w:docPartPr>
      <w:docPartBody>
        <w:p w:rsidR="00022F6F" w:rsidRDefault="00C96F80" w:rsidP="00C96F80">
          <w:pPr>
            <w:pStyle w:val="4631EDA89AE24B45A4CC10AAB81CB41F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978D1B21E9B64188B5433054D184F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9DD9D-0FDD-4A1E-B677-06A6651C5797}"/>
      </w:docPartPr>
      <w:docPartBody>
        <w:p w:rsidR="00022F6F" w:rsidRDefault="00C96F80" w:rsidP="00C96F80">
          <w:pPr>
            <w:pStyle w:val="978D1B21E9B64188B5433054D184F268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F9CF59DFA313430FB24996EDFA1F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AE28-B1CD-423B-B3B0-D572E32E2F28}"/>
      </w:docPartPr>
      <w:docPartBody>
        <w:p w:rsidR="00022F6F" w:rsidRDefault="00C96F80" w:rsidP="00C96F80">
          <w:pPr>
            <w:pStyle w:val="F9CF59DFA313430FB24996EDFA1FBA4A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61332C40BEAC4299838EFF98CC4F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CE62D-C4A2-422D-B29B-371E5936F032}"/>
      </w:docPartPr>
      <w:docPartBody>
        <w:p w:rsidR="00022F6F" w:rsidRDefault="00C96F80" w:rsidP="00C96F80">
          <w:pPr>
            <w:pStyle w:val="61332C40BEAC4299838EFF98CC4F0950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231B578E257B4AE3B1F4CCBF8A2BD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46F9-6C18-472F-9E47-9492F95D92AD}"/>
      </w:docPartPr>
      <w:docPartBody>
        <w:p w:rsidR="00022F6F" w:rsidRDefault="00C96F80" w:rsidP="00C96F80">
          <w:pPr>
            <w:pStyle w:val="231B578E257B4AE3B1F4CCBF8A2BD23B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F8AE28E1C81E4176812E554BF700B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14891-F48F-4FB9-9D45-2689A2F5BA6D}"/>
      </w:docPartPr>
      <w:docPartBody>
        <w:p w:rsidR="00022F6F" w:rsidRDefault="00C96F80" w:rsidP="00C96F80">
          <w:pPr>
            <w:pStyle w:val="F8AE28E1C81E4176812E554BF700B9F0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5E4EC4E92E8147939D37D55A3600B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1B779-F37F-494F-A70B-AD79ABCFD93A}"/>
      </w:docPartPr>
      <w:docPartBody>
        <w:p w:rsidR="00022F6F" w:rsidRDefault="00C96F80" w:rsidP="00C96F80">
          <w:pPr>
            <w:pStyle w:val="5E4EC4E92E8147939D37D55A3600BE00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0D782293575B497DB703B60EE3B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496D-8AB1-4C58-B48C-BB9661ED30C5}"/>
      </w:docPartPr>
      <w:docPartBody>
        <w:p w:rsidR="00022F6F" w:rsidRDefault="00C96F80" w:rsidP="00C96F80">
          <w:pPr>
            <w:pStyle w:val="0D782293575B497DB703B60EE3B23F57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38E43ADCAAB24905A6D09D867674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A12C4-EA32-4C4B-B695-26B5B9D46441}"/>
      </w:docPartPr>
      <w:docPartBody>
        <w:p w:rsidR="00022F6F" w:rsidRDefault="00C96F80" w:rsidP="00C96F80">
          <w:pPr>
            <w:pStyle w:val="38E43ADCAAB24905A6D09D86767491BF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669CEDD26BBB4E5BAE31143BE99C2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CAA30-9EC0-4ECD-9481-A1DC5DD92CA4}"/>
      </w:docPartPr>
      <w:docPartBody>
        <w:p w:rsidR="00022F6F" w:rsidRDefault="00C96F80" w:rsidP="00C96F80">
          <w:pPr>
            <w:pStyle w:val="669CEDD26BBB4E5BAE31143BE99C2EC9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6D5C9F38AAC6458AAEE024CF17AD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36D06-1894-4311-8DFC-44E1D27EAA25}"/>
      </w:docPartPr>
      <w:docPartBody>
        <w:p w:rsidR="00E5286F" w:rsidRDefault="00C96F80" w:rsidP="00C96F80">
          <w:pPr>
            <w:pStyle w:val="6D5C9F38AAC6458AAEE024CF17AD6944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3C9241F13BCD4550BED85F75590ED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FB57-FEDE-46DC-A1A9-99DAF7E8CFE2}"/>
      </w:docPartPr>
      <w:docPartBody>
        <w:p w:rsidR="00E5286F" w:rsidRDefault="00C96F80" w:rsidP="00C96F80">
          <w:pPr>
            <w:pStyle w:val="3C9241F13BCD4550BED85F75590ED326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B7A1252A7C244FC995E9ECBA4257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E7AB1-0385-45BF-A5A2-11556A543517}"/>
      </w:docPartPr>
      <w:docPartBody>
        <w:p w:rsidR="00E5286F" w:rsidRDefault="00C96F80" w:rsidP="00C96F80">
          <w:pPr>
            <w:pStyle w:val="B7A1252A7C244FC995E9ECBA4257BC4B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0FB0550E0F2F439296539FD56377D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C9EF-1D3C-4744-98F2-3DCE7D4E84FC}"/>
      </w:docPartPr>
      <w:docPartBody>
        <w:p w:rsidR="00E5286F" w:rsidRDefault="00C96F80" w:rsidP="00C96F80">
          <w:pPr>
            <w:pStyle w:val="0FB0550E0F2F439296539FD56377D919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29439AE8B1E8456EB4BEC2202A8A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635A8-55C7-45DB-8ED6-30E4BEE7E716}"/>
      </w:docPartPr>
      <w:docPartBody>
        <w:p w:rsidR="00E5286F" w:rsidRDefault="00C96F80" w:rsidP="00C96F80">
          <w:pPr>
            <w:pStyle w:val="29439AE8B1E8456EB4BEC2202A8AA448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D0A9F353DE044701A2EB19D275D30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91180-6053-4A2F-A5B6-262FCF938ADB}"/>
      </w:docPartPr>
      <w:docPartBody>
        <w:p w:rsidR="00E5286F" w:rsidRDefault="00C96F80" w:rsidP="00C96F80">
          <w:pPr>
            <w:pStyle w:val="D0A9F353DE044701A2EB19D275D30A9C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6C0A921572D945A1B572A7BDC1BD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95DA9-D8DD-47C9-B182-4D30FE360382}"/>
      </w:docPartPr>
      <w:docPartBody>
        <w:p w:rsidR="00C96F80" w:rsidRDefault="00C96F80" w:rsidP="00C96F80">
          <w:pPr>
            <w:pStyle w:val="6C0A921572D945A1B572A7BDC1BD9457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  <w:docPart>
      <w:docPartPr>
        <w:name w:val="91B8D1C8B9634D64B2124318EAED5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323CD-7126-4074-9BA1-2E67AD640C00}"/>
      </w:docPartPr>
      <w:docPartBody>
        <w:p w:rsidR="00C96F80" w:rsidRDefault="00C96F80" w:rsidP="00C96F80">
          <w:pPr>
            <w:pStyle w:val="91B8D1C8B9634D64B2124318EAED57841"/>
          </w:pPr>
          <w:r>
            <w:rPr>
              <w:rStyle w:val="Platzhaltertext"/>
            </w:rPr>
            <w:t>…</w:t>
          </w:r>
          <w:r w:rsidRPr="002502B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D5"/>
    <w:rsid w:val="00022F6F"/>
    <w:rsid w:val="002E20D5"/>
    <w:rsid w:val="00C96F80"/>
    <w:rsid w:val="00E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F80"/>
    <w:rPr>
      <w:color w:val="808080"/>
    </w:rPr>
  </w:style>
  <w:style w:type="paragraph" w:customStyle="1" w:styleId="AAEB5FB2E74448A78A96CC58787D4552">
    <w:name w:val="AAEB5FB2E74448A78A96CC58787D4552"/>
    <w:rsid w:val="002E20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D45DB06B854D23B4BF61C5B02CCD7E">
    <w:name w:val="71D45DB06B854D23B4BF61C5B02CCD7E"/>
    <w:rsid w:val="002E20D5"/>
  </w:style>
  <w:style w:type="paragraph" w:customStyle="1" w:styleId="EF049898A2D84F1F968B23A25BFD49F5">
    <w:name w:val="EF049898A2D84F1F968B23A25BFD49F5"/>
    <w:rsid w:val="002E20D5"/>
  </w:style>
  <w:style w:type="paragraph" w:customStyle="1" w:styleId="86BBFBA049C84F33B452E2F55DA84DEC">
    <w:name w:val="86BBFBA049C84F33B452E2F55DA84DEC"/>
    <w:rsid w:val="002E20D5"/>
  </w:style>
  <w:style w:type="paragraph" w:customStyle="1" w:styleId="B65221E29F594975A205D8858FDCF8C8">
    <w:name w:val="B65221E29F594975A205D8858FDCF8C8"/>
    <w:rsid w:val="002E20D5"/>
  </w:style>
  <w:style w:type="paragraph" w:customStyle="1" w:styleId="9C09B72FCCF748A98C383AABA13159E9">
    <w:name w:val="9C09B72FCCF748A98C383AABA13159E9"/>
    <w:rsid w:val="002E20D5"/>
  </w:style>
  <w:style w:type="paragraph" w:customStyle="1" w:styleId="CEA78497F74246BE8E6FF56436FF1FBE">
    <w:name w:val="CEA78497F74246BE8E6FF56436FF1FBE"/>
    <w:rsid w:val="002E20D5"/>
  </w:style>
  <w:style w:type="paragraph" w:customStyle="1" w:styleId="4631EDA89AE24B45A4CC10AAB81CB41F">
    <w:name w:val="4631EDA89AE24B45A4CC10AAB81CB41F"/>
    <w:rsid w:val="002E20D5"/>
  </w:style>
  <w:style w:type="paragraph" w:customStyle="1" w:styleId="978D1B21E9B64188B5433054D184F268">
    <w:name w:val="978D1B21E9B64188B5433054D184F268"/>
    <w:rsid w:val="002E20D5"/>
  </w:style>
  <w:style w:type="paragraph" w:customStyle="1" w:styleId="F9CF59DFA313430FB24996EDFA1FBA4A">
    <w:name w:val="F9CF59DFA313430FB24996EDFA1FBA4A"/>
    <w:rsid w:val="002E20D5"/>
  </w:style>
  <w:style w:type="paragraph" w:customStyle="1" w:styleId="61332C40BEAC4299838EFF98CC4F0950">
    <w:name w:val="61332C40BEAC4299838EFF98CC4F0950"/>
    <w:rsid w:val="002E20D5"/>
  </w:style>
  <w:style w:type="paragraph" w:customStyle="1" w:styleId="231B578E257B4AE3B1F4CCBF8A2BD23B">
    <w:name w:val="231B578E257B4AE3B1F4CCBF8A2BD23B"/>
    <w:rsid w:val="002E20D5"/>
  </w:style>
  <w:style w:type="paragraph" w:customStyle="1" w:styleId="F8AE28E1C81E4176812E554BF700B9F0">
    <w:name w:val="F8AE28E1C81E4176812E554BF700B9F0"/>
    <w:rsid w:val="002E20D5"/>
  </w:style>
  <w:style w:type="paragraph" w:customStyle="1" w:styleId="5E4EC4E92E8147939D37D55A3600BE00">
    <w:name w:val="5E4EC4E92E8147939D37D55A3600BE00"/>
    <w:rsid w:val="002E20D5"/>
  </w:style>
  <w:style w:type="paragraph" w:customStyle="1" w:styleId="0D782293575B497DB703B60EE3B23F57">
    <w:name w:val="0D782293575B497DB703B60EE3B23F57"/>
    <w:rsid w:val="002E20D5"/>
  </w:style>
  <w:style w:type="paragraph" w:customStyle="1" w:styleId="38E43ADCAAB24905A6D09D86767491BF">
    <w:name w:val="38E43ADCAAB24905A6D09D86767491BF"/>
    <w:rsid w:val="002E20D5"/>
  </w:style>
  <w:style w:type="paragraph" w:customStyle="1" w:styleId="669CEDD26BBB4E5BAE31143BE99C2EC9">
    <w:name w:val="669CEDD26BBB4E5BAE31143BE99C2EC9"/>
    <w:rsid w:val="002E20D5"/>
  </w:style>
  <w:style w:type="paragraph" w:customStyle="1" w:styleId="F50C2B4F76754294BF6C7A7768C416A1">
    <w:name w:val="F50C2B4F76754294BF6C7A7768C416A1"/>
    <w:rsid w:val="002E20D5"/>
  </w:style>
  <w:style w:type="paragraph" w:customStyle="1" w:styleId="DCD489F4A6B14A76BFD0EF5B91FD0881">
    <w:name w:val="DCD489F4A6B14A76BFD0EF5B91FD0881"/>
    <w:rsid w:val="002E20D5"/>
  </w:style>
  <w:style w:type="paragraph" w:customStyle="1" w:styleId="766C0C78EFEE4FAA86A2CEC3A0401C04">
    <w:name w:val="766C0C78EFEE4FAA86A2CEC3A0401C04"/>
    <w:rsid w:val="002E20D5"/>
  </w:style>
  <w:style w:type="paragraph" w:customStyle="1" w:styleId="9CB98361174E48E39481CB89602D4657">
    <w:name w:val="9CB98361174E48E39481CB89602D4657"/>
    <w:rsid w:val="002E20D5"/>
  </w:style>
  <w:style w:type="paragraph" w:customStyle="1" w:styleId="8ED67DCBF79646729872A22D15BC4F1B">
    <w:name w:val="8ED67DCBF79646729872A22D15BC4F1B"/>
    <w:rsid w:val="002E20D5"/>
  </w:style>
  <w:style w:type="paragraph" w:customStyle="1" w:styleId="B1375AA539624DBB8A45CEEA02C38E76">
    <w:name w:val="B1375AA539624DBB8A45CEEA02C38E76"/>
    <w:rsid w:val="002E20D5"/>
  </w:style>
  <w:style w:type="paragraph" w:customStyle="1" w:styleId="2DE56F3DE8B44650AF5D384BD732AB61">
    <w:name w:val="2DE56F3DE8B44650AF5D384BD732AB61"/>
    <w:rsid w:val="002E20D5"/>
  </w:style>
  <w:style w:type="paragraph" w:customStyle="1" w:styleId="6D5C9F38AAC6458AAEE024CF17AD6944">
    <w:name w:val="6D5C9F38AAC6458AAEE024CF17AD6944"/>
    <w:rsid w:val="00022F6F"/>
  </w:style>
  <w:style w:type="paragraph" w:customStyle="1" w:styleId="3C9241F13BCD4550BED85F75590ED326">
    <w:name w:val="3C9241F13BCD4550BED85F75590ED326"/>
    <w:rsid w:val="00022F6F"/>
  </w:style>
  <w:style w:type="paragraph" w:customStyle="1" w:styleId="B7A1252A7C244FC995E9ECBA4257BC4B">
    <w:name w:val="B7A1252A7C244FC995E9ECBA4257BC4B"/>
    <w:rsid w:val="00022F6F"/>
  </w:style>
  <w:style w:type="paragraph" w:customStyle="1" w:styleId="0FB0550E0F2F439296539FD56377D919">
    <w:name w:val="0FB0550E0F2F439296539FD56377D919"/>
    <w:rsid w:val="00022F6F"/>
  </w:style>
  <w:style w:type="paragraph" w:customStyle="1" w:styleId="29439AE8B1E8456EB4BEC2202A8AA448">
    <w:name w:val="29439AE8B1E8456EB4BEC2202A8AA448"/>
    <w:rsid w:val="00022F6F"/>
  </w:style>
  <w:style w:type="paragraph" w:customStyle="1" w:styleId="D0A9F353DE044701A2EB19D275D30A9C">
    <w:name w:val="D0A9F353DE044701A2EB19D275D30A9C"/>
    <w:rsid w:val="00022F6F"/>
  </w:style>
  <w:style w:type="paragraph" w:customStyle="1" w:styleId="1BE736A219E74A7F92FB3D1DFEE806B5">
    <w:name w:val="1BE736A219E74A7F92FB3D1DFEE806B5"/>
    <w:rsid w:val="00022F6F"/>
  </w:style>
  <w:style w:type="paragraph" w:customStyle="1" w:styleId="6C0A921572D945A1B572A7BDC1BD9457">
    <w:name w:val="6C0A921572D945A1B572A7BDC1BD9457"/>
    <w:rsid w:val="00E5286F"/>
  </w:style>
  <w:style w:type="paragraph" w:customStyle="1" w:styleId="91B8D1C8B9634D64B2124318EAED5784">
    <w:name w:val="91B8D1C8B9634D64B2124318EAED5784"/>
    <w:rsid w:val="00E5286F"/>
  </w:style>
  <w:style w:type="paragraph" w:customStyle="1" w:styleId="AAEB5FB2E74448A78A96CC58787D45521">
    <w:name w:val="AAEB5FB2E74448A78A96CC58787D4552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09B72FCCF748A98C383AABA13159E91">
    <w:name w:val="9C09B72FCCF748A98C383AABA13159E9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D45DB06B854D23B4BF61C5B02CCD7E1">
    <w:name w:val="71D45DB06B854D23B4BF61C5B02CCD7E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31EDA89AE24B45A4CC10AAB81CB41F1">
    <w:name w:val="4631EDA89AE24B45A4CC10AAB81CB41F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049898A2D84F1F968B23A25BFD49F51">
    <w:name w:val="EF049898A2D84F1F968B23A25BFD49F5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D1B21E9B64188B5433054D184F2681">
    <w:name w:val="978D1B21E9B64188B5433054D184F268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BBFBA049C84F33B452E2F55DA84DEC1">
    <w:name w:val="86BBFBA049C84F33B452E2F55DA84DEC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CF59DFA313430FB24996EDFA1FBA4A1">
    <w:name w:val="F9CF59DFA313430FB24996EDFA1FBA4A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65221E29F594975A205D8858FDCF8C81">
    <w:name w:val="B65221E29F594975A205D8858FDCF8C8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332C40BEAC4299838EFF98CC4F09501">
    <w:name w:val="61332C40BEAC4299838EFF98CC4F0950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1B578E257B4AE3B1F4CCBF8A2BD23B1">
    <w:name w:val="231B578E257B4AE3B1F4CCBF8A2BD23B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4EC4E92E8147939D37D55A3600BE001">
    <w:name w:val="5E4EC4E92E8147939D37D55A3600BE00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AE28E1C81E4176812E554BF700B9F01">
    <w:name w:val="F8AE28E1C81E4176812E554BF700B9F0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782293575B497DB703B60EE3B23F571">
    <w:name w:val="0D782293575B497DB703B60EE3B23F57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E43ADCAAB24905A6D09D86767491BF1">
    <w:name w:val="38E43ADCAAB24905A6D09D86767491BF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5C9F38AAC6458AAEE024CF17AD69441">
    <w:name w:val="6D5C9F38AAC6458AAEE024CF17AD6944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CEDD26BBB4E5BAE31143BE99C2EC91">
    <w:name w:val="669CEDD26BBB4E5BAE31143BE99C2EC9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9241F13BCD4550BED85F75590ED3261">
    <w:name w:val="3C9241F13BCD4550BED85F75590ED326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A1252A7C244FC995E9ECBA4257BC4B1">
    <w:name w:val="B7A1252A7C244FC995E9ECBA4257BC4B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B0550E0F2F439296539FD56377D9191">
    <w:name w:val="0FB0550E0F2F439296539FD56377D919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439AE8B1E8456EB4BEC2202A8AA4481">
    <w:name w:val="29439AE8B1E8456EB4BEC2202A8AA448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A9F353DE044701A2EB19D275D30A9C1">
    <w:name w:val="D0A9F353DE044701A2EB19D275D30A9C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0A921572D945A1B572A7BDC1BD94571">
    <w:name w:val="6C0A921572D945A1B572A7BDC1BD9457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B8D1C8B9634D64B2124318EAED57841">
    <w:name w:val="91B8D1C8B9634D64B2124318EAED5784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E736A219E74A7F92FB3D1DFEE806B51">
    <w:name w:val="1BE736A219E74A7F92FB3D1DFEE806B51"/>
    <w:rsid w:val="00C96F8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A50A-623F-4AD3-B607-828B6F4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2</Pages>
  <Words>165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1229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Krumm, Manuela</cp:lastModifiedBy>
  <cp:revision>4</cp:revision>
  <cp:lastPrinted>2014-10-29T16:29:00Z</cp:lastPrinted>
  <dcterms:created xsi:type="dcterms:W3CDTF">2017-02-10T07:12:00Z</dcterms:created>
  <dcterms:modified xsi:type="dcterms:W3CDTF">2017-02-10T09:24:00Z</dcterms:modified>
  <cp:category>656175Prozessmanagement</cp:category>
</cp:coreProperties>
</file>